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8F" w:rsidRPr="008847A0" w:rsidRDefault="005A398F" w:rsidP="005A398F">
      <w:pPr>
        <w:spacing w:line="276" w:lineRule="auto"/>
        <w:jc w:val="right"/>
        <w:rPr>
          <w:rFonts w:ascii="Calibri" w:hAnsi="Calibri"/>
        </w:rPr>
      </w:pPr>
      <w:bookmarkStart w:id="0" w:name="OLE_LINK1"/>
      <w:bookmarkStart w:id="1" w:name="OLE_LINK2"/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  <w:t>Diplomski studij - Obrazac 4</w:t>
      </w:r>
    </w:p>
    <w:p w:rsidR="008847A0" w:rsidRDefault="008847A0" w:rsidP="00072017">
      <w:pPr>
        <w:ind w:firstLine="0"/>
        <w:rPr>
          <w:rFonts w:ascii="Calibri" w:hAnsi="Calibri"/>
          <w:i/>
          <w:sz w:val="24"/>
        </w:rPr>
      </w:pPr>
    </w:p>
    <w:p w:rsidR="00411554" w:rsidRPr="008847A0" w:rsidRDefault="00411554" w:rsidP="00072017">
      <w:pPr>
        <w:ind w:firstLine="0"/>
        <w:rPr>
          <w:rFonts w:ascii="Calibri" w:hAnsi="Calibri"/>
          <w:i/>
          <w:sz w:val="24"/>
        </w:rPr>
      </w:pPr>
      <w:r w:rsidRPr="008847A0">
        <w:rPr>
          <w:rFonts w:ascii="Calibri" w:hAnsi="Calibri"/>
          <w:i/>
          <w:sz w:val="24"/>
        </w:rPr>
        <w:t>Knjižnica</w:t>
      </w:r>
    </w:p>
    <w:p w:rsidR="00B142AA" w:rsidRPr="008847A0" w:rsidRDefault="00B142AA">
      <w:pPr>
        <w:rPr>
          <w:rFonts w:ascii="Calibri" w:hAnsi="Calibri"/>
          <w:sz w:val="24"/>
        </w:rPr>
      </w:pPr>
    </w:p>
    <w:p w:rsidR="00B142AA" w:rsidRPr="008847A0" w:rsidRDefault="00B142AA">
      <w:pPr>
        <w:pStyle w:val="Tablicatekst"/>
        <w:spacing w:before="0" w:after="0" w:line="360" w:lineRule="auto"/>
        <w:jc w:val="both"/>
        <w:rPr>
          <w:rFonts w:ascii="Calibri" w:hAnsi="Calibri"/>
        </w:rPr>
      </w:pPr>
      <w:r w:rsidRPr="008847A0">
        <w:rPr>
          <w:rFonts w:ascii="Calibri" w:hAnsi="Calibri"/>
        </w:rPr>
        <w:t>Poštovani!</w:t>
      </w:r>
    </w:p>
    <w:p w:rsidR="00B142AA" w:rsidRPr="008847A0" w:rsidRDefault="00B51D0C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Vaš d</w:t>
      </w:r>
      <w:r w:rsidR="005A398F" w:rsidRPr="008847A0">
        <w:rPr>
          <w:rFonts w:ascii="Calibri" w:hAnsi="Calibri"/>
          <w:sz w:val="24"/>
        </w:rPr>
        <w:t>iplomski</w:t>
      </w:r>
      <w:r w:rsidR="00935D4A" w:rsidRPr="008847A0">
        <w:rPr>
          <w:rFonts w:ascii="Calibri" w:hAnsi="Calibri"/>
          <w:sz w:val="24"/>
        </w:rPr>
        <w:t xml:space="preserve"> rad</w:t>
      </w:r>
      <w:r w:rsidR="005A398F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ste </w:t>
      </w:r>
      <w:r w:rsidR="00B142AA" w:rsidRPr="008847A0">
        <w:rPr>
          <w:rFonts w:ascii="Calibri" w:hAnsi="Calibri"/>
          <w:sz w:val="24"/>
        </w:rPr>
        <w:t>predali</w:t>
      </w:r>
      <w:r>
        <w:rPr>
          <w:rFonts w:ascii="Calibri" w:hAnsi="Calibri"/>
          <w:sz w:val="24"/>
        </w:rPr>
        <w:t xml:space="preserve"> </w:t>
      </w:r>
      <w:r w:rsidR="00072017" w:rsidRPr="008847A0">
        <w:rPr>
          <w:rFonts w:ascii="Calibri" w:hAnsi="Calibri"/>
          <w:sz w:val="24"/>
        </w:rPr>
        <w:t>Grafičkom f</w:t>
      </w:r>
      <w:r w:rsidR="00B142AA" w:rsidRPr="008847A0">
        <w:rPr>
          <w:rFonts w:ascii="Calibri" w:hAnsi="Calibri"/>
          <w:sz w:val="24"/>
        </w:rPr>
        <w:t xml:space="preserve">akultetu </w:t>
      </w:r>
      <w:r w:rsidR="00072017" w:rsidRPr="008847A0">
        <w:rPr>
          <w:rFonts w:ascii="Calibri" w:hAnsi="Calibri"/>
          <w:sz w:val="24"/>
        </w:rPr>
        <w:t xml:space="preserve">Sveučilišta u </w:t>
      </w:r>
      <w:r w:rsidR="00B142AA" w:rsidRPr="008847A0">
        <w:rPr>
          <w:rFonts w:ascii="Calibri" w:hAnsi="Calibri"/>
          <w:sz w:val="24"/>
        </w:rPr>
        <w:t xml:space="preserve">Zagrebu u tiskanom i elektroničkom obliku. Sukladno propisima, tiskani je oblik dostupan u Knjižnici </w:t>
      </w:r>
      <w:r w:rsidR="00072017" w:rsidRPr="008847A0">
        <w:rPr>
          <w:rFonts w:ascii="Calibri" w:hAnsi="Calibri"/>
          <w:sz w:val="24"/>
        </w:rPr>
        <w:t>Grafičkog fakulteta Sveučilišta u Zagrebu</w:t>
      </w:r>
      <w:r w:rsidR="00B142AA" w:rsidRPr="008847A0">
        <w:rPr>
          <w:rFonts w:ascii="Calibri" w:hAnsi="Calibri"/>
          <w:sz w:val="24"/>
        </w:rPr>
        <w:t xml:space="preserve">. </w:t>
      </w:r>
    </w:p>
    <w:p w:rsidR="005A398F" w:rsidRPr="008847A0" w:rsidRDefault="005A398F">
      <w:pPr>
        <w:spacing w:line="240" w:lineRule="auto"/>
        <w:jc w:val="both"/>
        <w:rPr>
          <w:rFonts w:ascii="Calibri" w:hAnsi="Calibri"/>
          <w:sz w:val="24"/>
        </w:rPr>
      </w:pPr>
    </w:p>
    <w:p w:rsidR="00B142AA" w:rsidRPr="008847A0" w:rsidRDefault="00586B5A">
      <w:pPr>
        <w:spacing w:line="240" w:lineRule="auto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U </w:t>
      </w:r>
      <w:r w:rsidR="00B142AA" w:rsidRPr="008847A0">
        <w:rPr>
          <w:rFonts w:ascii="Calibri" w:hAnsi="Calibri"/>
          <w:sz w:val="24"/>
        </w:rPr>
        <w:t xml:space="preserve">Knjižnici </w:t>
      </w:r>
      <w:r w:rsidRPr="008847A0">
        <w:rPr>
          <w:rFonts w:ascii="Calibri" w:hAnsi="Calibri"/>
          <w:sz w:val="24"/>
        </w:rPr>
        <w:t xml:space="preserve">se </w:t>
      </w:r>
      <w:r w:rsidR="00B142AA" w:rsidRPr="008847A0">
        <w:rPr>
          <w:rFonts w:ascii="Calibri" w:hAnsi="Calibri"/>
          <w:sz w:val="24"/>
        </w:rPr>
        <w:t>koriste tiskan</w:t>
      </w:r>
      <w:r w:rsidR="0020760A">
        <w:rPr>
          <w:rFonts w:ascii="Calibri" w:hAnsi="Calibri"/>
          <w:sz w:val="24"/>
        </w:rPr>
        <w:t>i</w:t>
      </w:r>
      <w:r w:rsidR="00B142AA" w:rsidRPr="008847A0">
        <w:rPr>
          <w:rFonts w:ascii="Calibri" w:hAnsi="Calibri"/>
          <w:sz w:val="24"/>
        </w:rPr>
        <w:t xml:space="preserve"> </w:t>
      </w:r>
      <w:r w:rsidR="00E251B9" w:rsidRPr="008847A0">
        <w:rPr>
          <w:rFonts w:ascii="Calibri" w:hAnsi="Calibri"/>
          <w:sz w:val="24"/>
        </w:rPr>
        <w:t xml:space="preserve">diplomski </w:t>
      </w:r>
      <w:r w:rsidR="00B142AA" w:rsidRPr="008847A0">
        <w:rPr>
          <w:rFonts w:ascii="Calibri" w:hAnsi="Calibri"/>
          <w:sz w:val="24"/>
        </w:rPr>
        <w:t>radov</w:t>
      </w:r>
      <w:r w:rsidR="0020760A">
        <w:rPr>
          <w:rFonts w:ascii="Calibri" w:hAnsi="Calibri"/>
          <w:sz w:val="24"/>
        </w:rPr>
        <w:t>i</w:t>
      </w:r>
      <w:r w:rsidRPr="008847A0">
        <w:rPr>
          <w:rFonts w:ascii="Calibri" w:hAnsi="Calibri"/>
          <w:sz w:val="24"/>
        </w:rPr>
        <w:t>.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>Za unapređenje</w:t>
      </w:r>
      <w:r w:rsidR="00B142AA" w:rsidRPr="008847A0">
        <w:rPr>
          <w:rFonts w:ascii="Calibri" w:hAnsi="Calibri"/>
          <w:sz w:val="24"/>
        </w:rPr>
        <w:t xml:space="preserve"> pristup</w:t>
      </w:r>
      <w:r w:rsidR="0020760A">
        <w:rPr>
          <w:rFonts w:ascii="Calibri" w:hAnsi="Calibri"/>
          <w:sz w:val="24"/>
        </w:rPr>
        <w:t>a</w:t>
      </w:r>
      <w:r w:rsidR="00B142AA" w:rsidRPr="008847A0">
        <w:rPr>
          <w:rFonts w:ascii="Calibri" w:hAnsi="Calibri"/>
          <w:sz w:val="24"/>
        </w:rPr>
        <w:t xml:space="preserve"> ovim </w:t>
      </w:r>
      <w:r w:rsidRPr="008847A0">
        <w:rPr>
          <w:rFonts w:ascii="Calibri" w:hAnsi="Calibri"/>
          <w:sz w:val="24"/>
        </w:rPr>
        <w:t>rad</w:t>
      </w:r>
      <w:r w:rsidR="00B142AA" w:rsidRPr="008847A0">
        <w:rPr>
          <w:rFonts w:ascii="Calibri" w:hAnsi="Calibri"/>
          <w:sz w:val="24"/>
        </w:rPr>
        <w:t xml:space="preserve">ovima izrađena je </w:t>
      </w:r>
      <w:r w:rsidR="0020760A">
        <w:rPr>
          <w:rFonts w:ascii="Calibri" w:hAnsi="Calibri"/>
          <w:sz w:val="24"/>
        </w:rPr>
        <w:t xml:space="preserve">i njihova </w:t>
      </w:r>
      <w:r w:rsidR="00B142AA" w:rsidRPr="008847A0">
        <w:rPr>
          <w:rFonts w:ascii="Calibri" w:hAnsi="Calibri"/>
          <w:sz w:val="24"/>
        </w:rPr>
        <w:t>digitalna zbirka.</w:t>
      </w:r>
    </w:p>
    <w:p w:rsidR="00B142AA" w:rsidRPr="008847A0" w:rsidRDefault="00B142AA">
      <w:pPr>
        <w:spacing w:line="240" w:lineRule="auto"/>
        <w:jc w:val="both"/>
        <w:rPr>
          <w:rFonts w:ascii="Calibri" w:hAnsi="Calibri"/>
          <w:sz w:val="24"/>
        </w:rPr>
      </w:pPr>
    </w:p>
    <w:p w:rsidR="00B142AA" w:rsidRPr="008847A0" w:rsidRDefault="00B142AA">
      <w:pPr>
        <w:spacing w:line="240" w:lineRule="auto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Molimo da nam date svoj pristanak da i Vaš rad </w:t>
      </w:r>
      <w:r w:rsidR="0020760A">
        <w:rPr>
          <w:rFonts w:ascii="Calibri" w:hAnsi="Calibri"/>
          <w:sz w:val="24"/>
        </w:rPr>
        <w:t xml:space="preserve">u digitalnom obliku </w:t>
      </w:r>
      <w:r w:rsidRPr="008847A0">
        <w:rPr>
          <w:rFonts w:ascii="Calibri" w:hAnsi="Calibri"/>
          <w:sz w:val="24"/>
        </w:rPr>
        <w:t>u</w:t>
      </w:r>
      <w:r w:rsidR="008B19A3" w:rsidRPr="008847A0">
        <w:rPr>
          <w:rFonts w:ascii="Calibri" w:hAnsi="Calibri"/>
          <w:sz w:val="24"/>
        </w:rPr>
        <w:t>đe u</w:t>
      </w:r>
      <w:r w:rsidRPr="008847A0">
        <w:rPr>
          <w:rFonts w:ascii="Calibri" w:hAnsi="Calibri"/>
          <w:sz w:val="24"/>
        </w:rPr>
        <w:t xml:space="preserve"> ovu zbirku te time pridonesete njezinoj kvaliteti.</w:t>
      </w:r>
    </w:p>
    <w:p w:rsidR="003742C9" w:rsidRPr="008847A0" w:rsidRDefault="003742C9">
      <w:pPr>
        <w:spacing w:line="240" w:lineRule="auto"/>
        <w:jc w:val="both"/>
        <w:rPr>
          <w:rFonts w:ascii="Calibri" w:hAnsi="Calibri"/>
          <w:sz w:val="24"/>
        </w:rPr>
      </w:pPr>
    </w:p>
    <w:p w:rsidR="003742C9" w:rsidRPr="008847A0" w:rsidRDefault="008847A0" w:rsidP="008847A0">
      <w:pPr>
        <w:spacing w:line="240" w:lineRule="auto"/>
        <w:ind w:firstLine="0"/>
        <w:jc w:val="center"/>
        <w:rPr>
          <w:rFonts w:ascii="Calibri" w:hAnsi="Calibri"/>
          <w:color w:val="BFBFBF"/>
          <w:szCs w:val="20"/>
        </w:rPr>
      </w:pPr>
      <w:r>
        <w:rPr>
          <w:rFonts w:ascii="Calibri" w:hAnsi="Calibri"/>
          <w:color w:val="BFBFBF"/>
          <w:szCs w:val="20"/>
        </w:rPr>
        <w:t>-----------</w:t>
      </w:r>
      <w:r w:rsidR="003742C9" w:rsidRPr="008847A0">
        <w:rPr>
          <w:rFonts w:ascii="Calibri" w:hAnsi="Calibri"/>
          <w:color w:val="BFBFBF"/>
          <w:szCs w:val="20"/>
        </w:rPr>
        <w:t>------------------------------------------------------------------</w:t>
      </w:r>
      <w:r>
        <w:rPr>
          <w:rFonts w:ascii="Calibri" w:hAnsi="Calibri"/>
          <w:color w:val="BFBFBF"/>
          <w:szCs w:val="20"/>
        </w:rPr>
        <w:t>---------------------------------------------------------------------</w:t>
      </w:r>
    </w:p>
    <w:p w:rsidR="003742C9" w:rsidRPr="008847A0" w:rsidRDefault="003742C9" w:rsidP="008847A0">
      <w:pPr>
        <w:spacing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B142AA" w:rsidRPr="008847A0" w:rsidRDefault="003742C9" w:rsidP="003742C9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8847A0">
        <w:rPr>
          <w:rFonts w:ascii="Calibri" w:hAnsi="Calibri"/>
          <w:b/>
          <w:sz w:val="28"/>
          <w:szCs w:val="28"/>
        </w:rPr>
        <w:t xml:space="preserve">Izjava o načinu objave diplomskog rada na </w:t>
      </w:r>
      <w:r w:rsidR="00B51D0C">
        <w:rPr>
          <w:rFonts w:ascii="Calibri" w:hAnsi="Calibri"/>
          <w:b/>
          <w:sz w:val="28"/>
          <w:szCs w:val="28"/>
        </w:rPr>
        <w:t>mrežnoj</w:t>
      </w:r>
      <w:r w:rsidRPr="008847A0">
        <w:rPr>
          <w:rFonts w:ascii="Calibri" w:hAnsi="Calibri"/>
          <w:b/>
          <w:sz w:val="28"/>
          <w:szCs w:val="28"/>
        </w:rPr>
        <w:t xml:space="preserve"> stranici Fakulteta</w:t>
      </w:r>
    </w:p>
    <w:p w:rsidR="008847A0" w:rsidRDefault="008847A0" w:rsidP="008847A0">
      <w:pPr>
        <w:spacing w:line="240" w:lineRule="auto"/>
        <w:ind w:firstLine="0"/>
        <w:rPr>
          <w:rFonts w:ascii="Calibri" w:hAnsi="Calibri"/>
          <w:sz w:val="24"/>
        </w:rPr>
      </w:pPr>
    </w:p>
    <w:p w:rsidR="00B142AA" w:rsidRPr="008847A0" w:rsidRDefault="00B142AA" w:rsidP="007667B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Ime i prezime</w:t>
      </w:r>
      <w:r w:rsidR="005A398F" w:rsidRPr="008847A0">
        <w:rPr>
          <w:rFonts w:ascii="Calibri" w:hAnsi="Calibri"/>
          <w:sz w:val="24"/>
        </w:rPr>
        <w:t xml:space="preserve"> studenta</w:t>
      </w:r>
      <w:r w:rsidRPr="008847A0">
        <w:rPr>
          <w:rFonts w:ascii="Calibri" w:hAnsi="Calibri"/>
          <w:sz w:val="24"/>
        </w:rPr>
        <w:t>:</w:t>
      </w:r>
      <w:r w:rsidR="005A398F" w:rsidRPr="008847A0">
        <w:rPr>
          <w:rFonts w:ascii="Calibri" w:hAnsi="Calibri"/>
          <w:sz w:val="24"/>
        </w:rPr>
        <w:t xml:space="preserve"> </w:t>
      </w:r>
      <w:r w:rsidR="006C1126">
        <w:rPr>
          <w:rFonts w:ascii="Calibri" w:hAnsi="Calibr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C1126">
        <w:rPr>
          <w:rFonts w:ascii="Calibri" w:hAnsi="Calibri"/>
          <w:sz w:val="24"/>
        </w:rPr>
        <w:instrText xml:space="preserve"> FORMTEXT </w:instrText>
      </w:r>
      <w:r w:rsidR="006C1126">
        <w:rPr>
          <w:rFonts w:ascii="Calibri" w:hAnsi="Calibri"/>
          <w:sz w:val="24"/>
        </w:rPr>
      </w:r>
      <w:r w:rsidR="006C1126">
        <w:rPr>
          <w:rFonts w:ascii="Calibri" w:hAnsi="Calibri"/>
          <w:sz w:val="24"/>
        </w:rPr>
        <w:fldChar w:fldCharType="separate"/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sz w:val="24"/>
        </w:rPr>
        <w:fldChar w:fldCharType="end"/>
      </w:r>
      <w:r w:rsidRPr="008847A0">
        <w:rPr>
          <w:rFonts w:ascii="Calibri" w:hAnsi="Calibri"/>
          <w:sz w:val="24"/>
        </w:rPr>
        <w:t xml:space="preserve"> </w:t>
      </w:r>
    </w:p>
    <w:p w:rsidR="00B142AA" w:rsidRPr="008847A0" w:rsidRDefault="00B51D0C" w:rsidP="007667B9">
      <w:pPr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Naslov diplomskog rada: </w:t>
      </w:r>
      <w:r>
        <w:rPr>
          <w:rFonts w:ascii="Calibri" w:hAnsi="Calibr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2"/>
    </w:p>
    <w:p w:rsidR="00B51D0C" w:rsidRDefault="00B51D0C" w:rsidP="007667B9">
      <w:pPr>
        <w:ind w:firstLine="0"/>
        <w:rPr>
          <w:rFonts w:ascii="Calibri" w:hAnsi="Calibri"/>
          <w:sz w:val="24"/>
        </w:rPr>
      </w:pPr>
    </w:p>
    <w:p w:rsidR="00B142AA" w:rsidRDefault="00B142AA" w:rsidP="007667B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Molim označiti odabrano:</w:t>
      </w:r>
    </w:p>
    <w:p w:rsidR="00B51D0C" w:rsidRPr="008847A0" w:rsidRDefault="00B51D0C" w:rsidP="007667B9">
      <w:pPr>
        <w:ind w:firstLine="0"/>
        <w:rPr>
          <w:rFonts w:ascii="Calibri" w:hAnsi="Calibri"/>
          <w:sz w:val="24"/>
        </w:rPr>
      </w:pPr>
    </w:p>
    <w:p w:rsidR="00B142AA" w:rsidRPr="008847A0" w:rsidRDefault="005A398F" w:rsidP="005A398F">
      <w:pPr>
        <w:spacing w:line="240" w:lineRule="auto"/>
        <w:ind w:left="567" w:firstLine="0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vrdniOkvir1"/>
      <w:r w:rsidRPr="008847A0">
        <w:rPr>
          <w:rFonts w:ascii="Calibri" w:hAnsi="Calibri"/>
          <w:sz w:val="24"/>
        </w:rPr>
        <w:instrText xml:space="preserve"> FORMCHECKBOX </w:instrText>
      </w:r>
      <w:r w:rsidR="005E47DF" w:rsidRPr="008847A0">
        <w:rPr>
          <w:rFonts w:ascii="Calibri" w:hAnsi="Calibri"/>
          <w:sz w:val="24"/>
        </w:rPr>
      </w:r>
      <w:r w:rsidRPr="008847A0">
        <w:rPr>
          <w:rFonts w:ascii="Calibri" w:hAnsi="Calibri"/>
          <w:sz w:val="24"/>
        </w:rPr>
        <w:fldChar w:fldCharType="end"/>
      </w:r>
      <w:bookmarkEnd w:id="3"/>
      <w:r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>Cjeloviti tekst mo</w:t>
      </w:r>
      <w:r w:rsidR="00072017" w:rsidRPr="008847A0">
        <w:rPr>
          <w:rFonts w:ascii="Calibri" w:hAnsi="Calibri"/>
          <w:sz w:val="24"/>
        </w:rPr>
        <w:t>g diplomskog</w:t>
      </w:r>
      <w:r w:rsidR="00935D4A" w:rsidRPr="008847A0">
        <w:rPr>
          <w:rFonts w:ascii="Calibri" w:hAnsi="Calibri"/>
          <w:sz w:val="24"/>
        </w:rPr>
        <w:t xml:space="preserve"> rada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će </w:t>
      </w:r>
      <w:r w:rsidR="00B142AA" w:rsidRPr="008847A0">
        <w:rPr>
          <w:rFonts w:ascii="Calibri" w:hAnsi="Calibri"/>
          <w:sz w:val="24"/>
        </w:rPr>
        <w:t>bit</w:t>
      </w:r>
      <w:r w:rsidR="0020760A">
        <w:rPr>
          <w:rFonts w:ascii="Calibri" w:hAnsi="Calibri"/>
          <w:sz w:val="24"/>
        </w:rPr>
        <w:t>i</w:t>
      </w:r>
      <w:r w:rsidR="00B142AA" w:rsidRPr="008847A0">
        <w:rPr>
          <w:rFonts w:ascii="Calibri" w:hAnsi="Calibri"/>
          <w:sz w:val="24"/>
        </w:rPr>
        <w:t xml:space="preserve"> javno dostupan na web stranicama </w:t>
      </w:r>
      <w:r w:rsidR="00072017" w:rsidRPr="008847A0">
        <w:rPr>
          <w:rFonts w:ascii="Calibri" w:hAnsi="Calibri"/>
          <w:sz w:val="24"/>
        </w:rPr>
        <w:t>Grafičkog fakulteta</w:t>
      </w:r>
    </w:p>
    <w:p w:rsidR="00B142AA" w:rsidRPr="008847A0" w:rsidRDefault="00B142AA" w:rsidP="007667B9">
      <w:pPr>
        <w:ind w:firstLine="0"/>
        <w:jc w:val="both"/>
        <w:rPr>
          <w:rFonts w:ascii="Calibri" w:hAnsi="Calibri"/>
          <w:sz w:val="24"/>
        </w:rPr>
      </w:pPr>
    </w:p>
    <w:p w:rsidR="00072017" w:rsidRPr="008847A0" w:rsidRDefault="005A398F" w:rsidP="005A398F">
      <w:pPr>
        <w:spacing w:line="240" w:lineRule="auto"/>
        <w:ind w:left="567" w:firstLine="0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vrdniOkvir2"/>
      <w:r w:rsidRPr="008847A0">
        <w:rPr>
          <w:rFonts w:ascii="Calibri" w:hAnsi="Calibri"/>
          <w:sz w:val="24"/>
        </w:rPr>
        <w:instrText xml:space="preserve"> FORMCHECKBOX </w:instrText>
      </w:r>
      <w:r w:rsidR="005E47DF" w:rsidRPr="008847A0">
        <w:rPr>
          <w:rFonts w:ascii="Calibri" w:hAnsi="Calibri"/>
          <w:sz w:val="24"/>
        </w:rPr>
      </w:r>
      <w:r w:rsidRPr="008847A0">
        <w:rPr>
          <w:rFonts w:ascii="Calibri" w:hAnsi="Calibri"/>
          <w:sz w:val="24"/>
        </w:rPr>
        <w:fldChar w:fldCharType="end"/>
      </w:r>
      <w:bookmarkEnd w:id="4"/>
      <w:r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>Samo sažetak mo</w:t>
      </w:r>
      <w:r w:rsidR="00935D4A" w:rsidRPr="008847A0">
        <w:rPr>
          <w:rFonts w:ascii="Calibri" w:hAnsi="Calibri"/>
          <w:sz w:val="24"/>
        </w:rPr>
        <w:t>g</w:t>
      </w:r>
      <w:r w:rsidR="00B142AA" w:rsidRPr="008847A0">
        <w:rPr>
          <w:rFonts w:ascii="Calibri" w:hAnsi="Calibri"/>
          <w:sz w:val="24"/>
        </w:rPr>
        <w:t xml:space="preserve"> d</w:t>
      </w:r>
      <w:r w:rsidR="00072017" w:rsidRPr="008847A0">
        <w:rPr>
          <w:rFonts w:ascii="Calibri" w:hAnsi="Calibri"/>
          <w:sz w:val="24"/>
        </w:rPr>
        <w:t xml:space="preserve">iplomskog </w:t>
      </w:r>
      <w:r w:rsidR="00935D4A" w:rsidRPr="008847A0">
        <w:rPr>
          <w:rFonts w:ascii="Calibri" w:hAnsi="Calibri"/>
          <w:sz w:val="24"/>
        </w:rPr>
        <w:t>rada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će </w:t>
      </w:r>
      <w:r w:rsidR="0020760A" w:rsidRPr="008847A0">
        <w:rPr>
          <w:rFonts w:ascii="Calibri" w:hAnsi="Calibri"/>
          <w:sz w:val="24"/>
        </w:rPr>
        <w:t>bit</w:t>
      </w:r>
      <w:r w:rsidR="0020760A">
        <w:rPr>
          <w:rFonts w:ascii="Calibri" w:hAnsi="Calibri"/>
          <w:sz w:val="24"/>
        </w:rPr>
        <w:t>i</w:t>
      </w:r>
      <w:r w:rsidR="0020760A"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 xml:space="preserve">javno dostupan na web stranicama </w:t>
      </w:r>
      <w:r w:rsidR="00072017" w:rsidRPr="008847A0">
        <w:rPr>
          <w:rFonts w:ascii="Calibri" w:hAnsi="Calibri"/>
          <w:sz w:val="24"/>
        </w:rPr>
        <w:t>Grafičkog fakulteta</w:t>
      </w:r>
    </w:p>
    <w:p w:rsidR="00B142AA" w:rsidRPr="008847A0" w:rsidRDefault="00B142AA" w:rsidP="00072017">
      <w:pPr>
        <w:spacing w:line="240" w:lineRule="auto"/>
        <w:ind w:left="1429" w:firstLine="0"/>
        <w:jc w:val="both"/>
        <w:rPr>
          <w:rFonts w:ascii="Calibri" w:hAnsi="Calibri"/>
          <w:sz w:val="24"/>
        </w:rPr>
      </w:pPr>
    </w:p>
    <w:p w:rsidR="00B51D0C" w:rsidRDefault="00B51D0C">
      <w:pPr>
        <w:ind w:firstLine="0"/>
        <w:rPr>
          <w:rFonts w:ascii="Calibri" w:hAnsi="Calibri"/>
          <w:sz w:val="24"/>
        </w:rPr>
      </w:pPr>
    </w:p>
    <w:p w:rsidR="00B142AA" w:rsidRPr="008847A0" w:rsidRDefault="007470F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Ovom izjavom također jamčim da je digitaln</w:t>
      </w:r>
      <w:r w:rsidR="0020760A">
        <w:rPr>
          <w:rFonts w:ascii="Calibri" w:hAnsi="Calibri"/>
          <w:sz w:val="24"/>
        </w:rPr>
        <w:t>i</w:t>
      </w:r>
      <w:r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>oblik</w:t>
      </w:r>
      <w:r w:rsidRPr="008847A0">
        <w:rPr>
          <w:rFonts w:ascii="Calibri" w:hAnsi="Calibri"/>
          <w:sz w:val="24"/>
        </w:rPr>
        <w:t xml:space="preserve"> rada identič</w:t>
      </w:r>
      <w:r w:rsidR="0020760A">
        <w:rPr>
          <w:rFonts w:ascii="Calibri" w:hAnsi="Calibri"/>
          <w:sz w:val="24"/>
        </w:rPr>
        <w:t>an</w:t>
      </w:r>
      <w:r w:rsidRPr="008847A0">
        <w:rPr>
          <w:rFonts w:ascii="Calibri" w:hAnsi="Calibri"/>
          <w:sz w:val="24"/>
        </w:rPr>
        <w:t xml:space="preserve"> tiskano</w:t>
      </w:r>
      <w:r w:rsidR="0020760A">
        <w:rPr>
          <w:rFonts w:ascii="Calibri" w:hAnsi="Calibri"/>
          <w:sz w:val="24"/>
        </w:rPr>
        <w:t>m</w:t>
      </w:r>
      <w:r w:rsidRPr="008847A0">
        <w:rPr>
          <w:rFonts w:ascii="Calibri" w:hAnsi="Calibri"/>
          <w:sz w:val="24"/>
        </w:rPr>
        <w:t>.</w:t>
      </w:r>
    </w:p>
    <w:p w:rsidR="004A39E2" w:rsidRPr="008847A0" w:rsidRDefault="004A39E2">
      <w:pPr>
        <w:ind w:firstLine="0"/>
        <w:rPr>
          <w:rFonts w:ascii="Calibri" w:hAnsi="Calibri"/>
          <w:sz w:val="24"/>
        </w:rPr>
      </w:pPr>
    </w:p>
    <w:p w:rsidR="004A39E2" w:rsidRPr="008847A0" w:rsidRDefault="004A39E2">
      <w:pPr>
        <w:ind w:firstLine="0"/>
        <w:rPr>
          <w:rFonts w:ascii="Calibri" w:hAnsi="Calibri"/>
          <w:sz w:val="24"/>
        </w:rPr>
      </w:pPr>
    </w:p>
    <w:p w:rsidR="003742C9" w:rsidRPr="008847A0" w:rsidRDefault="003742C9" w:rsidP="003742C9">
      <w:pPr>
        <w:spacing w:line="276" w:lineRule="auto"/>
        <w:ind w:left="5664" w:firstLine="708"/>
        <w:jc w:val="center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  Student:</w:t>
      </w:r>
      <w:r w:rsidRPr="008847A0">
        <w:rPr>
          <w:rFonts w:ascii="Calibri" w:hAnsi="Calibri"/>
          <w:sz w:val="24"/>
        </w:rPr>
        <w:tab/>
      </w:r>
    </w:p>
    <w:p w:rsidR="003742C9" w:rsidRPr="008847A0" w:rsidRDefault="003742C9" w:rsidP="003742C9">
      <w:pPr>
        <w:spacing w:line="276" w:lineRule="auto"/>
        <w:jc w:val="both"/>
        <w:rPr>
          <w:rFonts w:ascii="Calibri" w:hAnsi="Calibri"/>
        </w:rPr>
      </w:pPr>
    </w:p>
    <w:p w:rsidR="003742C9" w:rsidRPr="008847A0" w:rsidRDefault="003742C9" w:rsidP="003742C9">
      <w:pPr>
        <w:spacing w:line="276" w:lineRule="auto"/>
        <w:jc w:val="both"/>
        <w:rPr>
          <w:rFonts w:ascii="Calibri" w:hAnsi="Calibri"/>
          <w:color w:val="BFBFBF"/>
        </w:rPr>
      </w:pP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  <w:t>______________________</w:t>
      </w:r>
    </w:p>
    <w:bookmarkEnd w:id="0"/>
    <w:bookmarkEnd w:id="1"/>
    <w:p w:rsidR="008847A0" w:rsidRDefault="008847A0" w:rsidP="008847A0">
      <w:pPr>
        <w:spacing w:line="276" w:lineRule="auto"/>
        <w:ind w:left="5664" w:firstLine="708"/>
        <w:jc w:val="center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 </w:t>
      </w:r>
    </w:p>
    <w:sectPr w:rsidR="008847A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1F" w:rsidRDefault="00CF481F">
      <w:r>
        <w:separator/>
      </w:r>
    </w:p>
  </w:endnote>
  <w:endnote w:type="continuationSeparator" w:id="0">
    <w:p w:rsidR="00CF481F" w:rsidRDefault="00CF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1F" w:rsidRDefault="00CF481F">
      <w:r>
        <w:separator/>
      </w:r>
    </w:p>
  </w:footnote>
  <w:footnote w:type="continuationSeparator" w:id="0">
    <w:p w:rsidR="00CF481F" w:rsidRDefault="00CF4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8D" w:rsidRDefault="00DF0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8F" w:rsidRDefault="00D35232" w:rsidP="005A398F">
    <w:pPr>
      <w:pStyle w:val="Header"/>
      <w:ind w:firstLine="0"/>
    </w:pPr>
    <w:r>
      <w:rPr>
        <w:noProof/>
        <w:lang w:val="en-US" w:eastAsia="en-US"/>
      </w:rPr>
      <w:drawing>
        <wp:inline distT="0" distB="0" distL="0" distR="0">
          <wp:extent cx="3495675" cy="619125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8D" w:rsidRDefault="00DF0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B"/>
      </v:shape>
    </w:pict>
  </w:numPicBullet>
  <w:abstractNum w:abstractNumId="0">
    <w:nsid w:val="1E217D9F"/>
    <w:multiLevelType w:val="multilevel"/>
    <w:tmpl w:val="FDB0DE4C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C6EF1"/>
    <w:multiLevelType w:val="hybridMultilevel"/>
    <w:tmpl w:val="70EED652"/>
    <w:lvl w:ilvl="0" w:tplc="233E57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36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B41BB"/>
    <w:multiLevelType w:val="multilevel"/>
    <w:tmpl w:val="BCE41824"/>
    <w:lvl w:ilvl="0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24DFB"/>
    <w:multiLevelType w:val="hybridMultilevel"/>
    <w:tmpl w:val="1A12A71E"/>
    <w:lvl w:ilvl="0" w:tplc="B2ECA7B8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6AF17EDB"/>
    <w:multiLevelType w:val="hybridMultilevel"/>
    <w:tmpl w:val="FDB0DE4C"/>
    <w:lvl w:ilvl="0" w:tplc="041A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481F"/>
    <w:rsid w:val="000211F0"/>
    <w:rsid w:val="00072017"/>
    <w:rsid w:val="000C3CB6"/>
    <w:rsid w:val="001534CB"/>
    <w:rsid w:val="00160A3E"/>
    <w:rsid w:val="001765DC"/>
    <w:rsid w:val="0019299B"/>
    <w:rsid w:val="0020760A"/>
    <w:rsid w:val="002357D0"/>
    <w:rsid w:val="00252771"/>
    <w:rsid w:val="00283945"/>
    <w:rsid w:val="00290AF6"/>
    <w:rsid w:val="00296B6A"/>
    <w:rsid w:val="002E0053"/>
    <w:rsid w:val="003050A0"/>
    <w:rsid w:val="003464D9"/>
    <w:rsid w:val="003742C9"/>
    <w:rsid w:val="003C6546"/>
    <w:rsid w:val="00411554"/>
    <w:rsid w:val="0042386F"/>
    <w:rsid w:val="004A39E2"/>
    <w:rsid w:val="004E0EF3"/>
    <w:rsid w:val="00512D30"/>
    <w:rsid w:val="00572A3F"/>
    <w:rsid w:val="00586B5A"/>
    <w:rsid w:val="005A398F"/>
    <w:rsid w:val="005E47DF"/>
    <w:rsid w:val="006C1126"/>
    <w:rsid w:val="00745373"/>
    <w:rsid w:val="007470F9"/>
    <w:rsid w:val="007667B9"/>
    <w:rsid w:val="007B3C8A"/>
    <w:rsid w:val="008500DA"/>
    <w:rsid w:val="008847A0"/>
    <w:rsid w:val="008A0A3C"/>
    <w:rsid w:val="008A3A8E"/>
    <w:rsid w:val="008B19A3"/>
    <w:rsid w:val="008F023A"/>
    <w:rsid w:val="00935D4A"/>
    <w:rsid w:val="009D6B2C"/>
    <w:rsid w:val="009F6214"/>
    <w:rsid w:val="00A71624"/>
    <w:rsid w:val="00AB2834"/>
    <w:rsid w:val="00B142AA"/>
    <w:rsid w:val="00B51D0C"/>
    <w:rsid w:val="00BA13A5"/>
    <w:rsid w:val="00C23D60"/>
    <w:rsid w:val="00C76AD9"/>
    <w:rsid w:val="00CF481F"/>
    <w:rsid w:val="00D35232"/>
    <w:rsid w:val="00D97CF7"/>
    <w:rsid w:val="00DD0B05"/>
    <w:rsid w:val="00DF028D"/>
    <w:rsid w:val="00E251B9"/>
    <w:rsid w:val="00E55875"/>
    <w:rsid w:val="00E85D12"/>
    <w:rsid w:val="00F64A63"/>
    <w:rsid w:val="00FB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</w:pPr>
    <w:rPr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Cs w:val="20"/>
    </w:rPr>
  </w:style>
  <w:style w:type="paragraph" w:styleId="FootnoteText">
    <w:name w:val="footnote text"/>
    <w:basedOn w:val="Normal"/>
    <w:semiHidden/>
    <w:pPr>
      <w:spacing w:before="60" w:line="240" w:lineRule="auto"/>
      <w:ind w:left="142" w:hanging="142"/>
    </w:pPr>
    <w:rPr>
      <w:szCs w:val="20"/>
    </w:rPr>
  </w:style>
  <w:style w:type="paragraph" w:customStyle="1" w:styleId="Tablicatekst">
    <w:name w:val="Tablica tekst"/>
    <w:basedOn w:val="Normal"/>
    <w:autoRedefine/>
    <w:pPr>
      <w:spacing w:before="40" w:after="40" w:line="240" w:lineRule="auto"/>
      <w:ind w:firstLine="0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25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5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enka\AppData\Local\Temp\Obrazac4_IZJAVA_o_objavljivanju_cjelovitog_teksta_diplomskog_r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Obrazac4_IZJAVA_o_objavljivanju_cjelovitog_teksta_diplomskog_rada.dot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</vt:lpstr>
      <vt:lpstr>q</vt:lpstr>
    </vt:vector>
  </TitlesOfParts>
  <Company>FSB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Jesenka Pibernik</dc:creator>
  <cp:lastModifiedBy>Jesenka Pibernik</cp:lastModifiedBy>
  <cp:revision>1</cp:revision>
  <cp:lastPrinted>2010-05-19T11:21:00Z</cp:lastPrinted>
  <dcterms:created xsi:type="dcterms:W3CDTF">2010-07-08T09:03:00Z</dcterms:created>
  <dcterms:modified xsi:type="dcterms:W3CDTF">2010-07-08T09:04:00Z</dcterms:modified>
</cp:coreProperties>
</file>