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8B" w:rsidRDefault="0071658B" w:rsidP="0071658B">
      <w:pPr>
        <w:spacing w:after="0"/>
        <w:rPr>
          <w:rFonts w:ascii="UnizgDisplay Normal" w:hAnsi="UnizgDisplay Normal"/>
          <w:b/>
          <w:sz w:val="32"/>
          <w:szCs w:val="32"/>
        </w:rPr>
      </w:pPr>
      <w:r w:rsidRPr="00746B27">
        <w:rPr>
          <w:rFonts w:ascii="UnizgDisplay Normal" w:hAnsi="UnizgDisplay Normal"/>
          <w:b/>
          <w:sz w:val="32"/>
          <w:szCs w:val="32"/>
        </w:rPr>
        <w:t>Popis kandidata za provjeru likovnih sposobnosti</w:t>
      </w:r>
    </w:p>
    <w:p w:rsidR="0071658B" w:rsidRDefault="0071658B" w:rsidP="0071658B">
      <w:pPr>
        <w:spacing w:after="0"/>
        <w:rPr>
          <w:rFonts w:ascii="UnizgDisplay Normal" w:hAnsi="UnizgDisplay Normal"/>
          <w:b/>
          <w:sz w:val="32"/>
          <w:szCs w:val="32"/>
        </w:rPr>
      </w:pPr>
    </w:p>
    <w:p w:rsidR="0071658B" w:rsidRDefault="0071658B" w:rsidP="0071658B">
      <w:pPr>
        <w:spacing w:after="0"/>
        <w:rPr>
          <w:rFonts w:ascii="UnizgDisplay Normal" w:hAnsi="UnizgDisplay Normal"/>
          <w:b/>
          <w:sz w:val="56"/>
          <w:szCs w:val="56"/>
        </w:rPr>
      </w:pPr>
      <w:r>
        <w:rPr>
          <w:rFonts w:ascii="UnizgDisplay Normal" w:hAnsi="UnizgDisplay Normal"/>
          <w:b/>
          <w:sz w:val="56"/>
          <w:szCs w:val="56"/>
        </w:rPr>
        <w:t xml:space="preserve">            </w:t>
      </w:r>
      <w:r w:rsidRPr="00746B27">
        <w:rPr>
          <w:rFonts w:ascii="UnizgDisplay Normal" w:hAnsi="UnizgDisplay Normal"/>
          <w:b/>
          <w:sz w:val="56"/>
          <w:szCs w:val="56"/>
        </w:rPr>
        <w:t>PREDAVAONA B</w:t>
      </w:r>
    </w:p>
    <w:p w:rsidR="0071658B" w:rsidRDefault="0071658B" w:rsidP="0071658B">
      <w:pPr>
        <w:spacing w:after="0"/>
        <w:rPr>
          <w:rFonts w:ascii="UnizgDisplay Normal" w:hAnsi="UnizgDisplay Normal"/>
          <w:b/>
          <w:sz w:val="56"/>
          <w:szCs w:val="56"/>
        </w:rPr>
      </w:pPr>
      <w:r>
        <w:rPr>
          <w:rFonts w:ascii="UnizgDisplay Normal" w:hAnsi="UnizgDisplay Normal"/>
          <w:b/>
          <w:sz w:val="56"/>
          <w:szCs w:val="56"/>
        </w:rPr>
        <w:t xml:space="preserve">                  9.00 – 12.00 </w:t>
      </w:r>
    </w:p>
    <w:p w:rsidR="0071658B" w:rsidRDefault="0071658B" w:rsidP="0071658B">
      <w:pPr>
        <w:spacing w:after="0"/>
        <w:rPr>
          <w:rFonts w:ascii="UnizgDisplay Normal" w:hAnsi="UnizgDisplay Normal"/>
          <w:b/>
          <w:sz w:val="56"/>
          <w:szCs w:val="56"/>
        </w:rPr>
      </w:pPr>
    </w:p>
    <w:p w:rsidR="006E2A46" w:rsidRPr="006E2A46" w:rsidRDefault="006E2A46" w:rsidP="006E2A46">
      <w:pPr>
        <w:pStyle w:val="Odlomakpopisa"/>
        <w:numPr>
          <w:ilvl w:val="0"/>
          <w:numId w:val="14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>Aj Rudi</w:t>
      </w:r>
    </w:p>
    <w:p w:rsidR="006E2A46" w:rsidRPr="006E2A46" w:rsidRDefault="006E2A46" w:rsidP="006E2A46">
      <w:pPr>
        <w:pStyle w:val="Odlomakpopisa"/>
        <w:numPr>
          <w:ilvl w:val="0"/>
          <w:numId w:val="14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>Barun Ana Dominika</w:t>
      </w:r>
    </w:p>
    <w:p w:rsidR="006E2A46" w:rsidRPr="006E2A46" w:rsidRDefault="006E2A46" w:rsidP="006E2A46">
      <w:pPr>
        <w:pStyle w:val="Odlomakpopisa"/>
        <w:numPr>
          <w:ilvl w:val="0"/>
          <w:numId w:val="14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Blagušević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Valentina</w:t>
      </w:r>
    </w:p>
    <w:p w:rsidR="006E2A46" w:rsidRPr="006E2A46" w:rsidRDefault="006E2A46" w:rsidP="006E2A46">
      <w:pPr>
        <w:pStyle w:val="Odlomakpopisa"/>
        <w:numPr>
          <w:ilvl w:val="0"/>
          <w:numId w:val="14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>Cindrić Antonio</w:t>
      </w:r>
    </w:p>
    <w:p w:rsidR="006E2A46" w:rsidRPr="006E2A46" w:rsidRDefault="006E2A46" w:rsidP="006E2A46">
      <w:pPr>
        <w:pStyle w:val="Odlomakpopisa"/>
        <w:numPr>
          <w:ilvl w:val="0"/>
          <w:numId w:val="14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Dolovčak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Tina</w:t>
      </w:r>
    </w:p>
    <w:p w:rsidR="006E2A46" w:rsidRPr="006E2A46" w:rsidRDefault="006E2A46" w:rsidP="006E2A46">
      <w:pPr>
        <w:pStyle w:val="Odlomakpopisa"/>
        <w:numPr>
          <w:ilvl w:val="0"/>
          <w:numId w:val="14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Felić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Dino</w:t>
      </w:r>
    </w:p>
    <w:p w:rsidR="006E2A46" w:rsidRPr="006E2A46" w:rsidRDefault="006E2A46" w:rsidP="006E2A46">
      <w:pPr>
        <w:pStyle w:val="Odlomakpopisa"/>
        <w:numPr>
          <w:ilvl w:val="0"/>
          <w:numId w:val="14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Gabričević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Morana</w:t>
      </w:r>
    </w:p>
    <w:p w:rsidR="006E2A46" w:rsidRPr="006E2A46" w:rsidRDefault="006E2A46" w:rsidP="006E2A46">
      <w:pPr>
        <w:pStyle w:val="Odlomakpopisa"/>
        <w:numPr>
          <w:ilvl w:val="0"/>
          <w:numId w:val="14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>Herceg Luka</w:t>
      </w:r>
    </w:p>
    <w:p w:rsidR="006E2A46" w:rsidRPr="006E2A46" w:rsidRDefault="006E2A46" w:rsidP="006E2A46">
      <w:pPr>
        <w:pStyle w:val="Odlomakpopisa"/>
        <w:numPr>
          <w:ilvl w:val="0"/>
          <w:numId w:val="14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Hrgovčić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Ivana</w:t>
      </w:r>
    </w:p>
    <w:p w:rsidR="006E2A46" w:rsidRPr="006E2A46" w:rsidRDefault="006E2A46" w:rsidP="006E2A46">
      <w:pPr>
        <w:pStyle w:val="Odlomakpopisa"/>
        <w:numPr>
          <w:ilvl w:val="0"/>
          <w:numId w:val="14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 xml:space="preserve">Ivančić </w:t>
      </w:r>
      <w:proofErr w:type="spellStart"/>
      <w:r w:rsidRPr="006E2A46">
        <w:rPr>
          <w:rFonts w:ascii="UnizgDisplay Normal" w:hAnsi="UnizgDisplay Normal"/>
          <w:sz w:val="40"/>
          <w:szCs w:val="40"/>
        </w:rPr>
        <w:t>Emili</w:t>
      </w:r>
      <w:proofErr w:type="spellEnd"/>
    </w:p>
    <w:p w:rsidR="006E2A46" w:rsidRPr="006E2A46" w:rsidRDefault="006E2A46" w:rsidP="006E2A46">
      <w:pPr>
        <w:pStyle w:val="Odlomakpopisa"/>
        <w:numPr>
          <w:ilvl w:val="0"/>
          <w:numId w:val="14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Jankek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Marko</w:t>
      </w:r>
    </w:p>
    <w:p w:rsidR="006E2A46" w:rsidRPr="006E2A46" w:rsidRDefault="006E2A46" w:rsidP="006E2A46">
      <w:pPr>
        <w:pStyle w:val="Odlomakpopisa"/>
        <w:numPr>
          <w:ilvl w:val="0"/>
          <w:numId w:val="14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>Klinac Antonia</w:t>
      </w:r>
    </w:p>
    <w:p w:rsidR="006E2A46" w:rsidRDefault="006E2A46" w:rsidP="006E2A46">
      <w:pPr>
        <w:pStyle w:val="Odlomakpopisa"/>
        <w:numPr>
          <w:ilvl w:val="0"/>
          <w:numId w:val="14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Krga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Monika</w:t>
      </w:r>
    </w:p>
    <w:p w:rsidR="00A616B2" w:rsidRDefault="00A616B2" w:rsidP="006E2A46">
      <w:pPr>
        <w:pStyle w:val="Odlomakpopisa"/>
        <w:numPr>
          <w:ilvl w:val="0"/>
          <w:numId w:val="14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>
        <w:rPr>
          <w:rFonts w:ascii="UnizgDisplay Normal" w:hAnsi="UnizgDisplay Normal"/>
          <w:sz w:val="40"/>
          <w:szCs w:val="40"/>
        </w:rPr>
        <w:t>Badenić</w:t>
      </w:r>
      <w:proofErr w:type="spellEnd"/>
      <w:r>
        <w:rPr>
          <w:rFonts w:ascii="UnizgDisplay Normal" w:hAnsi="UnizgDisplay Normal"/>
          <w:sz w:val="40"/>
          <w:szCs w:val="40"/>
        </w:rPr>
        <w:t xml:space="preserve"> Marina</w:t>
      </w:r>
    </w:p>
    <w:p w:rsidR="00A616B2" w:rsidRPr="006E2A46" w:rsidRDefault="00A616B2" w:rsidP="006E2A46">
      <w:pPr>
        <w:pStyle w:val="Odlomakpopisa"/>
        <w:numPr>
          <w:ilvl w:val="0"/>
          <w:numId w:val="14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>
        <w:rPr>
          <w:rFonts w:ascii="UnizgDisplay Normal" w:hAnsi="UnizgDisplay Normal"/>
          <w:sz w:val="40"/>
          <w:szCs w:val="40"/>
        </w:rPr>
        <w:t>Baričić</w:t>
      </w:r>
      <w:proofErr w:type="spellEnd"/>
      <w:r>
        <w:rPr>
          <w:rFonts w:ascii="UnizgDisplay Normal" w:hAnsi="UnizgDisplay Normal"/>
          <w:sz w:val="40"/>
          <w:szCs w:val="40"/>
        </w:rPr>
        <w:t xml:space="preserve"> Jakov</w:t>
      </w:r>
    </w:p>
    <w:p w:rsidR="0071658B" w:rsidRPr="006E2A46" w:rsidRDefault="0071658B" w:rsidP="006E2A46">
      <w:pPr>
        <w:spacing w:after="0"/>
        <w:rPr>
          <w:rFonts w:ascii="UnizgDisplay Normal" w:hAnsi="UnizgDisplay Normal"/>
          <w:b/>
          <w:sz w:val="32"/>
          <w:szCs w:val="32"/>
        </w:rPr>
      </w:pPr>
      <w:r w:rsidRPr="006E2A46">
        <w:rPr>
          <w:rFonts w:ascii="UnizgDisplay Normal" w:hAnsi="UnizgDisplay Normal"/>
          <w:b/>
          <w:sz w:val="32"/>
          <w:szCs w:val="32"/>
        </w:rPr>
        <w:br w:type="page"/>
      </w:r>
    </w:p>
    <w:p w:rsidR="0071658B" w:rsidRDefault="0071658B" w:rsidP="0071658B">
      <w:pPr>
        <w:spacing w:after="0"/>
        <w:rPr>
          <w:rFonts w:ascii="UnizgDisplay Normal" w:hAnsi="UnizgDisplay Normal"/>
          <w:b/>
          <w:sz w:val="32"/>
          <w:szCs w:val="32"/>
        </w:rPr>
      </w:pPr>
      <w:r w:rsidRPr="00746B27">
        <w:rPr>
          <w:rFonts w:ascii="UnizgDisplay Normal" w:hAnsi="UnizgDisplay Normal"/>
          <w:b/>
          <w:sz w:val="32"/>
          <w:szCs w:val="32"/>
        </w:rPr>
        <w:lastRenderedPageBreak/>
        <w:t>Popis kandidata za provjeru likovnih sposobnosti</w:t>
      </w:r>
    </w:p>
    <w:p w:rsidR="0071658B" w:rsidRDefault="0071658B" w:rsidP="0071658B">
      <w:pPr>
        <w:spacing w:after="0"/>
        <w:rPr>
          <w:rFonts w:ascii="UnizgDisplay Normal" w:hAnsi="UnizgDisplay Normal"/>
          <w:b/>
          <w:sz w:val="32"/>
          <w:szCs w:val="32"/>
        </w:rPr>
      </w:pPr>
    </w:p>
    <w:p w:rsidR="0071658B" w:rsidRDefault="0071658B" w:rsidP="0071658B">
      <w:pPr>
        <w:spacing w:after="0"/>
        <w:rPr>
          <w:rFonts w:ascii="UnizgDisplay Normal" w:hAnsi="UnizgDisplay Normal"/>
          <w:b/>
          <w:sz w:val="56"/>
          <w:szCs w:val="56"/>
        </w:rPr>
      </w:pPr>
      <w:r>
        <w:rPr>
          <w:rFonts w:ascii="UnizgDisplay Normal" w:hAnsi="UnizgDisplay Normal"/>
          <w:b/>
          <w:sz w:val="56"/>
          <w:szCs w:val="56"/>
        </w:rPr>
        <w:t xml:space="preserve">            </w:t>
      </w:r>
      <w:r w:rsidR="006E2A46">
        <w:rPr>
          <w:rFonts w:ascii="UnizgDisplay Normal" w:hAnsi="UnizgDisplay Normal"/>
          <w:b/>
          <w:sz w:val="56"/>
          <w:szCs w:val="56"/>
        </w:rPr>
        <w:t>PREDAVAONA C</w:t>
      </w:r>
    </w:p>
    <w:p w:rsidR="006E2A46" w:rsidRDefault="006E2A46" w:rsidP="006E2A46">
      <w:pPr>
        <w:spacing w:after="0"/>
        <w:rPr>
          <w:rFonts w:ascii="UnizgDisplay Normal" w:hAnsi="UnizgDisplay Normal"/>
          <w:b/>
          <w:sz w:val="56"/>
          <w:szCs w:val="56"/>
        </w:rPr>
      </w:pPr>
      <w:r>
        <w:rPr>
          <w:rFonts w:ascii="UnizgDisplay Normal" w:hAnsi="UnizgDisplay Normal"/>
          <w:b/>
          <w:sz w:val="56"/>
          <w:szCs w:val="56"/>
        </w:rPr>
        <w:t xml:space="preserve">                  9.00 – 12.00 </w:t>
      </w:r>
    </w:p>
    <w:p w:rsidR="0071658B" w:rsidRDefault="0071658B" w:rsidP="0071658B">
      <w:pPr>
        <w:spacing w:after="0"/>
        <w:rPr>
          <w:rFonts w:ascii="UnizgDisplay Normal" w:hAnsi="UnizgDisplay Normal"/>
          <w:b/>
          <w:sz w:val="56"/>
          <w:szCs w:val="56"/>
        </w:rPr>
      </w:pPr>
    </w:p>
    <w:p w:rsidR="006E2A46" w:rsidRPr="006E2A46" w:rsidRDefault="006E2A46" w:rsidP="00827E51">
      <w:pPr>
        <w:pStyle w:val="Odlomakpopisa"/>
        <w:numPr>
          <w:ilvl w:val="0"/>
          <w:numId w:val="23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Milićević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Hrvoje Abraham</w:t>
      </w:r>
    </w:p>
    <w:p w:rsidR="006E2A46" w:rsidRPr="006E2A46" w:rsidRDefault="006E2A46" w:rsidP="00827E51">
      <w:pPr>
        <w:pStyle w:val="Odlomakpopisa"/>
        <w:numPr>
          <w:ilvl w:val="0"/>
          <w:numId w:val="23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>Pađen Josipa</w:t>
      </w:r>
    </w:p>
    <w:p w:rsidR="006E2A46" w:rsidRPr="006E2A46" w:rsidRDefault="006E2A46" w:rsidP="00827E51">
      <w:pPr>
        <w:pStyle w:val="Odlomakpopisa"/>
        <w:numPr>
          <w:ilvl w:val="0"/>
          <w:numId w:val="23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Paljuh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Matej</w:t>
      </w:r>
    </w:p>
    <w:p w:rsidR="006E2A46" w:rsidRPr="006E2A46" w:rsidRDefault="006E2A46" w:rsidP="00827E51">
      <w:pPr>
        <w:pStyle w:val="Odlomakpopisa"/>
        <w:numPr>
          <w:ilvl w:val="0"/>
          <w:numId w:val="23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Rastoder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Maja</w:t>
      </w:r>
    </w:p>
    <w:p w:rsidR="006E2A46" w:rsidRPr="006E2A46" w:rsidRDefault="006E2A46" w:rsidP="00827E51">
      <w:pPr>
        <w:pStyle w:val="Odlomakpopisa"/>
        <w:numPr>
          <w:ilvl w:val="0"/>
          <w:numId w:val="23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Raunić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Ivo</w:t>
      </w:r>
    </w:p>
    <w:p w:rsidR="006E2A46" w:rsidRPr="006E2A46" w:rsidRDefault="006E2A46" w:rsidP="00827E51">
      <w:pPr>
        <w:pStyle w:val="Odlomakpopisa"/>
        <w:numPr>
          <w:ilvl w:val="0"/>
          <w:numId w:val="23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Roković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Marin</w:t>
      </w:r>
    </w:p>
    <w:p w:rsidR="006E2A46" w:rsidRPr="006E2A46" w:rsidRDefault="006E2A46" w:rsidP="00827E51">
      <w:pPr>
        <w:pStyle w:val="Odlomakpopisa"/>
        <w:numPr>
          <w:ilvl w:val="0"/>
          <w:numId w:val="23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>STANIĆ ROBERTA</w:t>
      </w:r>
    </w:p>
    <w:p w:rsidR="006E2A46" w:rsidRPr="006E2A46" w:rsidRDefault="006E2A46" w:rsidP="00827E51">
      <w:pPr>
        <w:pStyle w:val="Odlomakpopisa"/>
        <w:numPr>
          <w:ilvl w:val="0"/>
          <w:numId w:val="23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>Šnajder Petra</w:t>
      </w:r>
    </w:p>
    <w:p w:rsidR="006E2A46" w:rsidRPr="006E2A46" w:rsidRDefault="006E2A46" w:rsidP="00827E51">
      <w:pPr>
        <w:pStyle w:val="Odlomakpopisa"/>
        <w:numPr>
          <w:ilvl w:val="0"/>
          <w:numId w:val="23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 xml:space="preserve">Valentić </w:t>
      </w:r>
      <w:proofErr w:type="spellStart"/>
      <w:r w:rsidRPr="006E2A46">
        <w:rPr>
          <w:rFonts w:ascii="UnizgDisplay Normal" w:hAnsi="UnizgDisplay Normal"/>
          <w:sz w:val="40"/>
          <w:szCs w:val="40"/>
        </w:rPr>
        <w:t>Ella</w:t>
      </w:r>
      <w:proofErr w:type="spellEnd"/>
    </w:p>
    <w:p w:rsidR="006E2A46" w:rsidRPr="006E2A46" w:rsidRDefault="006E2A46" w:rsidP="00827E51">
      <w:pPr>
        <w:pStyle w:val="Odlomakpopisa"/>
        <w:numPr>
          <w:ilvl w:val="0"/>
          <w:numId w:val="23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>Visković Ana</w:t>
      </w:r>
    </w:p>
    <w:p w:rsidR="006E2A46" w:rsidRPr="006E2A46" w:rsidRDefault="006E2A46" w:rsidP="00827E51">
      <w:pPr>
        <w:pStyle w:val="Odlomakpopisa"/>
        <w:numPr>
          <w:ilvl w:val="0"/>
          <w:numId w:val="23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>Vlašić Paula</w:t>
      </w:r>
    </w:p>
    <w:p w:rsidR="006E2A46" w:rsidRPr="006E2A46" w:rsidRDefault="006E2A46" w:rsidP="00827E51">
      <w:pPr>
        <w:pStyle w:val="Odlomakpopisa"/>
        <w:numPr>
          <w:ilvl w:val="0"/>
          <w:numId w:val="23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Vrban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Ivana</w:t>
      </w:r>
    </w:p>
    <w:p w:rsidR="00746B27" w:rsidRPr="00A616B2" w:rsidRDefault="006E2A46" w:rsidP="00827E51">
      <w:pPr>
        <w:pStyle w:val="Odlomakpopisa"/>
        <w:numPr>
          <w:ilvl w:val="0"/>
          <w:numId w:val="23"/>
        </w:numPr>
        <w:spacing w:after="0"/>
        <w:rPr>
          <w:rFonts w:ascii="UnizgDisplay Normal" w:hAnsi="UnizgDisplay Normal"/>
          <w:b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Žabčić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Nikolina</w:t>
      </w:r>
    </w:p>
    <w:p w:rsidR="00A616B2" w:rsidRPr="00A616B2" w:rsidRDefault="00A616B2" w:rsidP="00827E51">
      <w:pPr>
        <w:pStyle w:val="Odlomakpopisa"/>
        <w:numPr>
          <w:ilvl w:val="0"/>
          <w:numId w:val="23"/>
        </w:numPr>
        <w:spacing w:after="0"/>
        <w:rPr>
          <w:rFonts w:ascii="UnizgDisplay Normal" w:hAnsi="UnizgDisplay Normal"/>
          <w:b/>
          <w:sz w:val="40"/>
          <w:szCs w:val="40"/>
        </w:rPr>
      </w:pPr>
      <w:r>
        <w:rPr>
          <w:rFonts w:ascii="UnizgDisplay Normal" w:hAnsi="UnizgDisplay Normal"/>
          <w:sz w:val="40"/>
          <w:szCs w:val="40"/>
        </w:rPr>
        <w:t>Harambašić Tibor</w:t>
      </w:r>
    </w:p>
    <w:p w:rsidR="00A616B2" w:rsidRPr="006E2A46" w:rsidRDefault="00A616B2" w:rsidP="00827E51">
      <w:pPr>
        <w:pStyle w:val="Odlomakpopisa"/>
        <w:numPr>
          <w:ilvl w:val="0"/>
          <w:numId w:val="23"/>
        </w:numPr>
        <w:spacing w:after="0"/>
        <w:rPr>
          <w:rFonts w:ascii="UnizgDisplay Normal" w:hAnsi="UnizgDisplay Normal"/>
          <w:b/>
          <w:sz w:val="40"/>
          <w:szCs w:val="40"/>
        </w:rPr>
      </w:pPr>
      <w:r>
        <w:rPr>
          <w:rFonts w:ascii="UnizgDisplay Normal" w:hAnsi="UnizgDisplay Normal"/>
          <w:sz w:val="40"/>
          <w:szCs w:val="40"/>
        </w:rPr>
        <w:t>Perković Ivana</w:t>
      </w:r>
      <w:bookmarkStart w:id="0" w:name="_GoBack"/>
      <w:bookmarkEnd w:id="0"/>
    </w:p>
    <w:sectPr w:rsidR="00A616B2" w:rsidRPr="006E2A46" w:rsidSect="0071658B">
      <w:headerReference w:type="default" r:id="rId8"/>
      <w:headerReference w:type="first" r:id="rId9"/>
      <w:pgSz w:w="11906" w:h="16838"/>
      <w:pgMar w:top="2552" w:right="1021" w:bottom="851" w:left="215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5D" w:rsidRDefault="002C405D" w:rsidP="00C37D83">
      <w:pPr>
        <w:spacing w:after="0" w:line="240" w:lineRule="auto"/>
      </w:pPr>
      <w:r>
        <w:separator/>
      </w:r>
    </w:p>
  </w:endnote>
  <w:endnote w:type="continuationSeparator" w:id="0">
    <w:p w:rsidR="002C405D" w:rsidRDefault="002C405D" w:rsidP="00C3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UniZgBold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LightItalic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5D" w:rsidRDefault="002C405D" w:rsidP="00C37D83">
      <w:pPr>
        <w:spacing w:after="0" w:line="240" w:lineRule="auto"/>
      </w:pPr>
      <w:r>
        <w:separator/>
      </w:r>
    </w:p>
  </w:footnote>
  <w:footnote w:type="continuationSeparator" w:id="0">
    <w:p w:rsidR="002C405D" w:rsidRDefault="002C405D" w:rsidP="00C3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83" w:rsidRDefault="0071658B">
    <w:pPr>
      <w:pStyle w:val="Zaglavlje"/>
    </w:pPr>
    <w:r w:rsidRPr="00C37D83">
      <w:rPr>
        <w:noProof/>
      </w:rPr>
      <w:drawing>
        <wp:anchor distT="0" distB="0" distL="114300" distR="114300" simplePos="0" relativeHeight="251665408" behindDoc="0" locked="0" layoutInCell="1" allowOverlap="1" wp14:anchorId="378E791E" wp14:editId="6FC94BC9">
          <wp:simplePos x="0" y="0"/>
          <wp:positionH relativeFrom="column">
            <wp:posOffset>-1349375</wp:posOffset>
          </wp:positionH>
          <wp:positionV relativeFrom="paragraph">
            <wp:posOffset>-447675</wp:posOffset>
          </wp:positionV>
          <wp:extent cx="7563485" cy="2152650"/>
          <wp:effectExtent l="0" t="0" r="0" b="0"/>
          <wp:wrapTopAndBottom/>
          <wp:docPr id="5" name="Picture 2" descr="memorandum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15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7D83" w:rsidRPr="00C37D83">
      <w:rPr>
        <w:noProof/>
      </w:rPr>
      <w:drawing>
        <wp:anchor distT="0" distB="0" distL="114300" distR="114300" simplePos="0" relativeHeight="251659264" behindDoc="0" locked="0" layoutInCell="1" allowOverlap="1" wp14:anchorId="186D60B2" wp14:editId="37235E1D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3485" cy="1604010"/>
          <wp:effectExtent l="19050" t="0" r="0" b="0"/>
          <wp:wrapTopAndBottom/>
          <wp:docPr id="4" name="Picture 3" descr="memorandum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foo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3485" cy="160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83" w:rsidRPr="00C37D83" w:rsidRDefault="00C37D83" w:rsidP="00C37D83">
    <w:pPr>
      <w:pStyle w:val="Zaglavlje"/>
    </w:pPr>
    <w:r w:rsidRPr="00C37D83">
      <w:rPr>
        <w:noProof/>
      </w:rPr>
      <w:drawing>
        <wp:anchor distT="0" distB="0" distL="114300" distR="114300" simplePos="0" relativeHeight="251661312" behindDoc="0" locked="0" layoutInCell="1" allowOverlap="1" wp14:anchorId="62DE4305" wp14:editId="03BDF169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63485" cy="2152650"/>
          <wp:effectExtent l="19050" t="0" r="0" b="0"/>
          <wp:wrapTopAndBottom/>
          <wp:docPr id="3" name="Picture 2" descr="memorandum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15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5C8"/>
    <w:multiLevelType w:val="hybridMultilevel"/>
    <w:tmpl w:val="09FA3392"/>
    <w:lvl w:ilvl="0" w:tplc="F67E0C5C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F2330"/>
    <w:multiLevelType w:val="hybridMultilevel"/>
    <w:tmpl w:val="09FA3392"/>
    <w:lvl w:ilvl="0" w:tplc="F67E0C5C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04F8D"/>
    <w:multiLevelType w:val="hybridMultilevel"/>
    <w:tmpl w:val="09FA3392"/>
    <w:lvl w:ilvl="0" w:tplc="F67E0C5C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04963"/>
    <w:multiLevelType w:val="hybridMultilevel"/>
    <w:tmpl w:val="4FF6F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87FF5"/>
    <w:multiLevelType w:val="hybridMultilevel"/>
    <w:tmpl w:val="857C57B2"/>
    <w:lvl w:ilvl="0" w:tplc="FFA4D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3149"/>
    <w:multiLevelType w:val="hybridMultilevel"/>
    <w:tmpl w:val="F392E9D6"/>
    <w:lvl w:ilvl="0" w:tplc="104A59A8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  <w:sz w:val="4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A143D8"/>
    <w:multiLevelType w:val="hybridMultilevel"/>
    <w:tmpl w:val="05FA99D4"/>
    <w:lvl w:ilvl="0" w:tplc="19D8DBDC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37718"/>
    <w:multiLevelType w:val="hybridMultilevel"/>
    <w:tmpl w:val="071C1048"/>
    <w:lvl w:ilvl="0" w:tplc="6784C6A4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7A6A8B"/>
    <w:multiLevelType w:val="hybridMultilevel"/>
    <w:tmpl w:val="59D82A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D0921"/>
    <w:multiLevelType w:val="hybridMultilevel"/>
    <w:tmpl w:val="F392E9D6"/>
    <w:lvl w:ilvl="0" w:tplc="104A59A8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  <w:sz w:val="4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DD1938"/>
    <w:multiLevelType w:val="hybridMultilevel"/>
    <w:tmpl w:val="71089E2E"/>
    <w:lvl w:ilvl="0" w:tplc="FFA4D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5B3EEC"/>
    <w:multiLevelType w:val="hybridMultilevel"/>
    <w:tmpl w:val="6590D184"/>
    <w:lvl w:ilvl="0" w:tplc="19D8DBDC">
      <w:start w:val="1"/>
      <w:numFmt w:val="decimal"/>
      <w:lvlText w:val="%1."/>
      <w:lvlJc w:val="right"/>
      <w:pPr>
        <w:ind w:left="720" w:hanging="360"/>
      </w:pPr>
      <w:rPr>
        <w:rFonts w:ascii="UniZgLight" w:hAnsi="UniZg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435A"/>
    <w:multiLevelType w:val="hybridMultilevel"/>
    <w:tmpl w:val="0E0C4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D3878"/>
    <w:multiLevelType w:val="hybridMultilevel"/>
    <w:tmpl w:val="05FA99D4"/>
    <w:lvl w:ilvl="0" w:tplc="19D8DBDC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AC4BAA"/>
    <w:multiLevelType w:val="hybridMultilevel"/>
    <w:tmpl w:val="09FA3392"/>
    <w:lvl w:ilvl="0" w:tplc="F67E0C5C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E14C3"/>
    <w:multiLevelType w:val="hybridMultilevel"/>
    <w:tmpl w:val="74205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A16F1"/>
    <w:multiLevelType w:val="hybridMultilevel"/>
    <w:tmpl w:val="F392E9D6"/>
    <w:lvl w:ilvl="0" w:tplc="104A59A8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  <w:sz w:val="4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963F2B"/>
    <w:multiLevelType w:val="hybridMultilevel"/>
    <w:tmpl w:val="9E36F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92B94"/>
    <w:multiLevelType w:val="hybridMultilevel"/>
    <w:tmpl w:val="2BB67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13B8E"/>
    <w:multiLevelType w:val="hybridMultilevel"/>
    <w:tmpl w:val="09FA3392"/>
    <w:lvl w:ilvl="0" w:tplc="F67E0C5C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771CE2"/>
    <w:multiLevelType w:val="hybridMultilevel"/>
    <w:tmpl w:val="95405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91550"/>
    <w:multiLevelType w:val="hybridMultilevel"/>
    <w:tmpl w:val="F392E9D6"/>
    <w:lvl w:ilvl="0" w:tplc="104A59A8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  <w:sz w:val="4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B7707"/>
    <w:multiLevelType w:val="hybridMultilevel"/>
    <w:tmpl w:val="2564D0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8"/>
  </w:num>
  <w:num w:numId="5">
    <w:abstractNumId w:val="15"/>
  </w:num>
  <w:num w:numId="6">
    <w:abstractNumId w:val="12"/>
  </w:num>
  <w:num w:numId="7">
    <w:abstractNumId w:val="20"/>
  </w:num>
  <w:num w:numId="8">
    <w:abstractNumId w:val="3"/>
  </w:num>
  <w:num w:numId="9">
    <w:abstractNumId w:val="8"/>
  </w:num>
  <w:num w:numId="10">
    <w:abstractNumId w:val="10"/>
  </w:num>
  <w:num w:numId="11">
    <w:abstractNumId w:val="13"/>
  </w:num>
  <w:num w:numId="12">
    <w:abstractNumId w:val="11"/>
  </w:num>
  <w:num w:numId="13">
    <w:abstractNumId w:val="6"/>
  </w:num>
  <w:num w:numId="14">
    <w:abstractNumId w:val="19"/>
  </w:num>
  <w:num w:numId="15">
    <w:abstractNumId w:val="1"/>
  </w:num>
  <w:num w:numId="16">
    <w:abstractNumId w:val="14"/>
  </w:num>
  <w:num w:numId="17">
    <w:abstractNumId w:val="0"/>
  </w:num>
  <w:num w:numId="18">
    <w:abstractNumId w:val="7"/>
  </w:num>
  <w:num w:numId="19">
    <w:abstractNumId w:val="21"/>
  </w:num>
  <w:num w:numId="20">
    <w:abstractNumId w:val="5"/>
  </w:num>
  <w:num w:numId="21">
    <w:abstractNumId w:val="9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isplayBackgroundShape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3C"/>
    <w:rsid w:val="00037F73"/>
    <w:rsid w:val="00096C43"/>
    <w:rsid w:val="000D3F59"/>
    <w:rsid w:val="001240A0"/>
    <w:rsid w:val="002C405D"/>
    <w:rsid w:val="00311E8E"/>
    <w:rsid w:val="004424E4"/>
    <w:rsid w:val="005B5C65"/>
    <w:rsid w:val="006A7B9E"/>
    <w:rsid w:val="006E2A46"/>
    <w:rsid w:val="00710625"/>
    <w:rsid w:val="0071658B"/>
    <w:rsid w:val="00746B27"/>
    <w:rsid w:val="00827E51"/>
    <w:rsid w:val="0087533B"/>
    <w:rsid w:val="008F109E"/>
    <w:rsid w:val="009240A0"/>
    <w:rsid w:val="00931F3C"/>
    <w:rsid w:val="009B26BD"/>
    <w:rsid w:val="00A32114"/>
    <w:rsid w:val="00A616B2"/>
    <w:rsid w:val="00AB1F0D"/>
    <w:rsid w:val="00AC71AB"/>
    <w:rsid w:val="00B0213A"/>
    <w:rsid w:val="00B363E7"/>
    <w:rsid w:val="00B631D8"/>
    <w:rsid w:val="00C02DD2"/>
    <w:rsid w:val="00C22A7B"/>
    <w:rsid w:val="00C37D83"/>
    <w:rsid w:val="00C72B1D"/>
    <w:rsid w:val="00D03D86"/>
    <w:rsid w:val="00D872F1"/>
    <w:rsid w:val="00E36ECE"/>
    <w:rsid w:val="00EB0D41"/>
    <w:rsid w:val="00F058FC"/>
    <w:rsid w:val="00F6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D83"/>
  </w:style>
  <w:style w:type="paragraph" w:styleId="Podnoje">
    <w:name w:val="footer"/>
    <w:basedOn w:val="Normal"/>
    <w:link w:val="Podnoje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D83"/>
  </w:style>
  <w:style w:type="paragraph" w:customStyle="1" w:styleId="BasicParagraph">
    <w:name w:val="[Basic Paragraph]"/>
    <w:basedOn w:val="Normal"/>
    <w:link w:val="BasicParagraphChar"/>
    <w:uiPriority w:val="99"/>
    <w:rsid w:val="00C37D8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  <w:lang w:val="en-GB" w:eastAsia="en-US"/>
    </w:rPr>
  </w:style>
  <w:style w:type="character" w:customStyle="1" w:styleId="Info8ptL9">
    <w:name w:val="Info 8pt L9"/>
    <w:uiPriority w:val="99"/>
    <w:qFormat/>
    <w:rsid w:val="00C37D83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BasicParagraphChar">
    <w:name w:val="[Basic Paragraph] Char"/>
    <w:basedOn w:val="Zadanifontodlomka"/>
    <w:link w:val="BasicParagraph"/>
    <w:uiPriority w:val="99"/>
    <w:rsid w:val="00C37D83"/>
    <w:rPr>
      <w:rFonts w:ascii="Times Regular" w:eastAsiaTheme="minorHAnsi" w:hAnsi="Times Regular" w:cs="Times Regular"/>
      <w:color w:val="000000"/>
      <w:sz w:val="24"/>
      <w:szCs w:val="24"/>
      <w:lang w:val="en-GB" w:eastAsia="en-US"/>
    </w:rPr>
  </w:style>
  <w:style w:type="paragraph" w:customStyle="1" w:styleId="OsnovniTekst">
    <w:name w:val="Osnovni Tekst"/>
    <w:basedOn w:val="Normal"/>
    <w:link w:val="OsnovniTekstChar"/>
    <w:qFormat/>
    <w:rsid w:val="00C37D83"/>
    <w:pPr>
      <w:spacing w:after="0" w:line="260" w:lineRule="atLeast"/>
      <w:jc w:val="both"/>
    </w:pPr>
    <w:rPr>
      <w:rFonts w:ascii="UniZgLight" w:hAnsi="UniZgLight"/>
    </w:rPr>
  </w:style>
  <w:style w:type="paragraph" w:customStyle="1" w:styleId="Naslov1">
    <w:name w:val="Naslov1"/>
    <w:basedOn w:val="Normal"/>
    <w:link w:val="NaslovChar"/>
    <w:qFormat/>
    <w:rsid w:val="00C37D83"/>
    <w:pPr>
      <w:spacing w:after="0" w:line="360" w:lineRule="atLeast"/>
    </w:pPr>
    <w:rPr>
      <w:rFonts w:ascii="UnizgDisplay Normal" w:hAnsi="UnizgDisplay Normal"/>
      <w:sz w:val="32"/>
      <w:szCs w:val="32"/>
    </w:rPr>
  </w:style>
  <w:style w:type="character" w:customStyle="1" w:styleId="OsnovniTekstChar">
    <w:name w:val="Osnovni Tekst Char"/>
    <w:basedOn w:val="Zadanifontodlomka"/>
    <w:link w:val="OsnovniTekst"/>
    <w:rsid w:val="00C37D83"/>
    <w:rPr>
      <w:rFonts w:ascii="UniZgLight" w:hAnsi="UniZgLight"/>
    </w:rPr>
  </w:style>
  <w:style w:type="paragraph" w:customStyle="1" w:styleId="UvuceniTekst">
    <w:name w:val="Uvuceni Tekst"/>
    <w:basedOn w:val="OsnovniTekst"/>
    <w:link w:val="UvuceniTekstChar"/>
    <w:qFormat/>
    <w:rsid w:val="00C37D83"/>
    <w:pPr>
      <w:ind w:left="1247"/>
    </w:pPr>
  </w:style>
  <w:style w:type="character" w:customStyle="1" w:styleId="NaslovChar">
    <w:name w:val="Naslov Char"/>
    <w:basedOn w:val="Zadanifontodlomka"/>
    <w:link w:val="Naslov1"/>
    <w:rsid w:val="00C37D83"/>
    <w:rPr>
      <w:rFonts w:ascii="UnizgDisplay Normal" w:hAnsi="UnizgDisplay Normal"/>
      <w:sz w:val="32"/>
      <w:szCs w:val="32"/>
    </w:rPr>
  </w:style>
  <w:style w:type="paragraph" w:customStyle="1" w:styleId="BoldTekst">
    <w:name w:val="Bold Tekst"/>
    <w:basedOn w:val="OsnovniTekst"/>
    <w:link w:val="BoldTekstChar"/>
    <w:qFormat/>
    <w:rsid w:val="005B5C65"/>
    <w:rPr>
      <w:rFonts w:ascii="UniZgBold" w:hAnsi="UniZgBold"/>
    </w:rPr>
  </w:style>
  <w:style w:type="character" w:customStyle="1" w:styleId="UvuceniTekstChar">
    <w:name w:val="Uvuceni Tekst Char"/>
    <w:basedOn w:val="OsnovniTekstChar"/>
    <w:link w:val="UvuceniTekst"/>
    <w:rsid w:val="00C37D83"/>
    <w:rPr>
      <w:rFonts w:ascii="UniZgLight" w:hAnsi="UniZgLight"/>
    </w:rPr>
  </w:style>
  <w:style w:type="paragraph" w:customStyle="1" w:styleId="UvuceniNaslov">
    <w:name w:val="UvuceniNaslov"/>
    <w:basedOn w:val="OsnovniTekst"/>
    <w:link w:val="UvuceniNaslovChar"/>
    <w:qFormat/>
    <w:rsid w:val="00C72B1D"/>
    <w:pPr>
      <w:ind w:left="1247"/>
    </w:pPr>
    <w:rPr>
      <w:smallCaps/>
    </w:rPr>
  </w:style>
  <w:style w:type="character" w:customStyle="1" w:styleId="BoldTekstChar">
    <w:name w:val="Bold Tekst Char"/>
    <w:basedOn w:val="OsnovniTekstChar"/>
    <w:link w:val="BoldTekst"/>
    <w:rsid w:val="005B5C65"/>
    <w:rPr>
      <w:rFonts w:ascii="UniZgBold" w:hAnsi="UniZgBold"/>
    </w:rPr>
  </w:style>
  <w:style w:type="paragraph" w:customStyle="1" w:styleId="ItalicTekst">
    <w:name w:val="Italic Tekst"/>
    <w:basedOn w:val="OsnovniTekst"/>
    <w:link w:val="ItalicTekstChar"/>
    <w:qFormat/>
    <w:rsid w:val="005B5C65"/>
    <w:rPr>
      <w:rFonts w:ascii="UniZgLightItalic" w:hAnsi="UniZgLightItalic"/>
      <w:sz w:val="20"/>
    </w:rPr>
  </w:style>
  <w:style w:type="character" w:customStyle="1" w:styleId="UvuceniNaslovChar">
    <w:name w:val="UvuceniNaslov Char"/>
    <w:basedOn w:val="OsnovniTekstChar"/>
    <w:link w:val="UvuceniNaslov"/>
    <w:rsid w:val="00C72B1D"/>
    <w:rPr>
      <w:rFonts w:ascii="UniZgLight" w:hAnsi="UniZgLight"/>
      <w:smallCaps/>
    </w:rPr>
  </w:style>
  <w:style w:type="character" w:customStyle="1" w:styleId="ItalicTekstChar">
    <w:name w:val="Italic Tekst Char"/>
    <w:basedOn w:val="OsnovniTekstChar"/>
    <w:link w:val="ItalicTekst"/>
    <w:rsid w:val="005B5C65"/>
    <w:rPr>
      <w:rFonts w:ascii="UniZgLightItalic" w:hAnsi="UniZgLightItalic"/>
      <w:sz w:val="20"/>
    </w:rPr>
  </w:style>
  <w:style w:type="character" w:styleId="Tekstrezerviranogmjesta">
    <w:name w:val="Placeholder Text"/>
    <w:basedOn w:val="Zadanifontodlomka"/>
    <w:uiPriority w:val="99"/>
    <w:semiHidden/>
    <w:rsid w:val="009240A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0A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rsid w:val="0071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D83"/>
  </w:style>
  <w:style w:type="paragraph" w:styleId="Podnoje">
    <w:name w:val="footer"/>
    <w:basedOn w:val="Normal"/>
    <w:link w:val="Podnoje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D83"/>
  </w:style>
  <w:style w:type="paragraph" w:customStyle="1" w:styleId="BasicParagraph">
    <w:name w:val="[Basic Paragraph]"/>
    <w:basedOn w:val="Normal"/>
    <w:link w:val="BasicParagraphChar"/>
    <w:uiPriority w:val="99"/>
    <w:rsid w:val="00C37D8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  <w:lang w:val="en-GB" w:eastAsia="en-US"/>
    </w:rPr>
  </w:style>
  <w:style w:type="character" w:customStyle="1" w:styleId="Info8ptL9">
    <w:name w:val="Info 8pt L9"/>
    <w:uiPriority w:val="99"/>
    <w:qFormat/>
    <w:rsid w:val="00C37D83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BasicParagraphChar">
    <w:name w:val="[Basic Paragraph] Char"/>
    <w:basedOn w:val="Zadanifontodlomka"/>
    <w:link w:val="BasicParagraph"/>
    <w:uiPriority w:val="99"/>
    <w:rsid w:val="00C37D83"/>
    <w:rPr>
      <w:rFonts w:ascii="Times Regular" w:eastAsiaTheme="minorHAnsi" w:hAnsi="Times Regular" w:cs="Times Regular"/>
      <w:color w:val="000000"/>
      <w:sz w:val="24"/>
      <w:szCs w:val="24"/>
      <w:lang w:val="en-GB" w:eastAsia="en-US"/>
    </w:rPr>
  </w:style>
  <w:style w:type="paragraph" w:customStyle="1" w:styleId="OsnovniTekst">
    <w:name w:val="Osnovni Tekst"/>
    <w:basedOn w:val="Normal"/>
    <w:link w:val="OsnovniTekstChar"/>
    <w:qFormat/>
    <w:rsid w:val="00C37D83"/>
    <w:pPr>
      <w:spacing w:after="0" w:line="260" w:lineRule="atLeast"/>
      <w:jc w:val="both"/>
    </w:pPr>
    <w:rPr>
      <w:rFonts w:ascii="UniZgLight" w:hAnsi="UniZgLight"/>
    </w:rPr>
  </w:style>
  <w:style w:type="paragraph" w:customStyle="1" w:styleId="Naslov1">
    <w:name w:val="Naslov1"/>
    <w:basedOn w:val="Normal"/>
    <w:link w:val="NaslovChar"/>
    <w:qFormat/>
    <w:rsid w:val="00C37D83"/>
    <w:pPr>
      <w:spacing w:after="0" w:line="360" w:lineRule="atLeast"/>
    </w:pPr>
    <w:rPr>
      <w:rFonts w:ascii="UnizgDisplay Normal" w:hAnsi="UnizgDisplay Normal"/>
      <w:sz w:val="32"/>
      <w:szCs w:val="32"/>
    </w:rPr>
  </w:style>
  <w:style w:type="character" w:customStyle="1" w:styleId="OsnovniTekstChar">
    <w:name w:val="Osnovni Tekst Char"/>
    <w:basedOn w:val="Zadanifontodlomka"/>
    <w:link w:val="OsnovniTekst"/>
    <w:rsid w:val="00C37D83"/>
    <w:rPr>
      <w:rFonts w:ascii="UniZgLight" w:hAnsi="UniZgLight"/>
    </w:rPr>
  </w:style>
  <w:style w:type="paragraph" w:customStyle="1" w:styleId="UvuceniTekst">
    <w:name w:val="Uvuceni Tekst"/>
    <w:basedOn w:val="OsnovniTekst"/>
    <w:link w:val="UvuceniTekstChar"/>
    <w:qFormat/>
    <w:rsid w:val="00C37D83"/>
    <w:pPr>
      <w:ind w:left="1247"/>
    </w:pPr>
  </w:style>
  <w:style w:type="character" w:customStyle="1" w:styleId="NaslovChar">
    <w:name w:val="Naslov Char"/>
    <w:basedOn w:val="Zadanifontodlomka"/>
    <w:link w:val="Naslov1"/>
    <w:rsid w:val="00C37D83"/>
    <w:rPr>
      <w:rFonts w:ascii="UnizgDisplay Normal" w:hAnsi="UnizgDisplay Normal"/>
      <w:sz w:val="32"/>
      <w:szCs w:val="32"/>
    </w:rPr>
  </w:style>
  <w:style w:type="paragraph" w:customStyle="1" w:styleId="BoldTekst">
    <w:name w:val="Bold Tekst"/>
    <w:basedOn w:val="OsnovniTekst"/>
    <w:link w:val="BoldTekstChar"/>
    <w:qFormat/>
    <w:rsid w:val="005B5C65"/>
    <w:rPr>
      <w:rFonts w:ascii="UniZgBold" w:hAnsi="UniZgBold"/>
    </w:rPr>
  </w:style>
  <w:style w:type="character" w:customStyle="1" w:styleId="UvuceniTekstChar">
    <w:name w:val="Uvuceni Tekst Char"/>
    <w:basedOn w:val="OsnovniTekstChar"/>
    <w:link w:val="UvuceniTekst"/>
    <w:rsid w:val="00C37D83"/>
    <w:rPr>
      <w:rFonts w:ascii="UniZgLight" w:hAnsi="UniZgLight"/>
    </w:rPr>
  </w:style>
  <w:style w:type="paragraph" w:customStyle="1" w:styleId="UvuceniNaslov">
    <w:name w:val="UvuceniNaslov"/>
    <w:basedOn w:val="OsnovniTekst"/>
    <w:link w:val="UvuceniNaslovChar"/>
    <w:qFormat/>
    <w:rsid w:val="00C72B1D"/>
    <w:pPr>
      <w:ind w:left="1247"/>
    </w:pPr>
    <w:rPr>
      <w:smallCaps/>
    </w:rPr>
  </w:style>
  <w:style w:type="character" w:customStyle="1" w:styleId="BoldTekstChar">
    <w:name w:val="Bold Tekst Char"/>
    <w:basedOn w:val="OsnovniTekstChar"/>
    <w:link w:val="BoldTekst"/>
    <w:rsid w:val="005B5C65"/>
    <w:rPr>
      <w:rFonts w:ascii="UniZgBold" w:hAnsi="UniZgBold"/>
    </w:rPr>
  </w:style>
  <w:style w:type="paragraph" w:customStyle="1" w:styleId="ItalicTekst">
    <w:name w:val="Italic Tekst"/>
    <w:basedOn w:val="OsnovniTekst"/>
    <w:link w:val="ItalicTekstChar"/>
    <w:qFormat/>
    <w:rsid w:val="005B5C65"/>
    <w:rPr>
      <w:rFonts w:ascii="UniZgLightItalic" w:hAnsi="UniZgLightItalic"/>
      <w:sz w:val="20"/>
    </w:rPr>
  </w:style>
  <w:style w:type="character" w:customStyle="1" w:styleId="UvuceniNaslovChar">
    <w:name w:val="UvuceniNaslov Char"/>
    <w:basedOn w:val="OsnovniTekstChar"/>
    <w:link w:val="UvuceniNaslov"/>
    <w:rsid w:val="00C72B1D"/>
    <w:rPr>
      <w:rFonts w:ascii="UniZgLight" w:hAnsi="UniZgLight"/>
      <w:smallCaps/>
    </w:rPr>
  </w:style>
  <w:style w:type="character" w:customStyle="1" w:styleId="ItalicTekstChar">
    <w:name w:val="Italic Tekst Char"/>
    <w:basedOn w:val="OsnovniTekstChar"/>
    <w:link w:val="ItalicTekst"/>
    <w:rsid w:val="005B5C65"/>
    <w:rPr>
      <w:rFonts w:ascii="UniZgLightItalic" w:hAnsi="UniZgLightItalic"/>
      <w:sz w:val="20"/>
    </w:rPr>
  </w:style>
  <w:style w:type="character" w:styleId="Tekstrezerviranogmjesta">
    <w:name w:val="Placeholder Text"/>
    <w:basedOn w:val="Zadanifontodlomka"/>
    <w:uiPriority w:val="99"/>
    <w:semiHidden/>
    <w:rsid w:val="009240A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0A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rsid w:val="0071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Temp\memorandum_gr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memorandum_grf.dotx</Template>
  <TotalTime>4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Sanja Babic Getz</cp:lastModifiedBy>
  <cp:revision>4</cp:revision>
  <cp:lastPrinted>2012-06-15T11:52:00Z</cp:lastPrinted>
  <dcterms:created xsi:type="dcterms:W3CDTF">2012-09-07T09:29:00Z</dcterms:created>
  <dcterms:modified xsi:type="dcterms:W3CDTF">2012-09-07T12:32:00Z</dcterms:modified>
</cp:coreProperties>
</file>