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F5" w:rsidRPr="001045F5" w:rsidRDefault="001045F5" w:rsidP="001045F5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  <w:r w:rsidRPr="001045F5">
        <w:rPr>
          <w:rFonts w:ascii="UnizgDisplay Normal" w:eastAsia="Times New Roman" w:hAnsi="UnizgDisplay Normal" w:cs="Times New Roman"/>
          <w:b/>
          <w:sz w:val="32"/>
          <w:szCs w:val="32"/>
        </w:rPr>
        <w:t>Popis kandidata za provjeru znanja grafičkih programa</w:t>
      </w:r>
    </w:p>
    <w:p w:rsidR="001045F5" w:rsidRPr="001045F5" w:rsidRDefault="001045F5" w:rsidP="001045F5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</w:p>
    <w:p w:rsidR="001045F5" w:rsidRPr="001045F5" w:rsidRDefault="001045F5" w:rsidP="001045F5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  <w:r w:rsidRPr="001045F5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         Računalna 2A (2. kat)</w:t>
      </w:r>
    </w:p>
    <w:p w:rsidR="001045F5" w:rsidRPr="001045F5" w:rsidRDefault="001045F5" w:rsidP="001045F5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  <w:r w:rsidRPr="001045F5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                 9.</w:t>
      </w:r>
      <w:r>
        <w:rPr>
          <w:rFonts w:ascii="UnizgDisplay Normal" w:eastAsia="Times New Roman" w:hAnsi="UnizgDisplay Normal" w:cs="Times New Roman"/>
          <w:b/>
          <w:sz w:val="56"/>
          <w:szCs w:val="56"/>
        </w:rPr>
        <w:t>3</w:t>
      </w:r>
      <w:r w:rsidRPr="001045F5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0 – </w:t>
      </w:r>
      <w:r>
        <w:rPr>
          <w:rFonts w:ascii="UnizgDisplay Normal" w:eastAsia="Times New Roman" w:hAnsi="UnizgDisplay Normal" w:cs="Times New Roman"/>
          <w:b/>
          <w:sz w:val="56"/>
          <w:szCs w:val="56"/>
        </w:rPr>
        <w:t>11.00</w:t>
      </w:r>
    </w:p>
    <w:p w:rsidR="001045F5" w:rsidRDefault="001045F5" w:rsidP="001045F5">
      <w:pPr>
        <w:spacing w:line="480" w:lineRule="auto"/>
        <w:ind w:left="720"/>
        <w:contextualSpacing/>
        <w:rPr>
          <w:rFonts w:ascii="UniZgLight" w:eastAsia="Times New Roman" w:hAnsi="UniZgLight" w:cs="Arial"/>
          <w:sz w:val="36"/>
          <w:szCs w:val="36"/>
        </w:rPr>
      </w:pPr>
    </w:p>
    <w:p w:rsidR="00BA3A7C" w:rsidRPr="00BA3A7C" w:rsidRDefault="00BA3A7C" w:rsidP="001045F5">
      <w:pPr>
        <w:numPr>
          <w:ilvl w:val="0"/>
          <w:numId w:val="28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BA3A7C">
        <w:rPr>
          <w:rFonts w:ascii="UniZgLight" w:eastAsia="Times New Roman" w:hAnsi="UniZgLight" w:cs="Arial"/>
          <w:sz w:val="36"/>
          <w:szCs w:val="36"/>
        </w:rPr>
        <w:t>Aj Rudi</w:t>
      </w:r>
    </w:p>
    <w:p w:rsidR="00BA3A7C" w:rsidRPr="00BA3A7C" w:rsidRDefault="00BA3A7C" w:rsidP="001045F5">
      <w:pPr>
        <w:numPr>
          <w:ilvl w:val="0"/>
          <w:numId w:val="28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Bastijanić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Luka</w:t>
      </w:r>
    </w:p>
    <w:p w:rsidR="00BA3A7C" w:rsidRPr="00BA3A7C" w:rsidRDefault="00BA3A7C" w:rsidP="001045F5">
      <w:pPr>
        <w:numPr>
          <w:ilvl w:val="0"/>
          <w:numId w:val="28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Batur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Tina</w:t>
      </w:r>
    </w:p>
    <w:p w:rsidR="00BA3A7C" w:rsidRPr="00BA3A7C" w:rsidRDefault="00BA3A7C" w:rsidP="001045F5">
      <w:pPr>
        <w:numPr>
          <w:ilvl w:val="0"/>
          <w:numId w:val="28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Borevković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Eva</w:t>
      </w:r>
    </w:p>
    <w:p w:rsidR="00BA3A7C" w:rsidRPr="00BA3A7C" w:rsidRDefault="00BA3A7C" w:rsidP="001045F5">
      <w:pPr>
        <w:numPr>
          <w:ilvl w:val="0"/>
          <w:numId w:val="28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Čićin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</w:t>
      </w: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Šain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Petra</w:t>
      </w:r>
    </w:p>
    <w:p w:rsidR="00BA3A7C" w:rsidRPr="00BA3A7C" w:rsidRDefault="00BA3A7C" w:rsidP="001045F5">
      <w:pPr>
        <w:numPr>
          <w:ilvl w:val="0"/>
          <w:numId w:val="28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Ćeškić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Lucija</w:t>
      </w:r>
    </w:p>
    <w:p w:rsidR="00BA3A7C" w:rsidRPr="00BA3A7C" w:rsidRDefault="00BA3A7C" w:rsidP="001045F5">
      <w:pPr>
        <w:numPr>
          <w:ilvl w:val="0"/>
          <w:numId w:val="28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BA3A7C">
        <w:rPr>
          <w:rFonts w:ascii="UniZgLight" w:eastAsia="Times New Roman" w:hAnsi="UniZgLight" w:cs="Arial"/>
          <w:sz w:val="36"/>
          <w:szCs w:val="36"/>
        </w:rPr>
        <w:t>Duvnjak Marija</w:t>
      </w:r>
    </w:p>
    <w:p w:rsidR="00BA3A7C" w:rsidRPr="00BA3A7C" w:rsidRDefault="00BA3A7C" w:rsidP="001045F5">
      <w:pPr>
        <w:numPr>
          <w:ilvl w:val="0"/>
          <w:numId w:val="28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BA3A7C">
        <w:rPr>
          <w:rFonts w:ascii="UniZgLight" w:eastAsia="Times New Roman" w:hAnsi="UniZgLight" w:cs="Arial"/>
          <w:sz w:val="36"/>
          <w:szCs w:val="36"/>
        </w:rPr>
        <w:t>Humski Jan</w:t>
      </w:r>
    </w:p>
    <w:p w:rsidR="001045F5" w:rsidRDefault="001045F5" w:rsidP="001045F5">
      <w:pPr>
        <w:spacing w:after="0"/>
        <w:rPr>
          <w:rFonts w:ascii="UnizgDisplay Normal" w:hAnsi="UnizgDisplay Normal"/>
          <w:b/>
          <w:sz w:val="56"/>
          <w:szCs w:val="56"/>
        </w:rPr>
      </w:pPr>
    </w:p>
    <w:p w:rsidR="001045F5" w:rsidRDefault="001045F5" w:rsidP="001045F5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746B27">
        <w:rPr>
          <w:rFonts w:ascii="UnizgDisplay Normal" w:hAnsi="UnizgDisplay Normal"/>
          <w:b/>
          <w:sz w:val="32"/>
          <w:szCs w:val="32"/>
        </w:rPr>
        <w:t xml:space="preserve"> </w:t>
      </w:r>
    </w:p>
    <w:p w:rsidR="001045F5" w:rsidRDefault="001045F5" w:rsidP="001045F5">
      <w:pPr>
        <w:rPr>
          <w:rFonts w:ascii="UnizgDisplay Normal" w:hAnsi="UnizgDisplay Normal"/>
          <w:b/>
          <w:sz w:val="32"/>
          <w:szCs w:val="32"/>
        </w:rPr>
      </w:pPr>
      <w:r>
        <w:rPr>
          <w:rFonts w:ascii="UnizgDisplay Normal" w:hAnsi="UnizgDisplay Normal"/>
          <w:b/>
          <w:sz w:val="32"/>
          <w:szCs w:val="32"/>
        </w:rPr>
        <w:br w:type="page"/>
      </w:r>
    </w:p>
    <w:p w:rsidR="001045F5" w:rsidRPr="001045F5" w:rsidRDefault="001045F5" w:rsidP="001045F5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  <w:r w:rsidRPr="001045F5">
        <w:rPr>
          <w:rFonts w:ascii="UnizgDisplay Normal" w:eastAsia="Times New Roman" w:hAnsi="UnizgDisplay Normal" w:cs="Times New Roman"/>
          <w:b/>
          <w:sz w:val="32"/>
          <w:szCs w:val="32"/>
        </w:rPr>
        <w:lastRenderedPageBreak/>
        <w:t>Popis kandidata za provjeru znanja grafičkih programa</w:t>
      </w:r>
    </w:p>
    <w:p w:rsidR="001045F5" w:rsidRPr="001045F5" w:rsidRDefault="001045F5" w:rsidP="001045F5">
      <w:pPr>
        <w:spacing w:after="0"/>
        <w:rPr>
          <w:rFonts w:ascii="UnizgDisplay Normal" w:eastAsia="Times New Roman" w:hAnsi="UnizgDisplay Normal" w:cs="Times New Roman"/>
          <w:b/>
          <w:sz w:val="32"/>
          <w:szCs w:val="32"/>
        </w:rPr>
      </w:pPr>
    </w:p>
    <w:p w:rsidR="001045F5" w:rsidRPr="001045F5" w:rsidRDefault="001045F5" w:rsidP="001045F5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  <w:r w:rsidRPr="001045F5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         Računalna 2</w:t>
      </w:r>
      <w:r>
        <w:rPr>
          <w:rFonts w:ascii="UnizgDisplay Normal" w:eastAsia="Times New Roman" w:hAnsi="UnizgDisplay Normal" w:cs="Times New Roman"/>
          <w:b/>
          <w:sz w:val="56"/>
          <w:szCs w:val="56"/>
        </w:rPr>
        <w:t>B</w:t>
      </w:r>
      <w:r w:rsidRPr="001045F5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(2. kat)</w:t>
      </w:r>
    </w:p>
    <w:p w:rsidR="001045F5" w:rsidRPr="001045F5" w:rsidRDefault="001045F5" w:rsidP="001045F5">
      <w:pPr>
        <w:spacing w:after="0"/>
        <w:rPr>
          <w:rFonts w:ascii="UnizgDisplay Normal" w:eastAsia="Times New Roman" w:hAnsi="UnizgDisplay Normal" w:cs="Times New Roman"/>
          <w:b/>
          <w:sz w:val="56"/>
          <w:szCs w:val="56"/>
        </w:rPr>
      </w:pPr>
      <w:r w:rsidRPr="001045F5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                  9.</w:t>
      </w:r>
      <w:r>
        <w:rPr>
          <w:rFonts w:ascii="UnizgDisplay Normal" w:eastAsia="Times New Roman" w:hAnsi="UnizgDisplay Normal" w:cs="Times New Roman"/>
          <w:b/>
          <w:sz w:val="56"/>
          <w:szCs w:val="56"/>
        </w:rPr>
        <w:t>3</w:t>
      </w:r>
      <w:r w:rsidRPr="001045F5">
        <w:rPr>
          <w:rFonts w:ascii="UnizgDisplay Normal" w:eastAsia="Times New Roman" w:hAnsi="UnizgDisplay Normal" w:cs="Times New Roman"/>
          <w:b/>
          <w:sz w:val="56"/>
          <w:szCs w:val="56"/>
        </w:rPr>
        <w:t xml:space="preserve">0 – </w:t>
      </w:r>
      <w:r>
        <w:rPr>
          <w:rFonts w:ascii="UnizgDisplay Normal" w:eastAsia="Times New Roman" w:hAnsi="UnizgDisplay Normal" w:cs="Times New Roman"/>
          <w:b/>
          <w:sz w:val="56"/>
          <w:szCs w:val="56"/>
        </w:rPr>
        <w:t>11.00</w:t>
      </w:r>
    </w:p>
    <w:p w:rsidR="001045F5" w:rsidRDefault="001045F5" w:rsidP="001045F5">
      <w:pPr>
        <w:spacing w:line="480" w:lineRule="auto"/>
        <w:ind w:left="720"/>
        <w:contextualSpacing/>
        <w:rPr>
          <w:rFonts w:ascii="UniZgLight" w:eastAsia="Times New Roman" w:hAnsi="UniZgLight" w:cs="Arial"/>
          <w:sz w:val="36"/>
          <w:szCs w:val="36"/>
        </w:rPr>
      </w:pPr>
    </w:p>
    <w:p w:rsidR="00DF55E9" w:rsidRPr="00BA3A7C" w:rsidRDefault="00DF55E9" w:rsidP="00DF55E9">
      <w:pPr>
        <w:numPr>
          <w:ilvl w:val="0"/>
          <w:numId w:val="29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Jančić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Luka</w:t>
      </w:r>
    </w:p>
    <w:p w:rsidR="001045F5" w:rsidRPr="005A3CA8" w:rsidRDefault="001045F5" w:rsidP="001045F5">
      <w:pPr>
        <w:numPr>
          <w:ilvl w:val="0"/>
          <w:numId w:val="29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5A3CA8">
        <w:rPr>
          <w:rFonts w:ascii="UniZgLight" w:eastAsia="Times New Roman" w:hAnsi="UniZgLight" w:cs="Arial"/>
          <w:sz w:val="36"/>
          <w:szCs w:val="36"/>
        </w:rPr>
        <w:t>Kaser</w:t>
      </w:r>
      <w:proofErr w:type="spellEnd"/>
      <w:r w:rsidRPr="005A3CA8">
        <w:rPr>
          <w:rFonts w:ascii="UniZgLight" w:eastAsia="Times New Roman" w:hAnsi="UniZgLight" w:cs="Arial"/>
          <w:sz w:val="36"/>
          <w:szCs w:val="36"/>
        </w:rPr>
        <w:t xml:space="preserve"> </w:t>
      </w:r>
      <w:proofErr w:type="spellStart"/>
      <w:r w:rsidRPr="005A3CA8">
        <w:rPr>
          <w:rFonts w:ascii="UniZgLight" w:eastAsia="Times New Roman" w:hAnsi="UniZgLight" w:cs="Arial"/>
          <w:sz w:val="36"/>
          <w:szCs w:val="36"/>
        </w:rPr>
        <w:t>Stefanie</w:t>
      </w:r>
      <w:proofErr w:type="spellEnd"/>
    </w:p>
    <w:p w:rsidR="001045F5" w:rsidRPr="005A3CA8" w:rsidRDefault="001045F5" w:rsidP="001045F5">
      <w:pPr>
        <w:numPr>
          <w:ilvl w:val="0"/>
          <w:numId w:val="29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5A3CA8">
        <w:rPr>
          <w:rFonts w:ascii="UniZgLight" w:eastAsia="Times New Roman" w:hAnsi="UniZgLight" w:cs="Arial"/>
          <w:sz w:val="36"/>
          <w:szCs w:val="36"/>
        </w:rPr>
        <w:t>Kovač Monika</w:t>
      </w:r>
    </w:p>
    <w:p w:rsidR="001045F5" w:rsidRPr="005A3CA8" w:rsidRDefault="001045F5" w:rsidP="001045F5">
      <w:pPr>
        <w:numPr>
          <w:ilvl w:val="0"/>
          <w:numId w:val="29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5A3CA8">
        <w:rPr>
          <w:rFonts w:ascii="UniZgLight" w:eastAsia="Times New Roman" w:hAnsi="UniZgLight" w:cs="Arial"/>
          <w:sz w:val="36"/>
          <w:szCs w:val="36"/>
        </w:rPr>
        <w:t>Mergl</w:t>
      </w:r>
      <w:proofErr w:type="spellEnd"/>
      <w:r w:rsidRPr="005A3CA8">
        <w:rPr>
          <w:rFonts w:ascii="UniZgLight" w:eastAsia="Times New Roman" w:hAnsi="UniZgLight" w:cs="Arial"/>
          <w:sz w:val="36"/>
          <w:szCs w:val="36"/>
        </w:rPr>
        <w:t xml:space="preserve"> Anita</w:t>
      </w:r>
    </w:p>
    <w:p w:rsidR="001045F5" w:rsidRPr="005A3CA8" w:rsidRDefault="001045F5" w:rsidP="001045F5">
      <w:pPr>
        <w:numPr>
          <w:ilvl w:val="0"/>
          <w:numId w:val="29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5A3CA8">
        <w:rPr>
          <w:rFonts w:ascii="UniZgLight" w:eastAsia="Times New Roman" w:hAnsi="UniZgLight" w:cs="Arial"/>
          <w:sz w:val="36"/>
          <w:szCs w:val="36"/>
        </w:rPr>
        <w:t>Mikulić Nikolina</w:t>
      </w:r>
    </w:p>
    <w:p w:rsidR="001045F5" w:rsidRPr="005A3CA8" w:rsidRDefault="001045F5" w:rsidP="001045F5">
      <w:pPr>
        <w:numPr>
          <w:ilvl w:val="0"/>
          <w:numId w:val="29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5A3CA8">
        <w:rPr>
          <w:rFonts w:ascii="UniZgLight" w:eastAsia="Times New Roman" w:hAnsi="UniZgLight" w:cs="Arial"/>
          <w:sz w:val="36"/>
          <w:szCs w:val="36"/>
        </w:rPr>
        <w:t xml:space="preserve">Milovan </w:t>
      </w:r>
      <w:proofErr w:type="spellStart"/>
      <w:r w:rsidRPr="005A3CA8">
        <w:rPr>
          <w:rFonts w:ascii="UniZgLight" w:eastAsia="Times New Roman" w:hAnsi="UniZgLight" w:cs="Arial"/>
          <w:sz w:val="36"/>
          <w:szCs w:val="36"/>
        </w:rPr>
        <w:t>Lucian</w:t>
      </w:r>
      <w:proofErr w:type="spellEnd"/>
    </w:p>
    <w:p w:rsidR="001045F5" w:rsidRPr="005A3CA8" w:rsidRDefault="001045F5" w:rsidP="001045F5">
      <w:pPr>
        <w:numPr>
          <w:ilvl w:val="0"/>
          <w:numId w:val="29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5A3CA8">
        <w:rPr>
          <w:rFonts w:ascii="UniZgLight" w:eastAsia="Times New Roman" w:hAnsi="UniZgLight" w:cs="Arial"/>
          <w:sz w:val="36"/>
          <w:szCs w:val="36"/>
        </w:rPr>
        <w:t>Novosel Martina</w:t>
      </w:r>
    </w:p>
    <w:p w:rsidR="001045F5" w:rsidRPr="00BA3A7C" w:rsidRDefault="00DF55E9" w:rsidP="001045F5">
      <w:pPr>
        <w:numPr>
          <w:ilvl w:val="0"/>
          <w:numId w:val="29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>
        <w:rPr>
          <w:rFonts w:ascii="UniZgLight" w:eastAsia="Times New Roman" w:hAnsi="UniZgLight" w:cs="Arial"/>
          <w:sz w:val="36"/>
          <w:szCs w:val="36"/>
        </w:rPr>
        <w:t>Špiko</w:t>
      </w:r>
      <w:proofErr w:type="spellEnd"/>
      <w:r>
        <w:rPr>
          <w:rFonts w:ascii="UniZgLight" w:eastAsia="Times New Roman" w:hAnsi="UniZgLight" w:cs="Arial"/>
          <w:sz w:val="36"/>
          <w:szCs w:val="36"/>
        </w:rPr>
        <w:t xml:space="preserve"> Ana</w:t>
      </w:r>
    </w:p>
    <w:p w:rsidR="001045F5" w:rsidRDefault="001045F5" w:rsidP="001045F5">
      <w:pPr>
        <w:spacing w:after="0"/>
        <w:rPr>
          <w:rFonts w:ascii="UnizgDisplay Normal" w:hAnsi="UnizgDisplay Normal"/>
          <w:b/>
          <w:sz w:val="56"/>
          <w:szCs w:val="56"/>
        </w:rPr>
      </w:pPr>
    </w:p>
    <w:p w:rsidR="00DF55E9" w:rsidRDefault="00DF55E9" w:rsidP="001045F5">
      <w:pPr>
        <w:spacing w:after="0"/>
        <w:rPr>
          <w:rFonts w:ascii="UnizgDisplay Normal" w:hAnsi="UnizgDisplay Normal"/>
          <w:b/>
          <w:sz w:val="56"/>
          <w:szCs w:val="56"/>
        </w:rPr>
      </w:pPr>
    </w:p>
    <w:p w:rsidR="0089424D" w:rsidRDefault="0089424D" w:rsidP="001045F5">
      <w:pPr>
        <w:spacing w:after="0"/>
        <w:rPr>
          <w:rFonts w:ascii="UnizgDisplay Normal" w:hAnsi="UnizgDisplay Normal"/>
          <w:b/>
          <w:sz w:val="56"/>
          <w:szCs w:val="56"/>
        </w:rPr>
      </w:pPr>
    </w:p>
    <w:p w:rsidR="001045F5" w:rsidRDefault="001045F5" w:rsidP="001045F5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746B27">
        <w:rPr>
          <w:rFonts w:ascii="UnizgDisplay Normal" w:hAnsi="UnizgDisplay Normal"/>
          <w:b/>
          <w:sz w:val="32"/>
          <w:szCs w:val="32"/>
        </w:rPr>
        <w:t xml:space="preserve"> </w:t>
      </w:r>
    </w:p>
    <w:p w:rsidR="0089424D" w:rsidRDefault="0089424D" w:rsidP="0089424D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746B27">
        <w:rPr>
          <w:rFonts w:ascii="UnizgDisplay Normal" w:hAnsi="UnizgDisplay Normal"/>
          <w:b/>
          <w:sz w:val="32"/>
          <w:szCs w:val="32"/>
        </w:rPr>
        <w:lastRenderedPageBreak/>
        <w:t>Popis kandidata za provjeru likovnih sposobnosti</w:t>
      </w:r>
    </w:p>
    <w:p w:rsidR="0089424D" w:rsidRDefault="0089424D" w:rsidP="0089424D">
      <w:pPr>
        <w:spacing w:after="0"/>
        <w:rPr>
          <w:rFonts w:ascii="UnizgDisplay Normal" w:hAnsi="UnizgDisplay Normal"/>
          <w:b/>
          <w:sz w:val="32"/>
          <w:szCs w:val="32"/>
        </w:rPr>
      </w:pPr>
    </w:p>
    <w:p w:rsidR="0089424D" w:rsidRDefault="0089424D" w:rsidP="0089424D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</w:t>
      </w:r>
      <w:r w:rsidRPr="00746B27">
        <w:rPr>
          <w:rFonts w:ascii="UnizgDisplay Normal" w:hAnsi="UnizgDisplay Normal"/>
          <w:b/>
          <w:sz w:val="56"/>
          <w:szCs w:val="56"/>
        </w:rPr>
        <w:t>PREDAVAONA B</w:t>
      </w:r>
    </w:p>
    <w:p w:rsidR="0089424D" w:rsidRDefault="0089424D" w:rsidP="0089424D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      12.00 – 15.00 </w:t>
      </w:r>
    </w:p>
    <w:p w:rsidR="0089424D" w:rsidRDefault="0089424D" w:rsidP="0089424D">
      <w:pPr>
        <w:spacing w:line="480" w:lineRule="auto"/>
        <w:ind w:left="720"/>
        <w:contextualSpacing/>
        <w:rPr>
          <w:rFonts w:ascii="UniZgLight" w:eastAsia="Times New Roman" w:hAnsi="UniZgLight" w:cs="Arial"/>
          <w:sz w:val="36"/>
          <w:szCs w:val="36"/>
        </w:rPr>
      </w:pPr>
    </w:p>
    <w:p w:rsidR="0089424D" w:rsidRPr="00BA3A7C" w:rsidRDefault="0089424D" w:rsidP="0089424D">
      <w:pPr>
        <w:numPr>
          <w:ilvl w:val="0"/>
          <w:numId w:val="25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BA3A7C">
        <w:rPr>
          <w:rFonts w:ascii="UniZgLight" w:eastAsia="Times New Roman" w:hAnsi="UniZgLight" w:cs="Arial"/>
          <w:sz w:val="36"/>
          <w:szCs w:val="36"/>
        </w:rPr>
        <w:t>Aj Rudi</w:t>
      </w:r>
    </w:p>
    <w:p w:rsidR="0089424D" w:rsidRPr="00BA3A7C" w:rsidRDefault="0089424D" w:rsidP="0089424D">
      <w:pPr>
        <w:numPr>
          <w:ilvl w:val="0"/>
          <w:numId w:val="25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Bastijanić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Luka</w:t>
      </w:r>
    </w:p>
    <w:p w:rsidR="0089424D" w:rsidRPr="00BA3A7C" w:rsidRDefault="0089424D" w:rsidP="0089424D">
      <w:pPr>
        <w:numPr>
          <w:ilvl w:val="0"/>
          <w:numId w:val="25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Batur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Tina</w:t>
      </w:r>
    </w:p>
    <w:p w:rsidR="0089424D" w:rsidRPr="00BA3A7C" w:rsidRDefault="0089424D" w:rsidP="0089424D">
      <w:pPr>
        <w:numPr>
          <w:ilvl w:val="0"/>
          <w:numId w:val="25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Borevković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Eva</w:t>
      </w:r>
    </w:p>
    <w:p w:rsidR="0089424D" w:rsidRPr="00BA3A7C" w:rsidRDefault="0089424D" w:rsidP="0089424D">
      <w:pPr>
        <w:numPr>
          <w:ilvl w:val="0"/>
          <w:numId w:val="25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Čićin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</w:t>
      </w: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Šain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Petra</w:t>
      </w:r>
    </w:p>
    <w:p w:rsidR="0089424D" w:rsidRPr="00BA3A7C" w:rsidRDefault="0089424D" w:rsidP="0089424D">
      <w:pPr>
        <w:numPr>
          <w:ilvl w:val="0"/>
          <w:numId w:val="25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Ćeškić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Lucija</w:t>
      </w:r>
    </w:p>
    <w:p w:rsidR="0089424D" w:rsidRPr="00BA3A7C" w:rsidRDefault="0089424D" w:rsidP="0089424D">
      <w:pPr>
        <w:numPr>
          <w:ilvl w:val="0"/>
          <w:numId w:val="25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BA3A7C">
        <w:rPr>
          <w:rFonts w:ascii="UniZgLight" w:eastAsia="Times New Roman" w:hAnsi="UniZgLight" w:cs="Arial"/>
          <w:sz w:val="36"/>
          <w:szCs w:val="36"/>
        </w:rPr>
        <w:t>Duvnjak Marija</w:t>
      </w:r>
    </w:p>
    <w:p w:rsidR="0089424D" w:rsidRPr="00BA3A7C" w:rsidRDefault="0089424D" w:rsidP="0089424D">
      <w:pPr>
        <w:numPr>
          <w:ilvl w:val="0"/>
          <w:numId w:val="25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BA3A7C">
        <w:rPr>
          <w:rFonts w:ascii="UniZgLight" w:eastAsia="Times New Roman" w:hAnsi="UniZgLight" w:cs="Arial"/>
          <w:sz w:val="36"/>
          <w:szCs w:val="36"/>
        </w:rPr>
        <w:t>Humski Jan</w:t>
      </w:r>
    </w:p>
    <w:p w:rsidR="0089424D" w:rsidRDefault="0089424D" w:rsidP="0089424D">
      <w:pPr>
        <w:spacing w:after="0"/>
        <w:rPr>
          <w:rFonts w:ascii="UnizgDisplay Normal" w:hAnsi="UnizgDisplay Normal"/>
          <w:b/>
          <w:sz w:val="56"/>
          <w:szCs w:val="56"/>
        </w:rPr>
      </w:pPr>
    </w:p>
    <w:p w:rsidR="0089424D" w:rsidRDefault="0089424D" w:rsidP="0089424D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746B27">
        <w:rPr>
          <w:rFonts w:ascii="UnizgDisplay Normal" w:hAnsi="UnizgDisplay Normal"/>
          <w:b/>
          <w:sz w:val="32"/>
          <w:szCs w:val="32"/>
        </w:rPr>
        <w:t xml:space="preserve"> </w:t>
      </w:r>
    </w:p>
    <w:p w:rsidR="0089424D" w:rsidRDefault="0089424D" w:rsidP="0089424D">
      <w:pPr>
        <w:rPr>
          <w:rFonts w:ascii="UnizgDisplay Normal" w:hAnsi="UnizgDisplay Normal"/>
          <w:b/>
          <w:sz w:val="32"/>
          <w:szCs w:val="32"/>
        </w:rPr>
      </w:pPr>
      <w:r>
        <w:rPr>
          <w:rFonts w:ascii="UnizgDisplay Normal" w:hAnsi="UnizgDisplay Normal"/>
          <w:b/>
          <w:sz w:val="32"/>
          <w:szCs w:val="32"/>
        </w:rPr>
        <w:br w:type="page"/>
      </w:r>
    </w:p>
    <w:p w:rsidR="0089424D" w:rsidRDefault="0089424D" w:rsidP="0089424D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746B27">
        <w:rPr>
          <w:rFonts w:ascii="UnizgDisplay Normal" w:hAnsi="UnizgDisplay Normal"/>
          <w:b/>
          <w:sz w:val="32"/>
          <w:szCs w:val="32"/>
        </w:rPr>
        <w:lastRenderedPageBreak/>
        <w:t>Popis kandidata za provjeru likovnih sposobnosti</w:t>
      </w:r>
    </w:p>
    <w:p w:rsidR="0089424D" w:rsidRDefault="0089424D" w:rsidP="0089424D">
      <w:pPr>
        <w:spacing w:after="0"/>
        <w:rPr>
          <w:rFonts w:ascii="UnizgDisplay Normal" w:hAnsi="UnizgDisplay Normal"/>
          <w:b/>
          <w:sz w:val="32"/>
          <w:szCs w:val="32"/>
        </w:rPr>
      </w:pPr>
    </w:p>
    <w:p w:rsidR="0089424D" w:rsidRDefault="0089424D" w:rsidP="0089424D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</w:t>
      </w:r>
      <w:r w:rsidRPr="00746B27">
        <w:rPr>
          <w:rFonts w:ascii="UnizgDisplay Normal" w:hAnsi="UnizgDisplay Normal"/>
          <w:b/>
          <w:sz w:val="56"/>
          <w:szCs w:val="56"/>
        </w:rPr>
        <w:t xml:space="preserve">PREDAVAONA </w:t>
      </w:r>
      <w:r>
        <w:rPr>
          <w:rFonts w:ascii="UnizgDisplay Normal" w:hAnsi="UnizgDisplay Normal"/>
          <w:b/>
          <w:sz w:val="56"/>
          <w:szCs w:val="56"/>
        </w:rPr>
        <w:t>C</w:t>
      </w:r>
    </w:p>
    <w:p w:rsidR="0089424D" w:rsidRDefault="0089424D" w:rsidP="0089424D">
      <w:pPr>
        <w:spacing w:after="0"/>
        <w:rPr>
          <w:rFonts w:ascii="UnizgDisplay Normal" w:hAnsi="UnizgDisplay Normal"/>
          <w:b/>
          <w:sz w:val="56"/>
          <w:szCs w:val="56"/>
        </w:rPr>
      </w:pPr>
      <w:r>
        <w:rPr>
          <w:rFonts w:ascii="UnizgDisplay Normal" w:hAnsi="UnizgDisplay Normal"/>
          <w:b/>
          <w:sz w:val="56"/>
          <w:szCs w:val="56"/>
        </w:rPr>
        <w:t xml:space="preserve">                  12.00 – 15.00 </w:t>
      </w:r>
    </w:p>
    <w:p w:rsidR="0089424D" w:rsidRDefault="0089424D" w:rsidP="0089424D">
      <w:pPr>
        <w:spacing w:line="480" w:lineRule="auto"/>
        <w:ind w:left="720"/>
        <w:contextualSpacing/>
        <w:rPr>
          <w:rFonts w:ascii="UniZgLight" w:eastAsia="Times New Roman" w:hAnsi="UniZgLight" w:cs="Arial"/>
          <w:sz w:val="36"/>
          <w:szCs w:val="36"/>
        </w:rPr>
      </w:pPr>
    </w:p>
    <w:p w:rsidR="00DF55E9" w:rsidRPr="00BA3A7C" w:rsidRDefault="00DF55E9" w:rsidP="00DF55E9">
      <w:pPr>
        <w:numPr>
          <w:ilvl w:val="0"/>
          <w:numId w:val="30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BA3A7C">
        <w:rPr>
          <w:rFonts w:ascii="UniZgLight" w:eastAsia="Times New Roman" w:hAnsi="UniZgLight" w:cs="Arial"/>
          <w:sz w:val="36"/>
          <w:szCs w:val="36"/>
        </w:rPr>
        <w:t>Jančić</w:t>
      </w:r>
      <w:proofErr w:type="spellEnd"/>
      <w:r w:rsidRPr="00BA3A7C">
        <w:rPr>
          <w:rFonts w:ascii="UniZgLight" w:eastAsia="Times New Roman" w:hAnsi="UniZgLight" w:cs="Arial"/>
          <w:sz w:val="36"/>
          <w:szCs w:val="36"/>
        </w:rPr>
        <w:t xml:space="preserve"> Luka</w:t>
      </w:r>
    </w:p>
    <w:p w:rsidR="00DF55E9" w:rsidRPr="005A3CA8" w:rsidRDefault="00DF55E9" w:rsidP="00DF55E9">
      <w:pPr>
        <w:numPr>
          <w:ilvl w:val="0"/>
          <w:numId w:val="30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5A3CA8">
        <w:rPr>
          <w:rFonts w:ascii="UniZgLight" w:eastAsia="Times New Roman" w:hAnsi="UniZgLight" w:cs="Arial"/>
          <w:sz w:val="36"/>
          <w:szCs w:val="36"/>
        </w:rPr>
        <w:t>Kaser</w:t>
      </w:r>
      <w:proofErr w:type="spellEnd"/>
      <w:r w:rsidRPr="005A3CA8">
        <w:rPr>
          <w:rFonts w:ascii="UniZgLight" w:eastAsia="Times New Roman" w:hAnsi="UniZgLight" w:cs="Arial"/>
          <w:sz w:val="36"/>
          <w:szCs w:val="36"/>
        </w:rPr>
        <w:t xml:space="preserve"> </w:t>
      </w:r>
      <w:proofErr w:type="spellStart"/>
      <w:r w:rsidRPr="005A3CA8">
        <w:rPr>
          <w:rFonts w:ascii="UniZgLight" w:eastAsia="Times New Roman" w:hAnsi="UniZgLight" w:cs="Arial"/>
          <w:sz w:val="36"/>
          <w:szCs w:val="36"/>
        </w:rPr>
        <w:t>Stefanie</w:t>
      </w:r>
      <w:proofErr w:type="spellEnd"/>
    </w:p>
    <w:p w:rsidR="00DF55E9" w:rsidRPr="005A3CA8" w:rsidRDefault="00DF55E9" w:rsidP="00DF55E9">
      <w:pPr>
        <w:numPr>
          <w:ilvl w:val="0"/>
          <w:numId w:val="30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5A3CA8">
        <w:rPr>
          <w:rFonts w:ascii="UniZgLight" w:eastAsia="Times New Roman" w:hAnsi="UniZgLight" w:cs="Arial"/>
          <w:sz w:val="36"/>
          <w:szCs w:val="36"/>
        </w:rPr>
        <w:t>Kovač Monika</w:t>
      </w:r>
    </w:p>
    <w:p w:rsidR="00DF55E9" w:rsidRPr="005A3CA8" w:rsidRDefault="00DF55E9" w:rsidP="00DF55E9">
      <w:pPr>
        <w:numPr>
          <w:ilvl w:val="0"/>
          <w:numId w:val="30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 w:rsidRPr="005A3CA8">
        <w:rPr>
          <w:rFonts w:ascii="UniZgLight" w:eastAsia="Times New Roman" w:hAnsi="UniZgLight" w:cs="Arial"/>
          <w:sz w:val="36"/>
          <w:szCs w:val="36"/>
        </w:rPr>
        <w:t>Mergl</w:t>
      </w:r>
      <w:proofErr w:type="spellEnd"/>
      <w:r w:rsidRPr="005A3CA8">
        <w:rPr>
          <w:rFonts w:ascii="UniZgLight" w:eastAsia="Times New Roman" w:hAnsi="UniZgLight" w:cs="Arial"/>
          <w:sz w:val="36"/>
          <w:szCs w:val="36"/>
        </w:rPr>
        <w:t xml:space="preserve"> Anita</w:t>
      </w:r>
    </w:p>
    <w:p w:rsidR="00DF55E9" w:rsidRPr="005A3CA8" w:rsidRDefault="00DF55E9" w:rsidP="00DF55E9">
      <w:pPr>
        <w:numPr>
          <w:ilvl w:val="0"/>
          <w:numId w:val="30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5A3CA8">
        <w:rPr>
          <w:rFonts w:ascii="UniZgLight" w:eastAsia="Times New Roman" w:hAnsi="UniZgLight" w:cs="Arial"/>
          <w:sz w:val="36"/>
          <w:szCs w:val="36"/>
        </w:rPr>
        <w:t>Mikulić Nikolina</w:t>
      </w:r>
    </w:p>
    <w:p w:rsidR="00DF55E9" w:rsidRPr="005A3CA8" w:rsidRDefault="00DF55E9" w:rsidP="00DF55E9">
      <w:pPr>
        <w:numPr>
          <w:ilvl w:val="0"/>
          <w:numId w:val="30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5A3CA8">
        <w:rPr>
          <w:rFonts w:ascii="UniZgLight" w:eastAsia="Times New Roman" w:hAnsi="UniZgLight" w:cs="Arial"/>
          <w:sz w:val="36"/>
          <w:szCs w:val="36"/>
        </w:rPr>
        <w:t xml:space="preserve">Milovan </w:t>
      </w:r>
      <w:proofErr w:type="spellStart"/>
      <w:r w:rsidRPr="005A3CA8">
        <w:rPr>
          <w:rFonts w:ascii="UniZgLight" w:eastAsia="Times New Roman" w:hAnsi="UniZgLight" w:cs="Arial"/>
          <w:sz w:val="36"/>
          <w:szCs w:val="36"/>
        </w:rPr>
        <w:t>Lucian</w:t>
      </w:r>
      <w:bookmarkStart w:id="0" w:name="_GoBack"/>
      <w:bookmarkEnd w:id="0"/>
      <w:proofErr w:type="spellEnd"/>
    </w:p>
    <w:p w:rsidR="00DF55E9" w:rsidRPr="005A3CA8" w:rsidRDefault="00DF55E9" w:rsidP="00DF55E9">
      <w:pPr>
        <w:numPr>
          <w:ilvl w:val="0"/>
          <w:numId w:val="30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r w:rsidRPr="005A3CA8">
        <w:rPr>
          <w:rFonts w:ascii="UniZgLight" w:eastAsia="Times New Roman" w:hAnsi="UniZgLight" w:cs="Arial"/>
          <w:sz w:val="36"/>
          <w:szCs w:val="36"/>
        </w:rPr>
        <w:t>Novosel Martina</w:t>
      </w:r>
    </w:p>
    <w:p w:rsidR="00DF55E9" w:rsidRPr="00BA3A7C" w:rsidRDefault="00DF55E9" w:rsidP="00DF55E9">
      <w:pPr>
        <w:numPr>
          <w:ilvl w:val="0"/>
          <w:numId w:val="30"/>
        </w:numPr>
        <w:spacing w:line="480" w:lineRule="auto"/>
        <w:contextualSpacing/>
        <w:rPr>
          <w:rFonts w:ascii="UniZgLight" w:eastAsia="Times New Roman" w:hAnsi="UniZgLight" w:cs="Arial"/>
          <w:sz w:val="36"/>
          <w:szCs w:val="36"/>
        </w:rPr>
      </w:pPr>
      <w:proofErr w:type="spellStart"/>
      <w:r>
        <w:rPr>
          <w:rFonts w:ascii="UniZgLight" w:eastAsia="Times New Roman" w:hAnsi="UniZgLight" w:cs="Arial"/>
          <w:sz w:val="36"/>
          <w:szCs w:val="36"/>
        </w:rPr>
        <w:t>Špiko</w:t>
      </w:r>
      <w:proofErr w:type="spellEnd"/>
      <w:r>
        <w:rPr>
          <w:rFonts w:ascii="UniZgLight" w:eastAsia="Times New Roman" w:hAnsi="UniZgLight" w:cs="Arial"/>
          <w:sz w:val="36"/>
          <w:szCs w:val="36"/>
        </w:rPr>
        <w:t xml:space="preserve"> Ana</w:t>
      </w:r>
    </w:p>
    <w:p w:rsidR="0089424D" w:rsidRDefault="0089424D" w:rsidP="0089424D">
      <w:pPr>
        <w:spacing w:after="0"/>
        <w:rPr>
          <w:rFonts w:ascii="UnizgDisplay Normal" w:hAnsi="UnizgDisplay Normal"/>
          <w:b/>
          <w:sz w:val="56"/>
          <w:szCs w:val="56"/>
        </w:rPr>
      </w:pPr>
    </w:p>
    <w:p w:rsidR="0089424D" w:rsidRDefault="0089424D" w:rsidP="0089424D">
      <w:pPr>
        <w:spacing w:after="0"/>
        <w:rPr>
          <w:rFonts w:ascii="UnizgDisplay Normal" w:hAnsi="UnizgDisplay Normal"/>
          <w:b/>
          <w:sz w:val="32"/>
          <w:szCs w:val="32"/>
        </w:rPr>
      </w:pPr>
      <w:r w:rsidRPr="00746B27">
        <w:rPr>
          <w:rFonts w:ascii="UnizgDisplay Normal" w:hAnsi="UnizgDisplay Normal"/>
          <w:b/>
          <w:sz w:val="32"/>
          <w:szCs w:val="32"/>
        </w:rPr>
        <w:t xml:space="preserve"> </w:t>
      </w:r>
    </w:p>
    <w:p w:rsidR="001045F5" w:rsidRDefault="001045F5">
      <w:pPr>
        <w:rPr>
          <w:rFonts w:ascii="UnizgDisplay Normal" w:hAnsi="UnizgDisplay Normal"/>
          <w:b/>
          <w:sz w:val="32"/>
          <w:szCs w:val="32"/>
        </w:rPr>
      </w:pPr>
    </w:p>
    <w:sectPr w:rsidR="001045F5" w:rsidSect="0071658B">
      <w:headerReference w:type="default" r:id="rId8"/>
      <w:headerReference w:type="first" r:id="rId9"/>
      <w:pgSz w:w="11906" w:h="16838"/>
      <w:pgMar w:top="2552" w:right="1021" w:bottom="851" w:left="215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C6" w:rsidRDefault="00190DC6" w:rsidP="00C37D83">
      <w:pPr>
        <w:spacing w:after="0" w:line="240" w:lineRule="auto"/>
      </w:pPr>
      <w:r>
        <w:separator/>
      </w:r>
    </w:p>
  </w:endnote>
  <w:endnote w:type="continuationSeparator" w:id="0">
    <w:p w:rsidR="00190DC6" w:rsidRDefault="00190DC6" w:rsidP="00C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C6" w:rsidRDefault="00190DC6" w:rsidP="00C37D83">
      <w:pPr>
        <w:spacing w:after="0" w:line="240" w:lineRule="auto"/>
      </w:pPr>
      <w:r>
        <w:separator/>
      </w:r>
    </w:p>
  </w:footnote>
  <w:footnote w:type="continuationSeparator" w:id="0">
    <w:p w:rsidR="00190DC6" w:rsidRDefault="00190DC6" w:rsidP="00C3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Default="0071658B">
    <w:pPr>
      <w:pStyle w:val="Zaglavlje"/>
    </w:pPr>
    <w:r w:rsidRPr="00C37D83">
      <w:rPr>
        <w:noProof/>
      </w:rPr>
      <w:drawing>
        <wp:anchor distT="0" distB="0" distL="114300" distR="114300" simplePos="0" relativeHeight="251665408" behindDoc="0" locked="0" layoutInCell="1" allowOverlap="1" wp14:anchorId="31109855" wp14:editId="64B0D503">
          <wp:simplePos x="0" y="0"/>
          <wp:positionH relativeFrom="column">
            <wp:posOffset>-1349375</wp:posOffset>
          </wp:positionH>
          <wp:positionV relativeFrom="paragraph">
            <wp:posOffset>-447675</wp:posOffset>
          </wp:positionV>
          <wp:extent cx="7563485" cy="2152650"/>
          <wp:effectExtent l="0" t="0" r="0" b="0"/>
          <wp:wrapTopAndBottom/>
          <wp:docPr id="5" name="Picture 2" descr="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7D83" w:rsidRPr="00C37D83">
      <w:rPr>
        <w:noProof/>
      </w:rPr>
      <w:drawing>
        <wp:anchor distT="0" distB="0" distL="114300" distR="114300" simplePos="0" relativeHeight="251659264" behindDoc="0" locked="0" layoutInCell="1" allowOverlap="1" wp14:anchorId="6EE8AFA6" wp14:editId="6FA77228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3485" cy="1604010"/>
          <wp:effectExtent l="19050" t="0" r="0" b="0"/>
          <wp:wrapTopAndBottom/>
          <wp:docPr id="4" name="Picture 3" descr="memorandu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3485" cy="160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Pr="00C37D83" w:rsidRDefault="00C37D83" w:rsidP="00C37D83">
    <w:pPr>
      <w:pStyle w:val="Zaglavlje"/>
    </w:pPr>
    <w:r w:rsidRPr="00C37D83">
      <w:rPr>
        <w:noProof/>
      </w:rPr>
      <w:drawing>
        <wp:anchor distT="0" distB="0" distL="114300" distR="114300" simplePos="0" relativeHeight="251661312" behindDoc="0" locked="0" layoutInCell="1" allowOverlap="1" wp14:anchorId="05D3564E" wp14:editId="17A2A5DC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3485" cy="2152650"/>
          <wp:effectExtent l="19050" t="0" r="0" b="0"/>
          <wp:wrapTopAndBottom/>
          <wp:docPr id="3" name="Picture 2" descr="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2152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5C8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F2330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04963"/>
    <w:multiLevelType w:val="hybridMultilevel"/>
    <w:tmpl w:val="4FF6F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87FF5"/>
    <w:multiLevelType w:val="hybridMultilevel"/>
    <w:tmpl w:val="857C57B2"/>
    <w:lvl w:ilvl="0" w:tplc="FFA4D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3149"/>
    <w:multiLevelType w:val="hybridMultilevel"/>
    <w:tmpl w:val="F392E9D6"/>
    <w:lvl w:ilvl="0" w:tplc="104A59A8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E6355D"/>
    <w:multiLevelType w:val="hybridMultilevel"/>
    <w:tmpl w:val="6BEA5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3D8"/>
    <w:multiLevelType w:val="hybridMultilevel"/>
    <w:tmpl w:val="05FA99D4"/>
    <w:lvl w:ilvl="0" w:tplc="19D8DBD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66B6"/>
    <w:multiLevelType w:val="hybridMultilevel"/>
    <w:tmpl w:val="6464E3D4"/>
    <w:lvl w:ilvl="0" w:tplc="FFA4D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CE9"/>
    <w:multiLevelType w:val="hybridMultilevel"/>
    <w:tmpl w:val="6BEA5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B0DC7"/>
    <w:multiLevelType w:val="hybridMultilevel"/>
    <w:tmpl w:val="6BEA5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37718"/>
    <w:multiLevelType w:val="hybridMultilevel"/>
    <w:tmpl w:val="071C1048"/>
    <w:lvl w:ilvl="0" w:tplc="6784C6A4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7A6A8B"/>
    <w:multiLevelType w:val="hybridMultilevel"/>
    <w:tmpl w:val="59D82A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67B29"/>
    <w:multiLevelType w:val="hybridMultilevel"/>
    <w:tmpl w:val="6BEA5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D0921"/>
    <w:multiLevelType w:val="hybridMultilevel"/>
    <w:tmpl w:val="F392E9D6"/>
    <w:lvl w:ilvl="0" w:tplc="104A59A8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DD1938"/>
    <w:multiLevelType w:val="hybridMultilevel"/>
    <w:tmpl w:val="71089E2E"/>
    <w:lvl w:ilvl="0" w:tplc="FFA4D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B3EEC"/>
    <w:multiLevelType w:val="hybridMultilevel"/>
    <w:tmpl w:val="6590D184"/>
    <w:lvl w:ilvl="0" w:tplc="19D8DBDC">
      <w:start w:val="1"/>
      <w:numFmt w:val="decimal"/>
      <w:lvlText w:val="%1."/>
      <w:lvlJc w:val="right"/>
      <w:pPr>
        <w:ind w:left="720" w:hanging="360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A435A"/>
    <w:multiLevelType w:val="hybridMultilevel"/>
    <w:tmpl w:val="0E0C41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D3878"/>
    <w:multiLevelType w:val="hybridMultilevel"/>
    <w:tmpl w:val="05FA99D4"/>
    <w:lvl w:ilvl="0" w:tplc="19D8DBD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AC4BAA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DE14C3"/>
    <w:multiLevelType w:val="hybridMultilevel"/>
    <w:tmpl w:val="74205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A16F1"/>
    <w:multiLevelType w:val="hybridMultilevel"/>
    <w:tmpl w:val="F392E9D6"/>
    <w:lvl w:ilvl="0" w:tplc="104A59A8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63F2B"/>
    <w:multiLevelType w:val="hybridMultilevel"/>
    <w:tmpl w:val="9E36F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D0DBA"/>
    <w:multiLevelType w:val="hybridMultilevel"/>
    <w:tmpl w:val="6BEA5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92B94"/>
    <w:multiLevelType w:val="hybridMultilevel"/>
    <w:tmpl w:val="2BB672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13B8E"/>
    <w:multiLevelType w:val="hybridMultilevel"/>
    <w:tmpl w:val="09FA3392"/>
    <w:lvl w:ilvl="0" w:tplc="F67E0C5C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842796"/>
    <w:multiLevelType w:val="hybridMultilevel"/>
    <w:tmpl w:val="6BEA5A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71CE2"/>
    <w:multiLevelType w:val="hybridMultilevel"/>
    <w:tmpl w:val="95405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91550"/>
    <w:multiLevelType w:val="hybridMultilevel"/>
    <w:tmpl w:val="F392E9D6"/>
    <w:lvl w:ilvl="0" w:tplc="104A59A8">
      <w:start w:val="1"/>
      <w:numFmt w:val="decimal"/>
      <w:lvlText w:val="%1."/>
      <w:lvlJc w:val="right"/>
      <w:pPr>
        <w:ind w:left="1080" w:hanging="360"/>
      </w:pPr>
      <w:rPr>
        <w:rFonts w:ascii="UniZgLight" w:hAnsi="UniZgLight" w:hint="default"/>
        <w:b w:val="0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BB7707"/>
    <w:multiLevelType w:val="hybridMultilevel"/>
    <w:tmpl w:val="2564D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71943"/>
    <w:multiLevelType w:val="hybridMultilevel"/>
    <w:tmpl w:val="C434B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8"/>
  </w:num>
  <w:num w:numId="4">
    <w:abstractNumId w:val="23"/>
  </w:num>
  <w:num w:numId="5">
    <w:abstractNumId w:val="19"/>
  </w:num>
  <w:num w:numId="6">
    <w:abstractNumId w:val="16"/>
  </w:num>
  <w:num w:numId="7">
    <w:abstractNumId w:val="26"/>
  </w:num>
  <w:num w:numId="8">
    <w:abstractNumId w:val="2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6"/>
  </w:num>
  <w:num w:numId="14">
    <w:abstractNumId w:val="24"/>
  </w:num>
  <w:num w:numId="15">
    <w:abstractNumId w:val="1"/>
  </w:num>
  <w:num w:numId="16">
    <w:abstractNumId w:val="18"/>
  </w:num>
  <w:num w:numId="17">
    <w:abstractNumId w:val="0"/>
  </w:num>
  <w:num w:numId="18">
    <w:abstractNumId w:val="10"/>
  </w:num>
  <w:num w:numId="19">
    <w:abstractNumId w:val="27"/>
  </w:num>
  <w:num w:numId="20">
    <w:abstractNumId w:val="4"/>
  </w:num>
  <w:num w:numId="21">
    <w:abstractNumId w:val="13"/>
  </w:num>
  <w:num w:numId="22">
    <w:abstractNumId w:val="20"/>
  </w:num>
  <w:num w:numId="23">
    <w:abstractNumId w:val="7"/>
  </w:num>
  <w:num w:numId="24">
    <w:abstractNumId w:val="29"/>
  </w:num>
  <w:num w:numId="25">
    <w:abstractNumId w:val="9"/>
  </w:num>
  <w:num w:numId="26">
    <w:abstractNumId w:val="22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3C"/>
    <w:rsid w:val="0002446A"/>
    <w:rsid w:val="00037F73"/>
    <w:rsid w:val="00096C43"/>
    <w:rsid w:val="000D3F59"/>
    <w:rsid w:val="001045F5"/>
    <w:rsid w:val="001240A0"/>
    <w:rsid w:val="00190DC6"/>
    <w:rsid w:val="00237828"/>
    <w:rsid w:val="002527EF"/>
    <w:rsid w:val="00311E8E"/>
    <w:rsid w:val="003420D0"/>
    <w:rsid w:val="004424E4"/>
    <w:rsid w:val="00553895"/>
    <w:rsid w:val="005B5C65"/>
    <w:rsid w:val="006A7B9E"/>
    <w:rsid w:val="006C045D"/>
    <w:rsid w:val="00710625"/>
    <w:rsid w:val="0071658B"/>
    <w:rsid w:val="00746B27"/>
    <w:rsid w:val="007A3F6F"/>
    <w:rsid w:val="007B1ACF"/>
    <w:rsid w:val="0087533B"/>
    <w:rsid w:val="0089424D"/>
    <w:rsid w:val="008F109E"/>
    <w:rsid w:val="009237A1"/>
    <w:rsid w:val="009240A0"/>
    <w:rsid w:val="00931F3C"/>
    <w:rsid w:val="009B26BD"/>
    <w:rsid w:val="00A32114"/>
    <w:rsid w:val="00A962AE"/>
    <w:rsid w:val="00AB1F0D"/>
    <w:rsid w:val="00AC71AB"/>
    <w:rsid w:val="00AF311C"/>
    <w:rsid w:val="00B0213A"/>
    <w:rsid w:val="00B631D8"/>
    <w:rsid w:val="00BA3A7C"/>
    <w:rsid w:val="00C02DD2"/>
    <w:rsid w:val="00C22A7B"/>
    <w:rsid w:val="00C37D83"/>
    <w:rsid w:val="00C72B1D"/>
    <w:rsid w:val="00D03D86"/>
    <w:rsid w:val="00D70B8F"/>
    <w:rsid w:val="00D872F1"/>
    <w:rsid w:val="00D91D41"/>
    <w:rsid w:val="00DF55E9"/>
    <w:rsid w:val="00E008D9"/>
    <w:rsid w:val="00E36ECE"/>
    <w:rsid w:val="00EB0D41"/>
    <w:rsid w:val="00ED72AE"/>
    <w:rsid w:val="00F058FC"/>
    <w:rsid w:val="00F47BD1"/>
    <w:rsid w:val="00F624C9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D83"/>
  </w:style>
  <w:style w:type="paragraph" w:styleId="Podnoje">
    <w:name w:val="footer"/>
    <w:basedOn w:val="Normal"/>
    <w:link w:val="Podnoje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basedOn w:val="Zadanifontodlomka"/>
    <w:link w:val="BasicParagraph"/>
    <w:uiPriority w:val="99"/>
    <w:rsid w:val="00C37D83"/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1">
    <w:name w:val="Naslov1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basedOn w:val="Zadanifontodlomka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basedOn w:val="Zadanifontodlomka"/>
    <w:link w:val="Naslov1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basedOn w:val="OsnovniTekst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basedOn w:val="OsnovniTekst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basedOn w:val="OsnovniTekst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basedOn w:val="OsnovniTekstChar"/>
    <w:link w:val="ItalicTekst"/>
    <w:rsid w:val="005B5C65"/>
    <w:rPr>
      <w:rFonts w:ascii="UniZgLightItalic" w:hAnsi="UniZgLightItalic"/>
      <w:sz w:val="20"/>
    </w:rPr>
  </w:style>
  <w:style w:type="character" w:styleId="Tekstrezerviranogmjesta">
    <w:name w:val="Placeholder Text"/>
    <w:basedOn w:val="Zadanifontodlomka"/>
    <w:uiPriority w:val="99"/>
    <w:semiHidden/>
    <w:rsid w:val="009240A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1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D83"/>
  </w:style>
  <w:style w:type="paragraph" w:styleId="Podnoje">
    <w:name w:val="footer"/>
    <w:basedOn w:val="Normal"/>
    <w:link w:val="Podnoje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basedOn w:val="Zadanifontodlomka"/>
    <w:link w:val="BasicParagraph"/>
    <w:uiPriority w:val="99"/>
    <w:rsid w:val="00C37D83"/>
    <w:rPr>
      <w:rFonts w:ascii="Times Regular" w:eastAsiaTheme="minorHAns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1">
    <w:name w:val="Naslov1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basedOn w:val="Zadanifontodlomka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basedOn w:val="Zadanifontodlomka"/>
    <w:link w:val="Naslov1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basedOn w:val="OsnovniTekst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basedOn w:val="OsnovniTekst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basedOn w:val="OsnovniTekst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basedOn w:val="OsnovniTekstChar"/>
    <w:link w:val="ItalicTekst"/>
    <w:rsid w:val="005B5C65"/>
    <w:rPr>
      <w:rFonts w:ascii="UniZgLightItalic" w:hAnsi="UniZgLightItalic"/>
      <w:sz w:val="20"/>
    </w:rPr>
  </w:style>
  <w:style w:type="character" w:styleId="Tekstrezerviranogmjesta">
    <w:name w:val="Placeholder Text"/>
    <w:basedOn w:val="Zadanifontodlomka"/>
    <w:uiPriority w:val="99"/>
    <w:semiHidden/>
    <w:rsid w:val="009240A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1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Temp\memorandum_gr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memorandum_grf.dotx</Template>
  <TotalTime>4</TotalTime>
  <Pages>4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Sanja Babic Getz</cp:lastModifiedBy>
  <cp:revision>5</cp:revision>
  <cp:lastPrinted>2013-09-10T07:38:00Z</cp:lastPrinted>
  <dcterms:created xsi:type="dcterms:W3CDTF">2013-09-06T08:23:00Z</dcterms:created>
  <dcterms:modified xsi:type="dcterms:W3CDTF">2013-09-10T07:38:00Z</dcterms:modified>
</cp:coreProperties>
</file>