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C" w:rsidRDefault="008E5ACC"/>
    <w:p w:rsidR="008E5ACC" w:rsidRDefault="008E5ACC"/>
    <w:p w:rsidR="008E5ACC" w:rsidRDefault="008E5ACC"/>
    <w:p w:rsidR="008E5ACC" w:rsidRDefault="008E5ACC"/>
    <w:p w:rsidR="008E5ACC" w:rsidRDefault="008E5ACC"/>
    <w:p w:rsidR="008E5ACC" w:rsidRDefault="008E5ACC">
      <w:bookmarkStart w:id="0" w:name="_GoBack"/>
      <w:bookmarkEnd w:id="0"/>
    </w:p>
    <w:p w:rsidR="008E5ACC" w:rsidRDefault="008E5ACC"/>
    <w:p w:rsidR="008E5ACC" w:rsidRDefault="008E5ACC"/>
    <w:p w:rsidR="000B75CF" w:rsidRDefault="000B75CF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0B75CF" w:rsidRDefault="000B75CF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0B75CF" w:rsidRDefault="000B75CF" w:rsidP="00DC78FA">
      <w:pPr>
        <w:jc w:val="center"/>
        <w:rPr>
          <w:rFonts w:ascii="UnizgDisplay Normal" w:hAnsi="UnizgDisplay Normal"/>
          <w:sz w:val="32"/>
          <w:szCs w:val="32"/>
        </w:rPr>
      </w:pPr>
    </w:p>
    <w:sdt>
      <w:sdtPr>
        <w:rPr>
          <w:rStyle w:val="NaslovChar"/>
        </w:rPr>
        <w:id w:val="15838422"/>
        <w:placeholder>
          <w:docPart w:val="EC6D3CC2D4A346BEB983A02A8619DC16"/>
        </w:placeholder>
      </w:sdtPr>
      <w:sdtEndPr>
        <w:rPr>
          <w:rStyle w:val="NaslovChar"/>
        </w:rPr>
      </w:sdtEndPr>
      <w:sdtContent>
        <w:p w:rsidR="008E5ACC" w:rsidRPr="00513E1A" w:rsidRDefault="008E5ACC" w:rsidP="00513E1A">
          <w:pPr>
            <w:pStyle w:val="Naslov1"/>
            <w:rPr>
              <w:rStyle w:val="NaslovChar"/>
            </w:rPr>
          </w:pPr>
          <w:r w:rsidRPr="00513E1A">
            <w:rPr>
              <w:rStyle w:val="NaslovChar"/>
            </w:rPr>
            <w:t>Ime Prezime</w:t>
          </w:r>
        </w:p>
        <w:p w:rsidR="00F5433D" w:rsidRDefault="00DC78FA" w:rsidP="00513E1A">
          <w:pPr>
            <w:pStyle w:val="Naslov1"/>
          </w:pPr>
          <w:r w:rsidRPr="00513E1A">
            <w:rPr>
              <w:rStyle w:val="NaslovChar"/>
            </w:rPr>
            <w:t>Puni naslov rada Puni naslov rada Puni naslov rada</w:t>
          </w:r>
        </w:p>
      </w:sdtContent>
    </w:sdt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p w:rsidR="00DC78FA" w:rsidRDefault="00DC78FA" w:rsidP="00DC78FA">
      <w:pPr>
        <w:jc w:val="center"/>
        <w:rPr>
          <w:rFonts w:ascii="UnizgDisplay Normal" w:hAnsi="UnizgDisplay Normal"/>
          <w:sz w:val="32"/>
          <w:szCs w:val="32"/>
        </w:rPr>
      </w:pPr>
    </w:p>
    <w:sdt>
      <w:sdtPr>
        <w:rPr>
          <w:rStyle w:val="DatumChar"/>
        </w:rPr>
        <w:id w:val="15838423"/>
        <w:placeholder>
          <w:docPart w:val="EC6D3CC2D4A346BEB983A02A8619DC16"/>
        </w:placeholder>
      </w:sdtPr>
      <w:sdtEndPr>
        <w:rPr>
          <w:rStyle w:val="DatumChar"/>
        </w:rPr>
      </w:sdtEndPr>
      <w:sdtContent>
        <w:p w:rsidR="000B75CF" w:rsidRPr="00513E1A" w:rsidRDefault="00DC78FA" w:rsidP="00513E1A">
          <w:pPr>
            <w:pStyle w:val="Datum1"/>
          </w:pPr>
          <w:r w:rsidRPr="00513E1A">
            <w:rPr>
              <w:rStyle w:val="DatumChar"/>
            </w:rPr>
            <w:t>Zagreb, 2012.</w:t>
          </w:r>
        </w:p>
      </w:sdtContent>
    </w:sdt>
    <w:p w:rsidR="00DC78FA" w:rsidRDefault="000B75CF" w:rsidP="00513E1A">
      <w:pPr>
        <w:pStyle w:val="Tekst"/>
      </w:pPr>
      <w:r>
        <w:rPr>
          <w:rFonts w:ascii="UnizgDisplay Normal" w:hAnsi="UnizgDisplay Normal"/>
          <w:sz w:val="32"/>
          <w:szCs w:val="32"/>
        </w:rPr>
        <w:br w:type="page"/>
      </w:r>
      <w:sdt>
        <w:sdtPr>
          <w:rPr>
            <w:rStyle w:val="TekstChar"/>
          </w:rPr>
          <w:id w:val="15838427"/>
          <w:placeholder>
            <w:docPart w:val="EC6D3CC2D4A346BEB983A02A8619DC16"/>
          </w:placeholder>
        </w:sdtPr>
        <w:sdtEndPr>
          <w:rPr>
            <w:rStyle w:val="TekstChar"/>
          </w:rPr>
        </w:sdtEndPr>
        <w:sdtContent>
          <w:r w:rsidR="00DC78FA" w:rsidRPr="00513E1A">
            <w:rPr>
              <w:rStyle w:val="TekstChar"/>
            </w:rPr>
            <w:t xml:space="preserve">Nam </w:t>
          </w:r>
          <w:proofErr w:type="spellStart"/>
          <w:r w:rsidR="00DC78FA" w:rsidRPr="00513E1A">
            <w:rPr>
              <w:rStyle w:val="TekstChar"/>
            </w:rPr>
            <w:t>semper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iaculis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purus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ut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euismod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magna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vehicula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eu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Etiam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mattis</w:t>
          </w:r>
          <w:proofErr w:type="spellEnd"/>
          <w:r w:rsidR="00DC78FA" w:rsidRPr="00513E1A">
            <w:rPr>
              <w:rStyle w:val="TekstChar"/>
            </w:rPr>
            <w:t xml:space="preserve"> odio </w:t>
          </w:r>
          <w:proofErr w:type="spellStart"/>
          <w:r w:rsidR="00DC78FA" w:rsidRPr="00513E1A">
            <w:rPr>
              <w:rStyle w:val="TekstChar"/>
            </w:rPr>
            <w:t>in</w:t>
          </w:r>
          <w:proofErr w:type="spellEnd"/>
          <w:r w:rsidR="00DC78FA" w:rsidRPr="00513E1A">
            <w:rPr>
              <w:rStyle w:val="TekstChar"/>
            </w:rPr>
            <w:t xml:space="preserve"> eros </w:t>
          </w:r>
          <w:proofErr w:type="spellStart"/>
          <w:r w:rsidR="00DC78FA" w:rsidRPr="00513E1A">
            <w:rPr>
              <w:rStyle w:val="TekstChar"/>
            </w:rPr>
            <w:t>aliquam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placerat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Quisque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lacus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leo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pretium</w:t>
          </w:r>
          <w:proofErr w:type="spellEnd"/>
          <w:r w:rsidR="00DC78FA" w:rsidRPr="00513E1A">
            <w:rPr>
              <w:rStyle w:val="TekstChar"/>
            </w:rPr>
            <w:t xml:space="preserve"> sit </w:t>
          </w:r>
          <w:proofErr w:type="spellStart"/>
          <w:r w:rsidR="00DC78FA" w:rsidRPr="00513E1A">
            <w:rPr>
              <w:rStyle w:val="TekstChar"/>
            </w:rPr>
            <w:t>amet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porttitor</w:t>
          </w:r>
          <w:proofErr w:type="spellEnd"/>
          <w:r w:rsidR="00DC78FA" w:rsidRPr="00513E1A">
            <w:rPr>
              <w:rStyle w:val="TekstChar"/>
            </w:rPr>
            <w:t xml:space="preserve"> sit </w:t>
          </w:r>
          <w:proofErr w:type="spellStart"/>
          <w:r w:rsidR="00DC78FA" w:rsidRPr="00513E1A">
            <w:rPr>
              <w:rStyle w:val="TekstChar"/>
            </w:rPr>
            <w:t>amet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rhoncus</w:t>
          </w:r>
          <w:proofErr w:type="spellEnd"/>
          <w:r w:rsidR="00DC78FA" w:rsidRPr="00513E1A">
            <w:rPr>
              <w:rStyle w:val="TekstChar"/>
            </w:rPr>
            <w:t xml:space="preserve"> a </w:t>
          </w:r>
          <w:proofErr w:type="spellStart"/>
          <w:r w:rsidR="00DC78FA" w:rsidRPr="00513E1A">
            <w:rPr>
              <w:rStyle w:val="TekstChar"/>
            </w:rPr>
            <w:t>risus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Maecenas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scelerisque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justo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vitae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aliquet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placerat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sapien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mauris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pellentesque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nunc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eget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consequat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sem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dui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ac</w:t>
          </w:r>
          <w:proofErr w:type="spellEnd"/>
          <w:r w:rsidR="00DC78FA" w:rsidRPr="00513E1A">
            <w:rPr>
              <w:rStyle w:val="TekstChar"/>
            </w:rPr>
            <w:t xml:space="preserve"> odio. </w:t>
          </w:r>
          <w:proofErr w:type="spellStart"/>
          <w:r w:rsidR="00DC78FA" w:rsidRPr="00513E1A">
            <w:rPr>
              <w:rStyle w:val="TekstChar"/>
            </w:rPr>
            <w:t>Sed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varius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nulla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eget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tellus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egestas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laoreet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Etiam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nec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quam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sed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augue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luctus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facilisis</w:t>
          </w:r>
          <w:proofErr w:type="spellEnd"/>
          <w:r w:rsidR="00DC78FA" w:rsidRPr="00513E1A">
            <w:rPr>
              <w:rStyle w:val="TekstChar"/>
            </w:rPr>
            <w:t xml:space="preserve"> at </w:t>
          </w:r>
          <w:proofErr w:type="spellStart"/>
          <w:r w:rsidR="00DC78FA" w:rsidRPr="00513E1A">
            <w:rPr>
              <w:rStyle w:val="TekstChar"/>
            </w:rPr>
            <w:t>quis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magna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Etiam</w:t>
          </w:r>
          <w:proofErr w:type="spellEnd"/>
          <w:r w:rsidR="00DC78FA" w:rsidRPr="00513E1A">
            <w:rPr>
              <w:rStyle w:val="TekstChar"/>
            </w:rPr>
            <w:t xml:space="preserve"> vel </w:t>
          </w:r>
          <w:proofErr w:type="spellStart"/>
          <w:r w:rsidR="00DC78FA" w:rsidRPr="00513E1A">
            <w:rPr>
              <w:rStyle w:val="TekstChar"/>
            </w:rPr>
            <w:t>purus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in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nulla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venenatis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ornare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Morbi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non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ante</w:t>
          </w:r>
          <w:proofErr w:type="spellEnd"/>
          <w:r w:rsidR="00DC78FA" w:rsidRPr="00513E1A">
            <w:rPr>
              <w:rStyle w:val="TekstChar"/>
            </w:rPr>
            <w:t xml:space="preserve"> a </w:t>
          </w:r>
          <w:proofErr w:type="spellStart"/>
          <w:r w:rsidR="00DC78FA" w:rsidRPr="00513E1A">
            <w:rPr>
              <w:rStyle w:val="TekstChar"/>
            </w:rPr>
            <w:t>diam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ultrices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lobortis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Praesent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lacus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lorem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hendrerit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placerat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pellentesque</w:t>
          </w:r>
          <w:proofErr w:type="spellEnd"/>
          <w:r w:rsidR="00DC78FA" w:rsidRPr="00513E1A">
            <w:rPr>
              <w:rStyle w:val="TekstChar"/>
            </w:rPr>
            <w:t xml:space="preserve"> a, </w:t>
          </w:r>
          <w:proofErr w:type="spellStart"/>
          <w:r w:rsidR="00DC78FA" w:rsidRPr="00513E1A">
            <w:rPr>
              <w:rStyle w:val="TekstChar"/>
            </w:rPr>
            <w:t>rhoncus</w:t>
          </w:r>
          <w:proofErr w:type="spellEnd"/>
          <w:r w:rsidR="00DC78FA" w:rsidRPr="00513E1A">
            <w:rPr>
              <w:rStyle w:val="TekstChar"/>
            </w:rPr>
            <w:t xml:space="preserve"> sit </w:t>
          </w:r>
          <w:proofErr w:type="spellStart"/>
          <w:r w:rsidR="00DC78FA" w:rsidRPr="00513E1A">
            <w:rPr>
              <w:rStyle w:val="TekstChar"/>
            </w:rPr>
            <w:t>amet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ante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Nullam</w:t>
          </w:r>
          <w:proofErr w:type="spellEnd"/>
          <w:r w:rsidR="00DC78FA" w:rsidRPr="00513E1A">
            <w:rPr>
              <w:rStyle w:val="TekstChar"/>
            </w:rPr>
            <w:t xml:space="preserve"> a </w:t>
          </w:r>
          <w:proofErr w:type="spellStart"/>
          <w:r w:rsidR="00DC78FA" w:rsidRPr="00513E1A">
            <w:rPr>
              <w:rStyle w:val="TekstChar"/>
            </w:rPr>
            <w:t>velit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quis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dolor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venenatis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eleifend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Morbi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sagittis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arcu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varius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interdum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euismod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lectus</w:t>
          </w:r>
          <w:proofErr w:type="spellEnd"/>
          <w:r w:rsidR="00DC78FA" w:rsidRPr="00513E1A">
            <w:rPr>
              <w:rStyle w:val="TekstChar"/>
            </w:rPr>
            <w:t xml:space="preserve"> odio </w:t>
          </w:r>
          <w:proofErr w:type="spellStart"/>
          <w:r w:rsidR="00DC78FA" w:rsidRPr="00513E1A">
            <w:rPr>
              <w:rStyle w:val="TekstChar"/>
            </w:rPr>
            <w:t>rhoncus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elit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eu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varius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est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leo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ut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enim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Etiam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ultricies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neque</w:t>
          </w:r>
          <w:proofErr w:type="spellEnd"/>
          <w:r w:rsidR="00DC78FA" w:rsidRPr="00513E1A">
            <w:rPr>
              <w:rStyle w:val="TekstChar"/>
            </w:rPr>
            <w:t xml:space="preserve"> et </w:t>
          </w:r>
          <w:proofErr w:type="spellStart"/>
          <w:r w:rsidR="00DC78FA" w:rsidRPr="00513E1A">
            <w:rPr>
              <w:rStyle w:val="TekstChar"/>
            </w:rPr>
            <w:t>varius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tempor</w:t>
          </w:r>
          <w:proofErr w:type="spellEnd"/>
          <w:r w:rsidR="00DC78FA" w:rsidRPr="00513E1A">
            <w:rPr>
              <w:rStyle w:val="TekstChar"/>
            </w:rPr>
            <w:t xml:space="preserve">, urna </w:t>
          </w:r>
          <w:proofErr w:type="spellStart"/>
          <w:r w:rsidR="00DC78FA" w:rsidRPr="00513E1A">
            <w:rPr>
              <w:rStyle w:val="TekstChar"/>
            </w:rPr>
            <w:t>diam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tempor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nunc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ac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aliquet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ante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mauris</w:t>
          </w:r>
          <w:proofErr w:type="spellEnd"/>
          <w:r w:rsidR="00DC78FA" w:rsidRPr="00513E1A">
            <w:rPr>
              <w:rStyle w:val="TekstChar"/>
            </w:rPr>
            <w:t xml:space="preserve"> et </w:t>
          </w:r>
          <w:proofErr w:type="spellStart"/>
          <w:r w:rsidR="00DC78FA" w:rsidRPr="00513E1A">
            <w:rPr>
              <w:rStyle w:val="TekstChar"/>
            </w:rPr>
            <w:t>elit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Nulla</w:t>
          </w:r>
          <w:proofErr w:type="spellEnd"/>
          <w:r w:rsidR="00DC78FA" w:rsidRPr="00513E1A">
            <w:rPr>
              <w:rStyle w:val="TekstChar"/>
            </w:rPr>
            <w:t xml:space="preserve"> et </w:t>
          </w:r>
          <w:proofErr w:type="spellStart"/>
          <w:r w:rsidR="00DC78FA" w:rsidRPr="00513E1A">
            <w:rPr>
              <w:rStyle w:val="TekstChar"/>
            </w:rPr>
            <w:t>turpis</w:t>
          </w:r>
          <w:proofErr w:type="spellEnd"/>
          <w:r w:rsidR="00DC78FA" w:rsidRPr="00513E1A">
            <w:rPr>
              <w:rStyle w:val="TekstChar"/>
            </w:rPr>
            <w:t xml:space="preserve"> a urna </w:t>
          </w:r>
          <w:proofErr w:type="spellStart"/>
          <w:r w:rsidR="00DC78FA" w:rsidRPr="00513E1A">
            <w:rPr>
              <w:rStyle w:val="TekstChar"/>
            </w:rPr>
            <w:t>lobortis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tristique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ut</w:t>
          </w:r>
          <w:proofErr w:type="spellEnd"/>
          <w:r w:rsidR="00DC78FA" w:rsidRPr="00513E1A">
            <w:rPr>
              <w:rStyle w:val="TekstChar"/>
            </w:rPr>
            <w:t xml:space="preserve"> at </w:t>
          </w:r>
          <w:proofErr w:type="spellStart"/>
          <w:r w:rsidR="00DC78FA" w:rsidRPr="00513E1A">
            <w:rPr>
              <w:rStyle w:val="TekstChar"/>
            </w:rPr>
            <w:t>diam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Vestibulum</w:t>
          </w:r>
          <w:proofErr w:type="spellEnd"/>
          <w:r w:rsidR="00DC78FA" w:rsidRPr="00513E1A">
            <w:rPr>
              <w:rStyle w:val="TekstChar"/>
            </w:rPr>
            <w:t xml:space="preserve"> urna </w:t>
          </w:r>
          <w:proofErr w:type="spellStart"/>
          <w:r w:rsidR="00DC78FA" w:rsidRPr="00513E1A">
            <w:rPr>
              <w:rStyle w:val="TekstChar"/>
            </w:rPr>
            <w:t>est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auctor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eget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interdum</w:t>
          </w:r>
          <w:proofErr w:type="spellEnd"/>
          <w:r w:rsidR="00DC78FA" w:rsidRPr="00513E1A">
            <w:rPr>
              <w:rStyle w:val="TekstChar"/>
            </w:rPr>
            <w:t xml:space="preserve"> et, </w:t>
          </w:r>
          <w:proofErr w:type="spellStart"/>
          <w:r w:rsidR="00DC78FA" w:rsidRPr="00513E1A">
            <w:rPr>
              <w:rStyle w:val="TekstChar"/>
            </w:rPr>
            <w:t>fermentum</w:t>
          </w:r>
          <w:proofErr w:type="spellEnd"/>
          <w:r w:rsidR="00DC78FA" w:rsidRPr="00513E1A">
            <w:rPr>
              <w:rStyle w:val="TekstChar"/>
            </w:rPr>
            <w:t xml:space="preserve"> at </w:t>
          </w:r>
          <w:proofErr w:type="spellStart"/>
          <w:r w:rsidR="00DC78FA" w:rsidRPr="00513E1A">
            <w:rPr>
              <w:rStyle w:val="TekstChar"/>
            </w:rPr>
            <w:t>risus</w:t>
          </w:r>
          <w:proofErr w:type="spellEnd"/>
          <w:r w:rsidR="00DC78FA" w:rsidRPr="00513E1A">
            <w:rPr>
              <w:rStyle w:val="TekstChar"/>
            </w:rPr>
            <w:t xml:space="preserve">. </w:t>
          </w:r>
          <w:proofErr w:type="spellStart"/>
          <w:r w:rsidR="00DC78FA" w:rsidRPr="00513E1A">
            <w:rPr>
              <w:rStyle w:val="TekstChar"/>
            </w:rPr>
            <w:t>Pellentesque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sagittis</w:t>
          </w:r>
          <w:proofErr w:type="spellEnd"/>
          <w:r w:rsidR="00DC78FA" w:rsidRPr="00513E1A">
            <w:rPr>
              <w:rStyle w:val="TekstChar"/>
            </w:rPr>
            <w:t xml:space="preserve">, urna at </w:t>
          </w:r>
          <w:proofErr w:type="spellStart"/>
          <w:r w:rsidR="00DC78FA" w:rsidRPr="00513E1A">
            <w:rPr>
              <w:rStyle w:val="TekstChar"/>
            </w:rPr>
            <w:t>placerat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eleifend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enim</w:t>
          </w:r>
          <w:proofErr w:type="spellEnd"/>
          <w:r w:rsidR="00DC78FA" w:rsidRPr="00513E1A">
            <w:rPr>
              <w:rStyle w:val="TekstChar"/>
            </w:rPr>
            <w:t xml:space="preserve"> nisi </w:t>
          </w:r>
          <w:proofErr w:type="spellStart"/>
          <w:r w:rsidR="00DC78FA" w:rsidRPr="00513E1A">
            <w:rPr>
              <w:rStyle w:val="TekstChar"/>
            </w:rPr>
            <w:t>adipiscing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tortor</w:t>
          </w:r>
          <w:proofErr w:type="spellEnd"/>
          <w:r w:rsidR="00DC78FA" w:rsidRPr="00513E1A">
            <w:rPr>
              <w:rStyle w:val="TekstChar"/>
            </w:rPr>
            <w:t xml:space="preserve">, </w:t>
          </w:r>
          <w:proofErr w:type="spellStart"/>
          <w:r w:rsidR="00DC78FA" w:rsidRPr="00513E1A">
            <w:rPr>
              <w:rStyle w:val="TekstChar"/>
            </w:rPr>
            <w:t>sed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dapibus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quam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ante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sed</w:t>
          </w:r>
          <w:proofErr w:type="spellEnd"/>
          <w:r w:rsidR="00DC78FA" w:rsidRPr="00513E1A">
            <w:rPr>
              <w:rStyle w:val="TekstChar"/>
            </w:rPr>
            <w:t xml:space="preserve"> </w:t>
          </w:r>
          <w:proofErr w:type="spellStart"/>
          <w:r w:rsidR="00DC78FA" w:rsidRPr="00513E1A">
            <w:rPr>
              <w:rStyle w:val="TekstChar"/>
            </w:rPr>
            <w:t>erat</w:t>
          </w:r>
          <w:proofErr w:type="spellEnd"/>
          <w:r w:rsidR="00DC78FA" w:rsidRPr="00513E1A">
            <w:rPr>
              <w:rStyle w:val="TekstChar"/>
            </w:rPr>
            <w:t>.</w:t>
          </w:r>
        </w:sdtContent>
      </w:sdt>
    </w:p>
    <w:p w:rsidR="000B75CF" w:rsidRDefault="000B75CF" w:rsidP="00513E1A">
      <w:pPr>
        <w:spacing w:line="260" w:lineRule="atLeast"/>
        <w:jc w:val="both"/>
        <w:rPr>
          <w:rFonts w:ascii="UniZgLight" w:hAnsi="UniZgLight"/>
        </w:rPr>
      </w:pPr>
    </w:p>
    <w:sectPr w:rsidR="000B75CF" w:rsidSect="008E5ACC">
      <w:headerReference w:type="first" r:id="rId7"/>
      <w:pgSz w:w="11906" w:h="16838"/>
      <w:pgMar w:top="2155" w:right="1021" w:bottom="2155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A1" w:rsidRDefault="007805A1" w:rsidP="008E5ACC">
      <w:r>
        <w:separator/>
      </w:r>
    </w:p>
  </w:endnote>
  <w:endnote w:type="continuationSeparator" w:id="0">
    <w:p w:rsidR="007805A1" w:rsidRDefault="007805A1" w:rsidP="008E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ZgLight">
    <w:altName w:val="UniZgLight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A1" w:rsidRDefault="007805A1" w:rsidP="008E5ACC">
      <w:r>
        <w:separator/>
      </w:r>
    </w:p>
  </w:footnote>
  <w:footnote w:type="continuationSeparator" w:id="0">
    <w:p w:rsidR="007805A1" w:rsidRDefault="007805A1" w:rsidP="008E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CC" w:rsidRDefault="008E5AC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563880</wp:posOffset>
          </wp:positionH>
          <wp:positionV relativeFrom="paragraph">
            <wp:posOffset>720090</wp:posOffset>
          </wp:positionV>
          <wp:extent cx="3695700" cy="1494790"/>
          <wp:effectExtent l="19050" t="0" r="0" b="0"/>
          <wp:wrapTopAndBottom/>
          <wp:docPr id="3" name="Picture 2" descr="odnosi_logotipa_ver_1_kolor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osi_logotipa_ver_1_kolor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149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89"/>
    <w:rsid w:val="000B75CF"/>
    <w:rsid w:val="000C7D09"/>
    <w:rsid w:val="000D2E64"/>
    <w:rsid w:val="00513E1A"/>
    <w:rsid w:val="005A2289"/>
    <w:rsid w:val="0076495E"/>
    <w:rsid w:val="00775F1D"/>
    <w:rsid w:val="007805A1"/>
    <w:rsid w:val="008E5ACC"/>
    <w:rsid w:val="00A12196"/>
    <w:rsid w:val="00D54BFC"/>
    <w:rsid w:val="00DC78FA"/>
    <w:rsid w:val="00ED5569"/>
    <w:rsid w:val="00F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D55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E5A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5ACC"/>
  </w:style>
  <w:style w:type="paragraph" w:styleId="Podnoje">
    <w:name w:val="footer"/>
    <w:basedOn w:val="Normal"/>
    <w:link w:val="PodnojeChar"/>
    <w:uiPriority w:val="99"/>
    <w:semiHidden/>
    <w:unhideWhenUsed/>
    <w:rsid w:val="008E5A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E5ACC"/>
  </w:style>
  <w:style w:type="paragraph" w:styleId="Tekstbalonia">
    <w:name w:val="Balloon Text"/>
    <w:basedOn w:val="Normal"/>
    <w:link w:val="TekstbaloniaChar"/>
    <w:uiPriority w:val="99"/>
    <w:semiHidden/>
    <w:unhideWhenUsed/>
    <w:rsid w:val="008E5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ACC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link w:val="TekstChar"/>
    <w:qFormat/>
    <w:rsid w:val="00513E1A"/>
    <w:pPr>
      <w:jc w:val="both"/>
    </w:pPr>
    <w:rPr>
      <w:rFonts w:ascii="UniZgLight" w:hAnsi="UniZgLight"/>
    </w:rPr>
  </w:style>
  <w:style w:type="paragraph" w:customStyle="1" w:styleId="Naslov1">
    <w:name w:val="Naslov1"/>
    <w:basedOn w:val="Normal"/>
    <w:link w:val="NaslovChar"/>
    <w:qFormat/>
    <w:rsid w:val="00513E1A"/>
    <w:pPr>
      <w:jc w:val="center"/>
    </w:pPr>
    <w:rPr>
      <w:rFonts w:ascii="UnizgDisplay Normal" w:hAnsi="UnizgDisplay Normal"/>
      <w:sz w:val="32"/>
      <w:szCs w:val="32"/>
    </w:rPr>
  </w:style>
  <w:style w:type="character" w:customStyle="1" w:styleId="TekstChar">
    <w:name w:val="Tekst Char"/>
    <w:basedOn w:val="Zadanifontodlomka"/>
    <w:link w:val="Tekst"/>
    <w:rsid w:val="00513E1A"/>
    <w:rPr>
      <w:rFonts w:ascii="UniZgLight" w:hAnsi="UniZgLight"/>
    </w:rPr>
  </w:style>
  <w:style w:type="paragraph" w:customStyle="1" w:styleId="Datum1">
    <w:name w:val="Datum1"/>
    <w:basedOn w:val="Normal"/>
    <w:link w:val="DatumChar"/>
    <w:qFormat/>
    <w:rsid w:val="00513E1A"/>
    <w:pPr>
      <w:jc w:val="center"/>
    </w:pPr>
    <w:rPr>
      <w:rFonts w:ascii="UnizgDisplay Normal" w:hAnsi="UnizgDisplay Normal"/>
    </w:rPr>
  </w:style>
  <w:style w:type="character" w:customStyle="1" w:styleId="NaslovChar">
    <w:name w:val="Naslov Char"/>
    <w:basedOn w:val="Zadanifontodlomka"/>
    <w:link w:val="Naslov1"/>
    <w:rsid w:val="00513E1A"/>
    <w:rPr>
      <w:rFonts w:ascii="UnizgDisplay Normal" w:hAnsi="UnizgDisplay Normal"/>
      <w:sz w:val="32"/>
      <w:szCs w:val="32"/>
    </w:rPr>
  </w:style>
  <w:style w:type="character" w:styleId="Tekstrezerviranogmjesta">
    <w:name w:val="Placeholder Text"/>
    <w:basedOn w:val="Zadanifontodlomka"/>
    <w:uiPriority w:val="99"/>
    <w:semiHidden/>
    <w:rsid w:val="00513E1A"/>
    <w:rPr>
      <w:color w:val="808080"/>
    </w:rPr>
  </w:style>
  <w:style w:type="character" w:customStyle="1" w:styleId="DatumChar">
    <w:name w:val="Datum Char"/>
    <w:basedOn w:val="Zadanifontodlomka"/>
    <w:link w:val="Datum1"/>
    <w:rsid w:val="00513E1A"/>
    <w:rPr>
      <w:rFonts w:ascii="UnizgDisplay Normal" w:hAnsi="UnizgDisplay 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D55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E5A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E5ACC"/>
  </w:style>
  <w:style w:type="paragraph" w:styleId="Podnoje">
    <w:name w:val="footer"/>
    <w:basedOn w:val="Normal"/>
    <w:link w:val="PodnojeChar"/>
    <w:uiPriority w:val="99"/>
    <w:semiHidden/>
    <w:unhideWhenUsed/>
    <w:rsid w:val="008E5A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E5ACC"/>
  </w:style>
  <w:style w:type="paragraph" w:styleId="Tekstbalonia">
    <w:name w:val="Balloon Text"/>
    <w:basedOn w:val="Normal"/>
    <w:link w:val="TekstbaloniaChar"/>
    <w:uiPriority w:val="99"/>
    <w:semiHidden/>
    <w:unhideWhenUsed/>
    <w:rsid w:val="008E5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ACC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link w:val="TekstChar"/>
    <w:qFormat/>
    <w:rsid w:val="00513E1A"/>
    <w:pPr>
      <w:jc w:val="both"/>
    </w:pPr>
    <w:rPr>
      <w:rFonts w:ascii="UniZgLight" w:hAnsi="UniZgLight"/>
    </w:rPr>
  </w:style>
  <w:style w:type="paragraph" w:customStyle="1" w:styleId="Naslov1">
    <w:name w:val="Naslov1"/>
    <w:basedOn w:val="Normal"/>
    <w:link w:val="NaslovChar"/>
    <w:qFormat/>
    <w:rsid w:val="00513E1A"/>
    <w:pPr>
      <w:jc w:val="center"/>
    </w:pPr>
    <w:rPr>
      <w:rFonts w:ascii="UnizgDisplay Normal" w:hAnsi="UnizgDisplay Normal"/>
      <w:sz w:val="32"/>
      <w:szCs w:val="32"/>
    </w:rPr>
  </w:style>
  <w:style w:type="character" w:customStyle="1" w:styleId="TekstChar">
    <w:name w:val="Tekst Char"/>
    <w:basedOn w:val="Zadanifontodlomka"/>
    <w:link w:val="Tekst"/>
    <w:rsid w:val="00513E1A"/>
    <w:rPr>
      <w:rFonts w:ascii="UniZgLight" w:hAnsi="UniZgLight"/>
    </w:rPr>
  </w:style>
  <w:style w:type="paragraph" w:customStyle="1" w:styleId="Datum1">
    <w:name w:val="Datum1"/>
    <w:basedOn w:val="Normal"/>
    <w:link w:val="DatumChar"/>
    <w:qFormat/>
    <w:rsid w:val="00513E1A"/>
    <w:pPr>
      <w:jc w:val="center"/>
    </w:pPr>
    <w:rPr>
      <w:rFonts w:ascii="UnizgDisplay Normal" w:hAnsi="UnizgDisplay Normal"/>
    </w:rPr>
  </w:style>
  <w:style w:type="character" w:customStyle="1" w:styleId="NaslovChar">
    <w:name w:val="Naslov Char"/>
    <w:basedOn w:val="Zadanifontodlomka"/>
    <w:link w:val="Naslov1"/>
    <w:rsid w:val="00513E1A"/>
    <w:rPr>
      <w:rFonts w:ascii="UnizgDisplay Normal" w:hAnsi="UnizgDisplay Normal"/>
      <w:sz w:val="32"/>
      <w:szCs w:val="32"/>
    </w:rPr>
  </w:style>
  <w:style w:type="character" w:styleId="Tekstrezerviranogmjesta">
    <w:name w:val="Placeholder Text"/>
    <w:basedOn w:val="Zadanifontodlomka"/>
    <w:uiPriority w:val="99"/>
    <w:semiHidden/>
    <w:rsid w:val="00513E1A"/>
    <w:rPr>
      <w:color w:val="808080"/>
    </w:rPr>
  </w:style>
  <w:style w:type="character" w:customStyle="1" w:styleId="DatumChar">
    <w:name w:val="Datum Char"/>
    <w:basedOn w:val="Zadanifontodlomka"/>
    <w:link w:val="Datum1"/>
    <w:rsid w:val="00513E1A"/>
    <w:rPr>
      <w:rFonts w:ascii="UnizgDisplay Normal" w:hAnsi="UnizgDisplay 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ja\AppData\Local\Temp\template_naslovn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D3CC2D4A346BEB983A02A8619DC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EBC12E-02D3-4F60-8DEC-288C271789AD}"/>
      </w:docPartPr>
      <w:docPartBody>
        <w:p w:rsidR="007C0C37" w:rsidRDefault="00172C4A">
          <w:pPr>
            <w:pStyle w:val="EC6D3CC2D4A346BEB983A02A8619DC16"/>
          </w:pPr>
          <w:r w:rsidRPr="008E4FB4">
            <w:rPr>
              <w:rStyle w:val="Tekstrezerviranogmj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ZgLight">
    <w:altName w:val="UniZgLight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A"/>
    <w:rsid w:val="00172C4A"/>
    <w:rsid w:val="007C0C37"/>
    <w:rsid w:val="009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EC6D3CC2D4A346BEB983A02A8619DC16">
    <w:name w:val="EC6D3CC2D4A346BEB983A02A8619DC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EC6D3CC2D4A346BEB983A02A8619DC16">
    <w:name w:val="EC6D3CC2D4A346BEB983A02A8619D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template_naslovnica.dotx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Graphic Arts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Babic Getz</dc:creator>
  <cp:lastModifiedBy>Sanja Babic Getz</cp:lastModifiedBy>
  <cp:revision>2</cp:revision>
  <cp:lastPrinted>2012-03-08T08:59:00Z</cp:lastPrinted>
  <dcterms:created xsi:type="dcterms:W3CDTF">2012-03-13T08:32:00Z</dcterms:created>
  <dcterms:modified xsi:type="dcterms:W3CDTF">2012-03-13T08:32:00Z</dcterms:modified>
</cp:coreProperties>
</file>