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B9" w:rsidRDefault="008F7EB9" w:rsidP="009857BD">
      <w:pPr>
        <w:spacing w:after="0" w:line="240" w:lineRule="auto"/>
        <w:ind w:right="-482"/>
        <w:rPr>
          <w:rFonts w:ascii="UniZgLight" w:hAnsi="UniZgLight"/>
          <w:b/>
          <w:sz w:val="24"/>
          <w:szCs w:val="24"/>
        </w:rPr>
      </w:pPr>
      <w:r w:rsidRPr="008F7EB9">
        <w:rPr>
          <w:rFonts w:ascii="UniZgLight" w:hAnsi="UniZgLight"/>
          <w:b/>
          <w:sz w:val="24"/>
          <w:szCs w:val="24"/>
        </w:rPr>
        <w:t xml:space="preserve">Popis promoviranih magistara inženjera grafičke tehnologije </w:t>
      </w:r>
      <w:r w:rsidR="00C259E8">
        <w:rPr>
          <w:rFonts w:ascii="UniZgLight" w:hAnsi="UniZgLight"/>
          <w:b/>
          <w:sz w:val="24"/>
          <w:szCs w:val="24"/>
        </w:rPr>
        <w:t>10</w:t>
      </w:r>
      <w:r>
        <w:rPr>
          <w:rFonts w:ascii="UniZgLight" w:hAnsi="UniZgLight"/>
          <w:b/>
          <w:sz w:val="24"/>
          <w:szCs w:val="24"/>
        </w:rPr>
        <w:t xml:space="preserve">. </w:t>
      </w:r>
      <w:r w:rsidR="00C259E8">
        <w:rPr>
          <w:rFonts w:ascii="UniZgLight" w:hAnsi="UniZgLight"/>
          <w:b/>
          <w:sz w:val="24"/>
          <w:szCs w:val="24"/>
        </w:rPr>
        <w:t>veljače</w:t>
      </w:r>
      <w:r w:rsidRPr="008F7EB9">
        <w:rPr>
          <w:rFonts w:ascii="UniZgLight" w:hAnsi="UniZgLight"/>
          <w:b/>
          <w:sz w:val="24"/>
          <w:szCs w:val="24"/>
        </w:rPr>
        <w:t xml:space="preserve"> 201</w:t>
      </w:r>
      <w:r w:rsidR="00C259E8">
        <w:rPr>
          <w:rFonts w:ascii="UniZgLight" w:hAnsi="UniZgLight"/>
          <w:b/>
          <w:sz w:val="24"/>
          <w:szCs w:val="24"/>
        </w:rPr>
        <w:t>8</w:t>
      </w:r>
      <w:r w:rsidRPr="008F7EB9">
        <w:rPr>
          <w:rFonts w:ascii="UniZgLight" w:hAnsi="UniZgLight"/>
          <w:b/>
          <w:sz w:val="24"/>
          <w:szCs w:val="24"/>
        </w:rPr>
        <w:t>.</w:t>
      </w:r>
    </w:p>
    <w:p w:rsidR="0057164F" w:rsidRDefault="0057164F" w:rsidP="009857BD">
      <w:pPr>
        <w:spacing w:after="0" w:line="240" w:lineRule="auto"/>
        <w:ind w:right="-482"/>
        <w:rPr>
          <w:rFonts w:ascii="UniZgLight" w:hAnsi="UniZgLight"/>
          <w:b/>
          <w:sz w:val="24"/>
          <w:szCs w:val="24"/>
        </w:rPr>
      </w:pPr>
    </w:p>
    <w:p w:rsidR="0057164F" w:rsidRDefault="0057164F" w:rsidP="009857BD">
      <w:pPr>
        <w:spacing w:after="0" w:line="240" w:lineRule="auto"/>
        <w:ind w:right="-482"/>
        <w:rPr>
          <w:rFonts w:ascii="UniZgLight" w:hAnsi="UniZgLight"/>
          <w:b/>
          <w:sz w:val="24"/>
          <w:szCs w:val="24"/>
        </w:rPr>
      </w:pPr>
    </w:p>
    <w:p w:rsid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  <w:sectPr w:rsidR="0057164F" w:rsidSect="0057164F">
          <w:headerReference w:type="default" r:id="rId12"/>
          <w:headerReference w:type="first" r:id="rId13"/>
          <w:footerReference w:type="first" r:id="rId14"/>
          <w:type w:val="continuous"/>
          <w:pgSz w:w="11906" w:h="16838"/>
          <w:pgMar w:top="2268" w:right="1021" w:bottom="2155" w:left="2155" w:header="709" w:footer="709" w:gutter="0"/>
          <w:cols w:space="708"/>
          <w:titlePg/>
          <w:docGrid w:linePitch="360"/>
        </w:sectPr>
      </w:pP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1.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ADANIĆ DINO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2.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ANDRIJANIĆ TONI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3.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BABIĆ MARTINA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4.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BAKULA ADRIANA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5.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BARUN ANA DOMINIKA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6.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BEČICA TINA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7.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BEVERIN ANA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8.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BIJELONJIĆ TOMISLAV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9.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BIUK ADRIANA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10.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BOŠNJAK MLADEN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11.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BRACIĆ MARIO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12.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BUCIĆ BRUNO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13.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BUNČIĆ VALERIJA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14.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CVETKOVIĆ IVANA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15.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ČIKARA DORIS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16.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ČONDRIĆ VILMA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17.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DASOVIĆ EVA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18.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DOBROVOLJEC IVANA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19.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DREZGA IVANA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20.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DUBIČANAC MAJA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21.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ERMACORA KARLO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22.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FABIJANIĆ TOMISLAV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23.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GALIĆ JOSIPA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24.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GAMULIN LUCIJA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25.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GARBER SANDRA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26.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GAŠPARIĆ SILVIJA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27.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GAVRANIĆ DAVOR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28.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GRČEVIĆ JANJA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29.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GREGUROVIĆ PETRA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30.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GRGIĆ TENA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31.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HORVAT LARA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32.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IVANČIĆ EMILI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33.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JAKUPIĆ MATIJA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34.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JANKOVIĆ MATEA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35.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JERIĆ JOSIP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36.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KLIŠANIN VLADO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37.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KNEZOVIĆ MARIJA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38.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KOBAŠ DOMINIK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39.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KOVAČ MARKO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40.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KOVAČEVIĆ MARIO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41.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KOVAČIĆ VEDRANA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42.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KOVAČIĆEK HRVOJE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43.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KRAJNOVIĆ DAVOR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44.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KRIŽANAC JULIJA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45.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KRUNIĆ MISLAV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46.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KUS MIA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47.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KUŽET VICKO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48.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LABROVIĆ JELENA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49.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LAGINJA EMANUEL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50.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LEKO HELENA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51.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LENARTIĆ MATIJA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52.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LOVREC ANA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53.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MAČEK MIRELA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54.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MAJSTOROVIĆ MARIO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55.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MARTINAC MARIJANA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56.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MATICA ANETA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57.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MIKULIĆ ANTE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58.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MIKULJAN SARA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59.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MILAKOVIĆ VANJA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60.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MRNJAVAC KRISTINA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61.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NESTIĆ IVONA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62.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NOVOSEL ZVONIMIR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63.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NJEŽIĆ ĐORĐE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64.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PAJIĆ NIKOLINA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65.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PEČEK KARMELA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66.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PIOKER TENA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67.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PLANINIĆ IVA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68.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PRELEC ANDRIJA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69.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PRISELAC DINO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70.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RABAR IVAN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71.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RAČIĆ ANDRO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72.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RADIĆ SELEŠ VALENTINA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73.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RAMLJAK ANA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74.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RESIMOVIĆ SEMIR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75.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RIMAY TENA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76.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RUMENOVIĆ ANA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77.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SABLJAK NIKOLINA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78.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SABO BARBARA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79.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SKOLAN MARIJA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80.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SLIŠKO FILIP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81.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STANIĆ ROBERTA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82.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SVILAR NIKA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83.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ŠAJNIĆ INES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84.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 xml:space="preserve">ŠALA ANDREAS 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85.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ŠETIĆ PAOLA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86.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ŠIPUŠ MONIKA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87.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ŠIŠIĆ ANAMARIJA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88.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TOMAŠEGOVIĆ DARIO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89.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TOPIĆ EVA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90.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UJDENICA LANA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91.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UVODIĆ EMA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92.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VALENTA PAULO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93.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VALENTIĆ ELLA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94.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ZDELAR BLANKA</w:t>
      </w:r>
    </w:p>
    <w:p w:rsidR="0057164F" w:rsidRPr="0057164F" w:rsidRDefault="0057164F" w:rsidP="0057164F">
      <w:pPr>
        <w:spacing w:after="0" w:line="240" w:lineRule="auto"/>
        <w:ind w:right="-482"/>
        <w:rPr>
          <w:rFonts w:ascii="Times New Roman" w:hAnsi="Times New Roman"/>
          <w:sz w:val="20"/>
          <w:szCs w:val="20"/>
        </w:rPr>
      </w:pPr>
      <w:r w:rsidRPr="0057164F">
        <w:rPr>
          <w:rFonts w:ascii="Times New Roman" w:hAnsi="Times New Roman"/>
          <w:sz w:val="20"/>
          <w:szCs w:val="20"/>
        </w:rPr>
        <w:t>95.</w:t>
      </w:r>
      <w:r w:rsidR="00C84DA0">
        <w:rPr>
          <w:rFonts w:ascii="Times New Roman" w:hAnsi="Times New Roman"/>
          <w:sz w:val="20"/>
          <w:szCs w:val="20"/>
        </w:rPr>
        <w:t xml:space="preserve">   </w:t>
      </w:r>
      <w:r w:rsidRPr="0057164F">
        <w:rPr>
          <w:rFonts w:ascii="Times New Roman" w:hAnsi="Times New Roman"/>
          <w:sz w:val="20"/>
          <w:szCs w:val="20"/>
        </w:rPr>
        <w:t>ŽIROVČIĆ TEA</w:t>
      </w:r>
    </w:p>
    <w:p w:rsidR="0057164F" w:rsidRDefault="0057164F" w:rsidP="009857BD">
      <w:pPr>
        <w:spacing w:after="0" w:line="240" w:lineRule="auto"/>
        <w:ind w:right="-482"/>
        <w:rPr>
          <w:rFonts w:ascii="UniZgLight" w:hAnsi="UniZgLight"/>
          <w:b/>
          <w:sz w:val="24"/>
          <w:szCs w:val="24"/>
        </w:rPr>
        <w:sectPr w:rsidR="0057164F" w:rsidSect="0057164F">
          <w:type w:val="continuous"/>
          <w:pgSz w:w="11906" w:h="16838"/>
          <w:pgMar w:top="2268" w:right="1021" w:bottom="2155" w:left="1843" w:header="709" w:footer="709" w:gutter="0"/>
          <w:cols w:num="3" w:space="227"/>
          <w:titlePg/>
          <w:docGrid w:linePitch="360"/>
        </w:sectPr>
      </w:pPr>
    </w:p>
    <w:p w:rsidR="0057164F" w:rsidRDefault="0057164F" w:rsidP="009857BD">
      <w:pPr>
        <w:spacing w:after="0" w:line="240" w:lineRule="auto"/>
        <w:ind w:right="-482"/>
        <w:rPr>
          <w:rFonts w:ascii="UniZgLight" w:hAnsi="UniZgLight"/>
          <w:b/>
          <w:sz w:val="24"/>
          <w:szCs w:val="24"/>
        </w:rPr>
      </w:pPr>
    </w:p>
    <w:p w:rsidR="006B2618" w:rsidRDefault="006B2618" w:rsidP="000F74D9">
      <w:pPr>
        <w:pStyle w:val="ListParagraph"/>
        <w:spacing w:after="0" w:line="240" w:lineRule="auto"/>
        <w:ind w:left="-1134" w:hanging="1854"/>
        <w:jc w:val="both"/>
        <w:rPr>
          <w:sz w:val="18"/>
          <w:szCs w:val="18"/>
        </w:rPr>
      </w:pPr>
    </w:p>
    <w:p w:rsidR="00D84D45" w:rsidRPr="006038B9" w:rsidRDefault="00D84D45" w:rsidP="000F74D9">
      <w:pPr>
        <w:pStyle w:val="ListParagraph"/>
        <w:spacing w:after="0" w:line="240" w:lineRule="auto"/>
        <w:ind w:left="-1134" w:hanging="1854"/>
        <w:jc w:val="both"/>
        <w:rPr>
          <w:sz w:val="18"/>
          <w:szCs w:val="18"/>
        </w:rPr>
        <w:sectPr w:rsidR="00D84D45" w:rsidRPr="006038B9" w:rsidSect="0057164F">
          <w:type w:val="continuous"/>
          <w:pgSz w:w="11906" w:h="16838"/>
          <w:pgMar w:top="2268" w:right="1021" w:bottom="2155" w:left="2155" w:header="709" w:footer="709" w:gutter="0"/>
          <w:cols w:space="708"/>
          <w:titlePg/>
          <w:docGrid w:linePitch="360"/>
        </w:sectPr>
      </w:pPr>
    </w:p>
    <w:p w:rsidR="004F159B" w:rsidRDefault="004F159B" w:rsidP="004F159B">
      <w:pPr>
        <w:pStyle w:val="ListParagraph"/>
        <w:numPr>
          <w:ilvl w:val="1"/>
          <w:numId w:val="9"/>
        </w:numPr>
        <w:spacing w:after="0" w:line="240" w:lineRule="auto"/>
        <w:ind w:right="-596"/>
        <w:jc w:val="both"/>
        <w:rPr>
          <w:sz w:val="20"/>
          <w:szCs w:val="20"/>
        </w:rPr>
        <w:sectPr w:rsidR="004F159B" w:rsidSect="004F159B">
          <w:type w:val="continuous"/>
          <w:pgSz w:w="11906" w:h="16838" w:code="9"/>
          <w:pgMar w:top="1418" w:right="1418" w:bottom="1418" w:left="1418" w:header="709" w:footer="709" w:gutter="0"/>
          <w:cols w:num="3" w:space="284"/>
          <w:titlePg/>
          <w:docGrid w:linePitch="360"/>
        </w:sectPr>
      </w:pPr>
    </w:p>
    <w:p w:rsidR="00B156D2" w:rsidRPr="002E04E0" w:rsidRDefault="00B156D2" w:rsidP="00122954">
      <w:pPr>
        <w:pStyle w:val="ListParagraph"/>
        <w:spacing w:after="0" w:line="240" w:lineRule="auto"/>
        <w:ind w:left="1440" w:right="-596"/>
        <w:jc w:val="both"/>
        <w:rPr>
          <w:sz w:val="20"/>
          <w:szCs w:val="20"/>
        </w:rPr>
      </w:pPr>
    </w:p>
    <w:sectPr w:rsidR="00B156D2" w:rsidRPr="002E04E0" w:rsidSect="002E04E0">
      <w:type w:val="continuous"/>
      <w:pgSz w:w="11906" w:h="16838" w:code="9"/>
      <w:pgMar w:top="1418" w:right="1418" w:bottom="1418" w:left="1418" w:header="709" w:footer="709" w:gutter="0"/>
      <w:cols w:num="2" w:space="49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09" w:rsidRDefault="00383A09" w:rsidP="00C37D83">
      <w:pPr>
        <w:spacing w:after="0" w:line="240" w:lineRule="auto"/>
      </w:pPr>
      <w:r>
        <w:separator/>
      </w:r>
    </w:p>
  </w:endnote>
  <w:endnote w:type="continuationSeparator" w:id="0">
    <w:p w:rsidR="00383A09" w:rsidRDefault="00383A09" w:rsidP="00C3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ZgLight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Display Normal"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UniZgBold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LightItalic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F1" w:rsidRDefault="00743E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C2D1B" wp14:editId="2C3B27DF">
              <wp:simplePos x="0" y="0"/>
              <wp:positionH relativeFrom="page">
                <wp:posOffset>954405</wp:posOffset>
              </wp:positionH>
              <wp:positionV relativeFrom="page">
                <wp:posOffset>9953625</wp:posOffset>
              </wp:positionV>
              <wp:extent cx="612140" cy="0"/>
              <wp:effectExtent l="12700" t="8255" r="6350" b="82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6121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75.15pt;margin-top:783.75pt;width:48.2pt;height:0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755F4A" wp14:editId="55D58C72">
              <wp:simplePos x="0" y="0"/>
              <wp:positionH relativeFrom="column">
                <wp:posOffset>0</wp:posOffset>
              </wp:positionH>
              <wp:positionV relativeFrom="page">
                <wp:posOffset>9792970</wp:posOffset>
              </wp:positionV>
              <wp:extent cx="5544185" cy="334645"/>
              <wp:effectExtent l="0" t="0" r="0" b="825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4185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2F1" w:rsidRPr="00A66EC5" w:rsidRDefault="00D872F1" w:rsidP="00D872F1">
                          <w:pPr>
                            <w:pStyle w:val="BasicParagraph"/>
                            <w:suppressAutoHyphens/>
                            <w:spacing w:line="180" w:lineRule="atLeast"/>
                            <w:rPr>
                              <w:rStyle w:val="Info8ptL9"/>
                            </w:rPr>
                          </w:pPr>
                          <w:r w:rsidRPr="00A66EC5">
                            <w:rPr>
                              <w:rStyle w:val="Info8ptL9"/>
                            </w:rPr>
                            <w:t xml:space="preserve">Grafički fakultet, Getaldićeva 2, </w:t>
                          </w:r>
                          <w:proofErr w:type="spellStart"/>
                          <w:r w:rsidRPr="00FD57B8">
                            <w:rPr>
                              <w:rStyle w:val="Info8ptL9"/>
                              <w:smallCaps/>
                            </w:rPr>
                            <w:t>hr</w:t>
                          </w:r>
                          <w:proofErr w:type="spellEnd"/>
                          <w:r w:rsidRPr="00FD57B8">
                            <w:rPr>
                              <w:rStyle w:val="Info8ptL9"/>
                              <w:rFonts w:hint="eastAsia"/>
                              <w:caps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–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10000 Zagreb</w:t>
                          </w:r>
                        </w:p>
                        <w:p w:rsidR="00D872F1" w:rsidRPr="00A66EC5" w:rsidRDefault="00D872F1" w:rsidP="00D872F1">
                          <w:pPr>
                            <w:pStyle w:val="BasicParagraph"/>
                            <w:suppressAutoHyphens/>
                            <w:spacing w:line="180" w:lineRule="atLeast"/>
                            <w:rPr>
                              <w:rStyle w:val="Info8ptL9"/>
                            </w:rPr>
                          </w:pPr>
                          <w:r w:rsidRPr="00A66EC5">
                            <w:rPr>
                              <w:rStyle w:val="Info8ptL9"/>
                            </w:rPr>
                            <w:t>Tel.: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+385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(0)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1 2371 080, Faks: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+385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(0)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1 2371 077</w:t>
                          </w:r>
                        </w:p>
                        <w:p w:rsidR="00D872F1" w:rsidRPr="00A66EC5" w:rsidRDefault="00D872F1" w:rsidP="00D872F1">
                          <w:pPr>
                            <w:spacing w:line="180" w:lineRule="atLeast"/>
                            <w:rPr>
                              <w:rStyle w:val="Info8ptL9"/>
                            </w:rPr>
                          </w:pPr>
                          <w:proofErr w:type="spellStart"/>
                          <w:r w:rsidRPr="00FD57B8">
                            <w:rPr>
                              <w:rStyle w:val="Info8ptL9"/>
                              <w:smallCaps/>
                            </w:rPr>
                            <w:t>oib</w:t>
                          </w:r>
                          <w:proofErr w:type="spellEnd"/>
                          <w:r w:rsidRPr="00A66EC5">
                            <w:rPr>
                              <w:rStyle w:val="Info8ptL9"/>
                            </w:rPr>
                            <w:t xml:space="preserve">: 25564990903, </w:t>
                          </w:r>
                          <w:r w:rsidRPr="00A66EC5">
                            <w:rPr>
                              <w:rStyle w:val="Info8ptL9"/>
                              <w:smallCaps/>
                            </w:rPr>
                            <w:t>e</w:t>
                          </w:r>
                          <w:r w:rsidRPr="00A66EC5">
                            <w:rPr>
                              <w:rStyle w:val="Info8ptL9"/>
                              <w:rFonts w:hint="eastAsia"/>
                              <w:smallCaps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  <w:smallCaps/>
                            </w:rPr>
                            <w:t>–</w:t>
                          </w:r>
                          <w:r w:rsidRPr="00A66EC5">
                            <w:rPr>
                              <w:rStyle w:val="Info8ptL9"/>
                              <w:rFonts w:hint="eastAsia"/>
                              <w:smallCaps/>
                            </w:rPr>
                            <w:t> </w:t>
                          </w:r>
                          <w:r w:rsidRPr="00B0213A">
                            <w:rPr>
                              <w:rStyle w:val="Info8ptL9"/>
                            </w:rPr>
                            <w:t>mail</w:t>
                          </w:r>
                          <w:r w:rsidRPr="00A66EC5">
                            <w:rPr>
                              <w:rStyle w:val="Info8ptL9"/>
                            </w:rPr>
                            <w:t xml:space="preserve">: </w:t>
                          </w:r>
                          <w:proofErr w:type="spellStart"/>
                          <w:r w:rsidRPr="00A66EC5">
                            <w:rPr>
                              <w:rStyle w:val="Info8ptL9"/>
                            </w:rPr>
                            <w:t>info</w:t>
                          </w:r>
                          <w:proofErr w:type="spellEnd"/>
                          <w:r w:rsidRPr="00A66EC5">
                            <w:rPr>
                              <w:rStyle w:val="Info8ptL9"/>
                            </w:rPr>
                            <w:t>@</w:t>
                          </w:r>
                          <w:proofErr w:type="spellStart"/>
                          <w:r w:rsidRPr="00A66EC5">
                            <w:rPr>
                              <w:rStyle w:val="Info8ptL9"/>
                            </w:rPr>
                            <w:t>grf.hr</w:t>
                          </w:r>
                          <w:proofErr w:type="spellEnd"/>
                          <w:r w:rsidRPr="00A66EC5">
                            <w:rPr>
                              <w:rStyle w:val="Info8ptL9"/>
                            </w:rPr>
                            <w:t>, www.grf.unizg.hr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771.1pt;width:436.55pt;height:26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" stroked="f">
              <v:textbox inset="0,0,0,0">
                <w:txbxContent>
                  <w:p w:rsidR="00D872F1" w:rsidRPr="00A66EC5" w:rsidRDefault="00D872F1" w:rsidP="00D872F1">
                    <w:pPr>
                      <w:pStyle w:val="BasicParagraph"/>
                      <w:suppressAutoHyphens/>
                      <w:spacing w:line="180" w:lineRule="atLeast"/>
                      <w:rPr>
                        <w:rStyle w:val="Info8ptL9"/>
                      </w:rPr>
                    </w:pPr>
                    <w:r w:rsidRPr="00A66EC5">
                      <w:rPr>
                        <w:rStyle w:val="Info8ptL9"/>
                      </w:rPr>
                      <w:t xml:space="preserve">Grafički fakultet, Getaldićeva 2, </w:t>
                    </w:r>
                    <w:proofErr w:type="spellStart"/>
                    <w:r w:rsidRPr="00FD57B8">
                      <w:rPr>
                        <w:rStyle w:val="Info8ptL9"/>
                        <w:smallCaps/>
                      </w:rPr>
                      <w:t>hr</w:t>
                    </w:r>
                    <w:proofErr w:type="spellEnd"/>
                    <w:r w:rsidRPr="00FD57B8">
                      <w:rPr>
                        <w:rStyle w:val="Info8ptL9"/>
                        <w:rFonts w:hint="eastAsia"/>
                        <w:caps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–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10000 Zagreb</w:t>
                    </w:r>
                  </w:p>
                  <w:p w:rsidR="00D872F1" w:rsidRPr="00A66EC5" w:rsidRDefault="00D872F1" w:rsidP="00D872F1">
                    <w:pPr>
                      <w:pStyle w:val="BasicParagraph"/>
                      <w:suppressAutoHyphens/>
                      <w:spacing w:line="180" w:lineRule="atLeast"/>
                      <w:rPr>
                        <w:rStyle w:val="Info8ptL9"/>
                      </w:rPr>
                    </w:pPr>
                    <w:r w:rsidRPr="00A66EC5">
                      <w:rPr>
                        <w:rStyle w:val="Info8ptL9"/>
                      </w:rPr>
                      <w:t>Tel.: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+385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(0)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1 2371 080, Faks: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+385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(0)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1 2371 077</w:t>
                    </w:r>
                  </w:p>
                  <w:p w:rsidR="00D872F1" w:rsidRPr="00A66EC5" w:rsidRDefault="00D872F1" w:rsidP="00D872F1">
                    <w:pPr>
                      <w:spacing w:line="180" w:lineRule="atLeast"/>
                      <w:rPr>
                        <w:rStyle w:val="Info8ptL9"/>
                      </w:rPr>
                    </w:pPr>
                    <w:proofErr w:type="spellStart"/>
                    <w:r w:rsidRPr="00FD57B8">
                      <w:rPr>
                        <w:rStyle w:val="Info8ptL9"/>
                        <w:smallCaps/>
                      </w:rPr>
                      <w:t>oib</w:t>
                    </w:r>
                    <w:proofErr w:type="spellEnd"/>
                    <w:r w:rsidRPr="00A66EC5">
                      <w:rPr>
                        <w:rStyle w:val="Info8ptL9"/>
                      </w:rPr>
                      <w:t xml:space="preserve">: 25564990903, </w:t>
                    </w:r>
                    <w:r w:rsidRPr="00A66EC5">
                      <w:rPr>
                        <w:rStyle w:val="Info8ptL9"/>
                        <w:smallCaps/>
                      </w:rPr>
                      <w:t>e</w:t>
                    </w:r>
                    <w:r w:rsidRPr="00A66EC5">
                      <w:rPr>
                        <w:rStyle w:val="Info8ptL9"/>
                        <w:rFonts w:hint="eastAsia"/>
                        <w:smallCaps/>
                      </w:rPr>
                      <w:t> </w:t>
                    </w:r>
                    <w:r w:rsidRPr="00A66EC5">
                      <w:rPr>
                        <w:rStyle w:val="Info8ptL9"/>
                        <w:smallCaps/>
                      </w:rPr>
                      <w:t>–</w:t>
                    </w:r>
                    <w:r w:rsidRPr="00A66EC5">
                      <w:rPr>
                        <w:rStyle w:val="Info8ptL9"/>
                        <w:rFonts w:hint="eastAsia"/>
                        <w:smallCaps/>
                      </w:rPr>
                      <w:t> </w:t>
                    </w:r>
                    <w:r w:rsidRPr="00B0213A">
                      <w:rPr>
                        <w:rStyle w:val="Info8ptL9"/>
                      </w:rPr>
                      <w:t>mail</w:t>
                    </w:r>
                    <w:r w:rsidRPr="00A66EC5">
                      <w:rPr>
                        <w:rStyle w:val="Info8ptL9"/>
                      </w:rPr>
                      <w:t xml:space="preserve">: </w:t>
                    </w:r>
                    <w:proofErr w:type="spellStart"/>
                    <w:r w:rsidRPr="00A66EC5">
                      <w:rPr>
                        <w:rStyle w:val="Info8ptL9"/>
                      </w:rPr>
                      <w:t>info</w:t>
                    </w:r>
                    <w:proofErr w:type="spellEnd"/>
                    <w:r w:rsidRPr="00A66EC5">
                      <w:rPr>
                        <w:rStyle w:val="Info8ptL9"/>
                      </w:rPr>
                      <w:t>@</w:t>
                    </w:r>
                    <w:proofErr w:type="spellStart"/>
                    <w:r w:rsidRPr="00A66EC5">
                      <w:rPr>
                        <w:rStyle w:val="Info8ptL9"/>
                      </w:rPr>
                      <w:t>grf.hr</w:t>
                    </w:r>
                    <w:proofErr w:type="spellEnd"/>
                    <w:r w:rsidRPr="00A66EC5">
                      <w:rPr>
                        <w:rStyle w:val="Info8ptL9"/>
                      </w:rPr>
                      <w:t>, www.grf.unizg.hr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09" w:rsidRDefault="00383A09" w:rsidP="00C37D83">
      <w:pPr>
        <w:spacing w:after="0" w:line="240" w:lineRule="auto"/>
      </w:pPr>
      <w:r>
        <w:separator/>
      </w:r>
    </w:p>
  </w:footnote>
  <w:footnote w:type="continuationSeparator" w:id="0">
    <w:p w:rsidR="00383A09" w:rsidRDefault="00383A09" w:rsidP="00C3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83" w:rsidRDefault="00743EA0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ADBB2E1" wp14:editId="496A20D4">
          <wp:simplePos x="0" y="0"/>
          <wp:positionH relativeFrom="column">
            <wp:posOffset>-901065</wp:posOffset>
          </wp:positionH>
          <wp:positionV relativeFrom="paragraph">
            <wp:posOffset>-449580</wp:posOffset>
          </wp:positionV>
          <wp:extent cx="7563485" cy="1604010"/>
          <wp:effectExtent l="0" t="0" r="0" b="0"/>
          <wp:wrapTopAndBottom/>
          <wp:docPr id="5" name="Picture 3" descr="Description: memorandum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emorandum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60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83" w:rsidRPr="00C37D83" w:rsidRDefault="00743EA0" w:rsidP="00C37D8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77A3C9C" wp14:editId="7773ED1B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63485" cy="2152650"/>
          <wp:effectExtent l="0" t="0" r="0" b="0"/>
          <wp:wrapTopAndBottom/>
          <wp:docPr id="6" name="Picture 2" descr="Description: memorandum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emorandum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0EA"/>
    <w:multiLevelType w:val="hybridMultilevel"/>
    <w:tmpl w:val="85C8E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D1AB1"/>
    <w:multiLevelType w:val="hybridMultilevel"/>
    <w:tmpl w:val="504AB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C39E2"/>
    <w:multiLevelType w:val="hybridMultilevel"/>
    <w:tmpl w:val="0122D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94CBA"/>
    <w:multiLevelType w:val="hybridMultilevel"/>
    <w:tmpl w:val="7C74FB40"/>
    <w:lvl w:ilvl="0" w:tplc="80C8018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54" w:hanging="360"/>
      </w:pPr>
    </w:lvl>
    <w:lvl w:ilvl="2" w:tplc="041A001B" w:tentative="1">
      <w:start w:val="1"/>
      <w:numFmt w:val="lowerRoman"/>
      <w:lvlText w:val="%3."/>
      <w:lvlJc w:val="right"/>
      <w:pPr>
        <w:ind w:left="666" w:hanging="180"/>
      </w:pPr>
    </w:lvl>
    <w:lvl w:ilvl="3" w:tplc="041A000F" w:tentative="1">
      <w:start w:val="1"/>
      <w:numFmt w:val="decimal"/>
      <w:lvlText w:val="%4."/>
      <w:lvlJc w:val="left"/>
      <w:pPr>
        <w:ind w:left="1386" w:hanging="360"/>
      </w:pPr>
    </w:lvl>
    <w:lvl w:ilvl="4" w:tplc="041A0019" w:tentative="1">
      <w:start w:val="1"/>
      <w:numFmt w:val="lowerLetter"/>
      <w:lvlText w:val="%5."/>
      <w:lvlJc w:val="left"/>
      <w:pPr>
        <w:ind w:left="2106" w:hanging="360"/>
      </w:pPr>
    </w:lvl>
    <w:lvl w:ilvl="5" w:tplc="041A001B" w:tentative="1">
      <w:start w:val="1"/>
      <w:numFmt w:val="lowerRoman"/>
      <w:lvlText w:val="%6."/>
      <w:lvlJc w:val="right"/>
      <w:pPr>
        <w:ind w:left="2826" w:hanging="180"/>
      </w:pPr>
    </w:lvl>
    <w:lvl w:ilvl="6" w:tplc="041A000F" w:tentative="1">
      <w:start w:val="1"/>
      <w:numFmt w:val="decimal"/>
      <w:lvlText w:val="%7."/>
      <w:lvlJc w:val="left"/>
      <w:pPr>
        <w:ind w:left="3546" w:hanging="360"/>
      </w:pPr>
    </w:lvl>
    <w:lvl w:ilvl="7" w:tplc="041A0019" w:tentative="1">
      <w:start w:val="1"/>
      <w:numFmt w:val="lowerLetter"/>
      <w:lvlText w:val="%8."/>
      <w:lvlJc w:val="left"/>
      <w:pPr>
        <w:ind w:left="4266" w:hanging="360"/>
      </w:pPr>
    </w:lvl>
    <w:lvl w:ilvl="8" w:tplc="041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384919E7"/>
    <w:multiLevelType w:val="hybridMultilevel"/>
    <w:tmpl w:val="DE305A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50BCC"/>
    <w:multiLevelType w:val="hybridMultilevel"/>
    <w:tmpl w:val="9BCA3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914BD"/>
    <w:multiLevelType w:val="hybridMultilevel"/>
    <w:tmpl w:val="99DE5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93AE0"/>
    <w:multiLevelType w:val="hybridMultilevel"/>
    <w:tmpl w:val="BBD44C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F445E"/>
    <w:multiLevelType w:val="hybridMultilevel"/>
    <w:tmpl w:val="334C6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99"/>
    <w:rsid w:val="000F74D9"/>
    <w:rsid w:val="001210EC"/>
    <w:rsid w:val="00122954"/>
    <w:rsid w:val="00205804"/>
    <w:rsid w:val="002E04E0"/>
    <w:rsid w:val="00311E8E"/>
    <w:rsid w:val="00383A09"/>
    <w:rsid w:val="004A044D"/>
    <w:rsid w:val="004F159B"/>
    <w:rsid w:val="0057164F"/>
    <w:rsid w:val="005B5C65"/>
    <w:rsid w:val="006038B9"/>
    <w:rsid w:val="00631518"/>
    <w:rsid w:val="006A7B9E"/>
    <w:rsid w:val="006B2618"/>
    <w:rsid w:val="00710625"/>
    <w:rsid w:val="00743EA0"/>
    <w:rsid w:val="0087533B"/>
    <w:rsid w:val="008F109E"/>
    <w:rsid w:val="008F7EB9"/>
    <w:rsid w:val="009240A0"/>
    <w:rsid w:val="00953558"/>
    <w:rsid w:val="0096092D"/>
    <w:rsid w:val="009857BD"/>
    <w:rsid w:val="009B26BD"/>
    <w:rsid w:val="00A71599"/>
    <w:rsid w:val="00B0213A"/>
    <w:rsid w:val="00B156D2"/>
    <w:rsid w:val="00BD16A6"/>
    <w:rsid w:val="00C22A7B"/>
    <w:rsid w:val="00C259E8"/>
    <w:rsid w:val="00C37D83"/>
    <w:rsid w:val="00C72B1D"/>
    <w:rsid w:val="00C84DA0"/>
    <w:rsid w:val="00D03D86"/>
    <w:rsid w:val="00D23414"/>
    <w:rsid w:val="00D84D45"/>
    <w:rsid w:val="00D872F1"/>
    <w:rsid w:val="00DF0158"/>
    <w:rsid w:val="00E36ECE"/>
    <w:rsid w:val="00E44A3E"/>
    <w:rsid w:val="00F058FC"/>
    <w:rsid w:val="00F2377B"/>
    <w:rsid w:val="00F37C92"/>
    <w:rsid w:val="00F624C9"/>
    <w:rsid w:val="00FB2821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83"/>
  </w:style>
  <w:style w:type="paragraph" w:styleId="Footer">
    <w:name w:val="footer"/>
    <w:basedOn w:val="Normal"/>
    <w:link w:val="FooterChar"/>
    <w:uiPriority w:val="99"/>
    <w:unhideWhenUsed/>
    <w:rsid w:val="00C3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D83"/>
  </w:style>
  <w:style w:type="paragraph" w:customStyle="1" w:styleId="BasicParagraph">
    <w:name w:val="[Basic Paragraph]"/>
    <w:basedOn w:val="Normal"/>
    <w:link w:val="BasicParagraphChar"/>
    <w:uiPriority w:val="99"/>
    <w:rsid w:val="00C37D8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Calibri" w:hAnsi="Times Regular" w:cs="Times Regular"/>
      <w:color w:val="000000"/>
      <w:sz w:val="24"/>
      <w:szCs w:val="24"/>
      <w:lang w:val="en-GB" w:eastAsia="en-US"/>
    </w:rPr>
  </w:style>
  <w:style w:type="character" w:customStyle="1" w:styleId="Info8ptL9">
    <w:name w:val="Info 8pt L9"/>
    <w:uiPriority w:val="99"/>
    <w:qFormat/>
    <w:rsid w:val="00C37D83"/>
    <w:rPr>
      <w:rFonts w:ascii="UniZgLight" w:hAnsi="UniZgLight" w:cs="UniZgLight"/>
      <w:color w:val="000000"/>
      <w:spacing w:val="0"/>
      <w:sz w:val="16"/>
      <w:szCs w:val="16"/>
      <w:vertAlign w:val="baseline"/>
      <w:lang w:val="hr-HR"/>
    </w:rPr>
  </w:style>
  <w:style w:type="character" w:customStyle="1" w:styleId="BasicParagraphChar">
    <w:name w:val="[Basic Paragraph] Char"/>
    <w:link w:val="BasicParagraph"/>
    <w:uiPriority w:val="99"/>
    <w:rsid w:val="00C37D83"/>
    <w:rPr>
      <w:rFonts w:ascii="Times Regular" w:eastAsia="Calibri" w:hAnsi="Times Regular" w:cs="Times Regular"/>
      <w:color w:val="000000"/>
      <w:sz w:val="24"/>
      <w:szCs w:val="24"/>
      <w:lang w:val="en-GB" w:eastAsia="en-US"/>
    </w:rPr>
  </w:style>
  <w:style w:type="paragraph" w:customStyle="1" w:styleId="OsnovniTekst">
    <w:name w:val="Osnovni Tekst"/>
    <w:basedOn w:val="Normal"/>
    <w:link w:val="OsnovniTekstChar"/>
    <w:qFormat/>
    <w:rsid w:val="00C37D83"/>
    <w:pPr>
      <w:spacing w:after="0" w:line="260" w:lineRule="atLeast"/>
      <w:jc w:val="both"/>
    </w:pPr>
    <w:rPr>
      <w:rFonts w:ascii="UniZgLight" w:hAnsi="UniZgLight"/>
    </w:rPr>
  </w:style>
  <w:style w:type="paragraph" w:customStyle="1" w:styleId="Naslov">
    <w:name w:val="Naslov"/>
    <w:basedOn w:val="Normal"/>
    <w:link w:val="NaslovChar"/>
    <w:qFormat/>
    <w:rsid w:val="00C37D83"/>
    <w:pPr>
      <w:spacing w:after="0" w:line="360" w:lineRule="atLeast"/>
    </w:pPr>
    <w:rPr>
      <w:rFonts w:ascii="UnizgDisplay Normal" w:hAnsi="UnizgDisplay Normal"/>
      <w:sz w:val="32"/>
      <w:szCs w:val="32"/>
    </w:rPr>
  </w:style>
  <w:style w:type="character" w:customStyle="1" w:styleId="OsnovniTekstChar">
    <w:name w:val="Osnovni Tekst Char"/>
    <w:link w:val="OsnovniTekst"/>
    <w:rsid w:val="00C37D83"/>
    <w:rPr>
      <w:rFonts w:ascii="UniZgLight" w:hAnsi="UniZgLight"/>
    </w:rPr>
  </w:style>
  <w:style w:type="paragraph" w:customStyle="1" w:styleId="UvuceniTekst">
    <w:name w:val="Uvuceni Tekst"/>
    <w:basedOn w:val="OsnovniTekst"/>
    <w:link w:val="UvuceniTekstChar"/>
    <w:qFormat/>
    <w:rsid w:val="00C37D83"/>
    <w:pPr>
      <w:ind w:left="1247"/>
    </w:pPr>
  </w:style>
  <w:style w:type="character" w:customStyle="1" w:styleId="NaslovChar">
    <w:name w:val="Naslov Char"/>
    <w:link w:val="Naslov"/>
    <w:rsid w:val="00C37D83"/>
    <w:rPr>
      <w:rFonts w:ascii="UnizgDisplay Normal" w:hAnsi="UnizgDisplay Normal"/>
      <w:sz w:val="32"/>
      <w:szCs w:val="32"/>
    </w:rPr>
  </w:style>
  <w:style w:type="paragraph" w:customStyle="1" w:styleId="BoldTekst">
    <w:name w:val="Bold Tekst"/>
    <w:basedOn w:val="OsnovniTekst"/>
    <w:link w:val="BoldTekstChar"/>
    <w:qFormat/>
    <w:rsid w:val="005B5C65"/>
    <w:rPr>
      <w:rFonts w:ascii="UniZgBold" w:hAnsi="UniZgBold"/>
    </w:rPr>
  </w:style>
  <w:style w:type="character" w:customStyle="1" w:styleId="UvuceniTekstChar">
    <w:name w:val="Uvuceni Tekst Char"/>
    <w:link w:val="UvuceniTekst"/>
    <w:rsid w:val="00C37D83"/>
    <w:rPr>
      <w:rFonts w:ascii="UniZgLight" w:hAnsi="UniZgLight"/>
    </w:rPr>
  </w:style>
  <w:style w:type="paragraph" w:customStyle="1" w:styleId="UvuceniNaslov">
    <w:name w:val="UvuceniNaslov"/>
    <w:basedOn w:val="OsnovniTekst"/>
    <w:link w:val="UvuceniNaslovChar"/>
    <w:qFormat/>
    <w:rsid w:val="00C72B1D"/>
    <w:pPr>
      <w:ind w:left="1247"/>
    </w:pPr>
    <w:rPr>
      <w:smallCaps/>
    </w:rPr>
  </w:style>
  <w:style w:type="character" w:customStyle="1" w:styleId="BoldTekstChar">
    <w:name w:val="Bold Tekst Char"/>
    <w:link w:val="BoldTekst"/>
    <w:rsid w:val="005B5C65"/>
    <w:rPr>
      <w:rFonts w:ascii="UniZgBold" w:hAnsi="UniZgBold"/>
    </w:rPr>
  </w:style>
  <w:style w:type="paragraph" w:customStyle="1" w:styleId="ItalicTekst">
    <w:name w:val="Italic Tekst"/>
    <w:basedOn w:val="OsnovniTekst"/>
    <w:link w:val="ItalicTekstChar"/>
    <w:qFormat/>
    <w:rsid w:val="005B5C65"/>
    <w:rPr>
      <w:rFonts w:ascii="UniZgLightItalic" w:hAnsi="UniZgLightItalic"/>
      <w:sz w:val="20"/>
    </w:rPr>
  </w:style>
  <w:style w:type="character" w:customStyle="1" w:styleId="UvuceniNaslovChar">
    <w:name w:val="UvuceniNaslov Char"/>
    <w:link w:val="UvuceniNaslov"/>
    <w:rsid w:val="00C72B1D"/>
    <w:rPr>
      <w:rFonts w:ascii="UniZgLight" w:hAnsi="UniZgLight"/>
      <w:smallCaps/>
    </w:rPr>
  </w:style>
  <w:style w:type="character" w:customStyle="1" w:styleId="ItalicTekstChar">
    <w:name w:val="Italic Tekst Char"/>
    <w:link w:val="ItalicTekst"/>
    <w:rsid w:val="005B5C65"/>
    <w:rPr>
      <w:rFonts w:ascii="UniZgLightItalic" w:hAnsi="UniZgLightItalic"/>
      <w:sz w:val="20"/>
    </w:rPr>
  </w:style>
  <w:style w:type="character" w:styleId="PlaceholderText">
    <w:name w:val="Placeholder Text"/>
    <w:uiPriority w:val="99"/>
    <w:semiHidden/>
    <w:rsid w:val="009240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804"/>
    <w:pPr>
      <w:ind w:left="720"/>
      <w:contextualSpacing/>
    </w:pPr>
    <w:rPr>
      <w:rFonts w:ascii="UniZgLight" w:eastAsia="Calibri" w:hAnsi="UniZgLigh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83"/>
  </w:style>
  <w:style w:type="paragraph" w:styleId="Footer">
    <w:name w:val="footer"/>
    <w:basedOn w:val="Normal"/>
    <w:link w:val="FooterChar"/>
    <w:uiPriority w:val="99"/>
    <w:unhideWhenUsed/>
    <w:rsid w:val="00C3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D83"/>
  </w:style>
  <w:style w:type="paragraph" w:customStyle="1" w:styleId="BasicParagraph">
    <w:name w:val="[Basic Paragraph]"/>
    <w:basedOn w:val="Normal"/>
    <w:link w:val="BasicParagraphChar"/>
    <w:uiPriority w:val="99"/>
    <w:rsid w:val="00C37D8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Calibri" w:hAnsi="Times Regular" w:cs="Times Regular"/>
      <w:color w:val="000000"/>
      <w:sz w:val="24"/>
      <w:szCs w:val="24"/>
      <w:lang w:val="en-GB" w:eastAsia="en-US"/>
    </w:rPr>
  </w:style>
  <w:style w:type="character" w:customStyle="1" w:styleId="Info8ptL9">
    <w:name w:val="Info 8pt L9"/>
    <w:uiPriority w:val="99"/>
    <w:qFormat/>
    <w:rsid w:val="00C37D83"/>
    <w:rPr>
      <w:rFonts w:ascii="UniZgLight" w:hAnsi="UniZgLight" w:cs="UniZgLight"/>
      <w:color w:val="000000"/>
      <w:spacing w:val="0"/>
      <w:sz w:val="16"/>
      <w:szCs w:val="16"/>
      <w:vertAlign w:val="baseline"/>
      <w:lang w:val="hr-HR"/>
    </w:rPr>
  </w:style>
  <w:style w:type="character" w:customStyle="1" w:styleId="BasicParagraphChar">
    <w:name w:val="[Basic Paragraph] Char"/>
    <w:link w:val="BasicParagraph"/>
    <w:uiPriority w:val="99"/>
    <w:rsid w:val="00C37D83"/>
    <w:rPr>
      <w:rFonts w:ascii="Times Regular" w:eastAsia="Calibri" w:hAnsi="Times Regular" w:cs="Times Regular"/>
      <w:color w:val="000000"/>
      <w:sz w:val="24"/>
      <w:szCs w:val="24"/>
      <w:lang w:val="en-GB" w:eastAsia="en-US"/>
    </w:rPr>
  </w:style>
  <w:style w:type="paragraph" w:customStyle="1" w:styleId="OsnovniTekst">
    <w:name w:val="Osnovni Tekst"/>
    <w:basedOn w:val="Normal"/>
    <w:link w:val="OsnovniTekstChar"/>
    <w:qFormat/>
    <w:rsid w:val="00C37D83"/>
    <w:pPr>
      <w:spacing w:after="0" w:line="260" w:lineRule="atLeast"/>
      <w:jc w:val="both"/>
    </w:pPr>
    <w:rPr>
      <w:rFonts w:ascii="UniZgLight" w:hAnsi="UniZgLight"/>
    </w:rPr>
  </w:style>
  <w:style w:type="paragraph" w:customStyle="1" w:styleId="Naslov">
    <w:name w:val="Naslov"/>
    <w:basedOn w:val="Normal"/>
    <w:link w:val="NaslovChar"/>
    <w:qFormat/>
    <w:rsid w:val="00C37D83"/>
    <w:pPr>
      <w:spacing w:after="0" w:line="360" w:lineRule="atLeast"/>
    </w:pPr>
    <w:rPr>
      <w:rFonts w:ascii="UnizgDisplay Normal" w:hAnsi="UnizgDisplay Normal"/>
      <w:sz w:val="32"/>
      <w:szCs w:val="32"/>
    </w:rPr>
  </w:style>
  <w:style w:type="character" w:customStyle="1" w:styleId="OsnovniTekstChar">
    <w:name w:val="Osnovni Tekst Char"/>
    <w:link w:val="OsnovniTekst"/>
    <w:rsid w:val="00C37D83"/>
    <w:rPr>
      <w:rFonts w:ascii="UniZgLight" w:hAnsi="UniZgLight"/>
    </w:rPr>
  </w:style>
  <w:style w:type="paragraph" w:customStyle="1" w:styleId="UvuceniTekst">
    <w:name w:val="Uvuceni Tekst"/>
    <w:basedOn w:val="OsnovniTekst"/>
    <w:link w:val="UvuceniTekstChar"/>
    <w:qFormat/>
    <w:rsid w:val="00C37D83"/>
    <w:pPr>
      <w:ind w:left="1247"/>
    </w:pPr>
  </w:style>
  <w:style w:type="character" w:customStyle="1" w:styleId="NaslovChar">
    <w:name w:val="Naslov Char"/>
    <w:link w:val="Naslov"/>
    <w:rsid w:val="00C37D83"/>
    <w:rPr>
      <w:rFonts w:ascii="UnizgDisplay Normal" w:hAnsi="UnizgDisplay Normal"/>
      <w:sz w:val="32"/>
      <w:szCs w:val="32"/>
    </w:rPr>
  </w:style>
  <w:style w:type="paragraph" w:customStyle="1" w:styleId="BoldTekst">
    <w:name w:val="Bold Tekst"/>
    <w:basedOn w:val="OsnovniTekst"/>
    <w:link w:val="BoldTekstChar"/>
    <w:qFormat/>
    <w:rsid w:val="005B5C65"/>
    <w:rPr>
      <w:rFonts w:ascii="UniZgBold" w:hAnsi="UniZgBold"/>
    </w:rPr>
  </w:style>
  <w:style w:type="character" w:customStyle="1" w:styleId="UvuceniTekstChar">
    <w:name w:val="Uvuceni Tekst Char"/>
    <w:link w:val="UvuceniTekst"/>
    <w:rsid w:val="00C37D83"/>
    <w:rPr>
      <w:rFonts w:ascii="UniZgLight" w:hAnsi="UniZgLight"/>
    </w:rPr>
  </w:style>
  <w:style w:type="paragraph" w:customStyle="1" w:styleId="UvuceniNaslov">
    <w:name w:val="UvuceniNaslov"/>
    <w:basedOn w:val="OsnovniTekst"/>
    <w:link w:val="UvuceniNaslovChar"/>
    <w:qFormat/>
    <w:rsid w:val="00C72B1D"/>
    <w:pPr>
      <w:ind w:left="1247"/>
    </w:pPr>
    <w:rPr>
      <w:smallCaps/>
    </w:rPr>
  </w:style>
  <w:style w:type="character" w:customStyle="1" w:styleId="BoldTekstChar">
    <w:name w:val="Bold Tekst Char"/>
    <w:link w:val="BoldTekst"/>
    <w:rsid w:val="005B5C65"/>
    <w:rPr>
      <w:rFonts w:ascii="UniZgBold" w:hAnsi="UniZgBold"/>
    </w:rPr>
  </w:style>
  <w:style w:type="paragraph" w:customStyle="1" w:styleId="ItalicTekst">
    <w:name w:val="Italic Tekst"/>
    <w:basedOn w:val="OsnovniTekst"/>
    <w:link w:val="ItalicTekstChar"/>
    <w:qFormat/>
    <w:rsid w:val="005B5C65"/>
    <w:rPr>
      <w:rFonts w:ascii="UniZgLightItalic" w:hAnsi="UniZgLightItalic"/>
      <w:sz w:val="20"/>
    </w:rPr>
  </w:style>
  <w:style w:type="character" w:customStyle="1" w:styleId="UvuceniNaslovChar">
    <w:name w:val="UvuceniNaslov Char"/>
    <w:link w:val="UvuceniNaslov"/>
    <w:rsid w:val="00C72B1D"/>
    <w:rPr>
      <w:rFonts w:ascii="UniZgLight" w:hAnsi="UniZgLight"/>
      <w:smallCaps/>
    </w:rPr>
  </w:style>
  <w:style w:type="character" w:customStyle="1" w:styleId="ItalicTekstChar">
    <w:name w:val="Italic Tekst Char"/>
    <w:link w:val="ItalicTekst"/>
    <w:rsid w:val="005B5C65"/>
    <w:rPr>
      <w:rFonts w:ascii="UniZgLightItalic" w:hAnsi="UniZgLightItalic"/>
      <w:sz w:val="20"/>
    </w:rPr>
  </w:style>
  <w:style w:type="character" w:styleId="PlaceholderText">
    <w:name w:val="Placeholder Text"/>
    <w:uiPriority w:val="99"/>
    <w:semiHidden/>
    <w:rsid w:val="009240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804"/>
    <w:pPr>
      <w:ind w:left="720"/>
      <w:contextualSpacing/>
    </w:pPr>
    <w:rPr>
      <w:rFonts w:ascii="UniZgLight" w:eastAsia="Calibri" w:hAnsi="UniZg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tijan\Desktop\MEMORANDUM\memorandum_grf-najnoviji%2022.03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0ADF24A3E624BBA69B374C6FE37F7" ma:contentTypeVersion="0" ma:contentTypeDescription="Stvaranje novog dokumenta." ma:contentTypeScope="" ma:versionID="04e1a7e8935ef25d574d44f7736eff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E208-7B8C-473B-9AC7-70C7F8DCD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7C8D4A-D9FF-4800-BA7B-9594C019C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CD97B-C3B8-4D94-BCCB-9332260ED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6D03E2-9E35-4443-925C-FD3B273A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memorandum_grf-najnoviji 22.032012</Template>
  <TotalTime>10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ltijan</dc:creator>
  <cp:lastModifiedBy>hrvoje</cp:lastModifiedBy>
  <cp:revision>4</cp:revision>
  <dcterms:created xsi:type="dcterms:W3CDTF">2018-02-12T10:13:00Z</dcterms:created>
  <dcterms:modified xsi:type="dcterms:W3CDTF">2018-02-12T10:22:00Z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0x0101004030ADF24A3E624BBA69B374C6FE37F7</vt:lpwstr>
  </property>
</Properties>
</file>