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91" w:rsidRPr="005D752D" w:rsidRDefault="00822991" w:rsidP="00822991">
      <w:pPr>
        <w:rPr>
          <w:rFonts w:ascii="UniZgLight" w:hAnsi="UniZgLight"/>
          <w:b/>
        </w:rPr>
      </w:pPr>
      <w:r w:rsidRPr="005D752D">
        <w:rPr>
          <w:rFonts w:ascii="UniZgLight" w:hAnsi="UniZgLight"/>
          <w:b/>
        </w:rPr>
        <w:t>SVEUČILIŠTE U ZAGREBU</w:t>
      </w:r>
    </w:p>
    <w:p w:rsidR="00822991" w:rsidRPr="005D752D" w:rsidRDefault="00822991" w:rsidP="00822991">
      <w:pPr>
        <w:rPr>
          <w:rFonts w:ascii="UniZgLight" w:hAnsi="UniZgLight"/>
          <w:b/>
        </w:rPr>
      </w:pPr>
      <w:r w:rsidRPr="005D752D">
        <w:rPr>
          <w:rFonts w:ascii="UniZgLight" w:hAnsi="UniZgLight"/>
          <w:b/>
        </w:rPr>
        <w:t>GRAFIČKI FAKULTET</w:t>
      </w:r>
    </w:p>
    <w:p w:rsidR="00822991" w:rsidRPr="007D5A05" w:rsidRDefault="00822991" w:rsidP="00822991">
      <w:pPr>
        <w:rPr>
          <w:rFonts w:ascii="UniZgLight" w:hAnsi="UniZgLight"/>
        </w:rPr>
      </w:pPr>
      <w:r w:rsidRPr="007D5A05">
        <w:rPr>
          <w:rFonts w:ascii="UniZgLight" w:hAnsi="UniZgLight"/>
        </w:rPr>
        <w:t>Zagreb, Getaldićeva 2</w:t>
      </w:r>
    </w:p>
    <w:p w:rsidR="001966A1" w:rsidRPr="005922CA" w:rsidRDefault="001966A1" w:rsidP="00822991">
      <w:pPr>
        <w:rPr>
          <w:rFonts w:ascii="UniZgLight" w:hAnsi="UniZgLight"/>
        </w:rPr>
      </w:pPr>
      <w:r w:rsidRPr="007D5A05">
        <w:rPr>
          <w:rFonts w:ascii="UniZgLight" w:hAnsi="UniZgLight"/>
        </w:rPr>
        <w:t xml:space="preserve">KLASA: </w:t>
      </w:r>
      <w:r w:rsidR="005922CA" w:rsidRPr="007D5A05">
        <w:rPr>
          <w:rFonts w:ascii="UniZgLight" w:hAnsi="UniZgLight"/>
        </w:rPr>
        <w:t>003-08/1</w:t>
      </w:r>
      <w:r w:rsidR="007B2AF1" w:rsidRPr="007D5A05">
        <w:rPr>
          <w:rFonts w:ascii="UniZgLight" w:hAnsi="UniZgLight"/>
        </w:rPr>
        <w:t>8</w:t>
      </w:r>
      <w:r w:rsidR="005922CA" w:rsidRPr="007D5A05">
        <w:rPr>
          <w:rFonts w:ascii="UniZgLight" w:hAnsi="UniZgLight"/>
        </w:rPr>
        <w:t>-01/</w:t>
      </w:r>
      <w:r w:rsidR="007B2AF1" w:rsidRPr="007D5A05">
        <w:rPr>
          <w:rFonts w:ascii="UniZgLight" w:hAnsi="UniZgLight"/>
        </w:rPr>
        <w:t>5</w:t>
      </w:r>
      <w:r w:rsidRPr="007D5A05">
        <w:rPr>
          <w:rFonts w:ascii="UniZgLight" w:hAnsi="UniZgLight"/>
        </w:rPr>
        <w:br/>
        <w:t xml:space="preserve">URBROJ: </w:t>
      </w:r>
      <w:r w:rsidR="005922CA" w:rsidRPr="007D5A05">
        <w:rPr>
          <w:rFonts w:ascii="UniZgLight" w:hAnsi="UniZgLight"/>
        </w:rPr>
        <w:t>251-80-033-1</w:t>
      </w:r>
      <w:r w:rsidR="007B2AF1" w:rsidRPr="007D5A05">
        <w:rPr>
          <w:rFonts w:ascii="UniZgLight" w:hAnsi="UniZgLight"/>
        </w:rPr>
        <w:t>8</w:t>
      </w:r>
      <w:r w:rsidR="005922CA" w:rsidRPr="007D5A05">
        <w:rPr>
          <w:rFonts w:ascii="UniZgLight" w:hAnsi="UniZgLight"/>
        </w:rPr>
        <w:t>-1</w:t>
      </w:r>
    </w:p>
    <w:p w:rsidR="00822991" w:rsidRPr="00062D33" w:rsidRDefault="00822991" w:rsidP="00822991">
      <w:pPr>
        <w:rPr>
          <w:rFonts w:ascii="UniZgLight" w:hAnsi="UniZgLight"/>
        </w:rPr>
      </w:pPr>
      <w:r w:rsidRPr="00062D33">
        <w:rPr>
          <w:rFonts w:ascii="UniZgLight" w:hAnsi="UniZgLight"/>
        </w:rPr>
        <w:t>Zagreb,</w:t>
      </w:r>
      <w:r w:rsidR="004A0D2E" w:rsidRPr="00062D33">
        <w:rPr>
          <w:rFonts w:ascii="UniZgLight" w:hAnsi="UniZgLight"/>
        </w:rPr>
        <w:t xml:space="preserve"> </w:t>
      </w:r>
      <w:r w:rsidR="009A23E7">
        <w:rPr>
          <w:rFonts w:ascii="UniZgLight" w:hAnsi="UniZgLight"/>
        </w:rPr>
        <w:t>2</w:t>
      </w:r>
      <w:r w:rsidRPr="00062D33">
        <w:rPr>
          <w:rFonts w:ascii="UniZgLight" w:hAnsi="UniZgLight"/>
        </w:rPr>
        <w:t>. ožujka 201</w:t>
      </w:r>
      <w:r w:rsidR="009A23E7">
        <w:rPr>
          <w:rFonts w:ascii="UniZgLight" w:hAnsi="UniZgLight"/>
        </w:rPr>
        <w:t>8</w:t>
      </w:r>
      <w:r w:rsidRPr="00062D33">
        <w:rPr>
          <w:rFonts w:ascii="UniZgLight" w:hAnsi="UniZgLight"/>
        </w:rPr>
        <w:t>. godine</w:t>
      </w:r>
    </w:p>
    <w:p w:rsidR="00822991" w:rsidRPr="001A7C05" w:rsidRDefault="00822991" w:rsidP="00822991">
      <w:pPr>
        <w:rPr>
          <w:rFonts w:ascii="UniZgLight" w:hAnsi="UniZgLight"/>
        </w:rPr>
      </w:pPr>
    </w:p>
    <w:p w:rsidR="00822991" w:rsidRPr="001A7C05" w:rsidRDefault="00822991" w:rsidP="00822991">
      <w:pPr>
        <w:jc w:val="center"/>
        <w:rPr>
          <w:rFonts w:ascii="UniZgLight" w:hAnsi="UniZgLight"/>
        </w:rPr>
      </w:pPr>
    </w:p>
    <w:p w:rsidR="00822991" w:rsidRPr="00062D33" w:rsidRDefault="00822991" w:rsidP="00822991">
      <w:pPr>
        <w:spacing w:line="360" w:lineRule="auto"/>
        <w:ind w:right="72"/>
        <w:jc w:val="both"/>
        <w:rPr>
          <w:rFonts w:ascii="UniZgLight" w:hAnsi="UniZgLight"/>
          <w:b/>
          <w:sz w:val="20"/>
          <w:szCs w:val="20"/>
        </w:rPr>
      </w:pPr>
      <w:r w:rsidRPr="00062D33">
        <w:rPr>
          <w:rFonts w:ascii="UniZgLight" w:hAnsi="UniZgLight"/>
          <w:sz w:val="20"/>
          <w:szCs w:val="20"/>
        </w:rPr>
        <w:t xml:space="preserve">Temeljem članka </w:t>
      </w:r>
      <w:r w:rsidR="001A5E68" w:rsidRPr="00062D33">
        <w:rPr>
          <w:rFonts w:ascii="UniZgLight" w:hAnsi="UniZgLight"/>
          <w:sz w:val="20"/>
          <w:szCs w:val="20"/>
        </w:rPr>
        <w:t>22</w:t>
      </w:r>
      <w:r w:rsidRPr="00062D33">
        <w:rPr>
          <w:rFonts w:ascii="UniZgLight" w:hAnsi="UniZgLight"/>
          <w:sz w:val="20"/>
          <w:szCs w:val="20"/>
        </w:rPr>
        <w:t xml:space="preserve">. stavka </w:t>
      </w:r>
      <w:r w:rsidR="001A5E68" w:rsidRPr="00062D33">
        <w:rPr>
          <w:rFonts w:ascii="UniZgLight" w:hAnsi="UniZgLight"/>
          <w:sz w:val="20"/>
          <w:szCs w:val="20"/>
        </w:rPr>
        <w:t>1</w:t>
      </w:r>
      <w:r w:rsidRPr="00062D33">
        <w:rPr>
          <w:rFonts w:ascii="UniZgLight" w:hAnsi="UniZgLight"/>
          <w:sz w:val="20"/>
          <w:szCs w:val="20"/>
        </w:rPr>
        <w:t>.</w:t>
      </w:r>
      <w:r w:rsidR="001A5E68" w:rsidRPr="00062D33">
        <w:rPr>
          <w:rFonts w:ascii="UniZgLight" w:hAnsi="UniZgLight"/>
          <w:sz w:val="20"/>
          <w:szCs w:val="20"/>
        </w:rPr>
        <w:t>,</w:t>
      </w:r>
      <w:r w:rsidR="00062D33">
        <w:rPr>
          <w:rFonts w:ascii="UniZgLight" w:hAnsi="UniZgLight"/>
          <w:sz w:val="20"/>
          <w:szCs w:val="20"/>
        </w:rPr>
        <w:t xml:space="preserve"> </w:t>
      </w:r>
      <w:r w:rsidR="001A5E68" w:rsidRPr="00062D33">
        <w:rPr>
          <w:rFonts w:ascii="UniZgLight" w:hAnsi="UniZgLight"/>
          <w:sz w:val="20"/>
          <w:szCs w:val="20"/>
        </w:rPr>
        <w:t xml:space="preserve">a u svezi s člankom 25. Stavak 1. </w:t>
      </w:r>
      <w:r w:rsidRPr="00062D33">
        <w:rPr>
          <w:rFonts w:ascii="UniZgLight" w:hAnsi="UniZgLight"/>
          <w:sz w:val="20"/>
          <w:szCs w:val="20"/>
        </w:rPr>
        <w:t xml:space="preserve"> Statuta (od 24. veljače 2014.), a sukladno službenoj odluci Povjerenstva za odabir kandidata na ERASMUS+ natječaju za studente, za studijski boravak za ak. godinu 201</w:t>
      </w:r>
      <w:r w:rsidR="002B145E">
        <w:rPr>
          <w:rFonts w:ascii="UniZgLight" w:hAnsi="UniZgLight"/>
          <w:sz w:val="20"/>
          <w:szCs w:val="20"/>
        </w:rPr>
        <w:t>8</w:t>
      </w:r>
      <w:r w:rsidRPr="00062D33">
        <w:rPr>
          <w:rFonts w:ascii="UniZgLight" w:hAnsi="UniZgLight"/>
          <w:sz w:val="20"/>
          <w:szCs w:val="20"/>
        </w:rPr>
        <w:t>./201</w:t>
      </w:r>
      <w:r w:rsidR="002B145E">
        <w:rPr>
          <w:rFonts w:ascii="UniZgLight" w:hAnsi="UniZgLight"/>
          <w:sz w:val="20"/>
          <w:szCs w:val="20"/>
        </w:rPr>
        <w:t>9</w:t>
      </w:r>
      <w:r w:rsidRPr="00062D33">
        <w:rPr>
          <w:rFonts w:ascii="UniZgLight" w:hAnsi="UniZgLight"/>
          <w:sz w:val="20"/>
          <w:szCs w:val="20"/>
        </w:rPr>
        <w:t>., imenovanom sukladno Odluci od 2</w:t>
      </w:r>
      <w:r w:rsidR="001A5E68" w:rsidRPr="00062D33">
        <w:rPr>
          <w:rFonts w:ascii="UniZgLight" w:hAnsi="UniZgLight"/>
          <w:sz w:val="20"/>
          <w:szCs w:val="20"/>
        </w:rPr>
        <w:t>7</w:t>
      </w:r>
      <w:r w:rsidRPr="00062D33">
        <w:rPr>
          <w:rFonts w:ascii="UniZgLight" w:hAnsi="UniZgLight"/>
          <w:sz w:val="20"/>
          <w:szCs w:val="20"/>
        </w:rPr>
        <w:t xml:space="preserve">. </w:t>
      </w:r>
      <w:r w:rsidR="001A5E68" w:rsidRPr="00062D33">
        <w:rPr>
          <w:rFonts w:ascii="UniZgLight" w:hAnsi="UniZgLight"/>
          <w:sz w:val="20"/>
          <w:szCs w:val="20"/>
        </w:rPr>
        <w:t>veljače 2017</w:t>
      </w:r>
      <w:r w:rsidRPr="00062D33">
        <w:rPr>
          <w:rFonts w:ascii="UniZgLight" w:hAnsi="UniZgLight"/>
          <w:sz w:val="20"/>
          <w:szCs w:val="20"/>
        </w:rPr>
        <w:t>.g. (KLASA:</w:t>
      </w:r>
      <w:r w:rsidR="001A5E68" w:rsidRPr="00062D33">
        <w:rPr>
          <w:rFonts w:ascii="UniZgLight" w:hAnsi="UniZgLight"/>
          <w:sz w:val="20"/>
          <w:szCs w:val="20"/>
        </w:rPr>
        <w:t xml:space="preserve"> 602</w:t>
      </w:r>
      <w:r w:rsidRPr="00062D33">
        <w:rPr>
          <w:rFonts w:ascii="UniZgLight" w:hAnsi="UniZgLight"/>
          <w:sz w:val="20"/>
          <w:szCs w:val="20"/>
        </w:rPr>
        <w:t>-0</w:t>
      </w:r>
      <w:r w:rsidR="001A5E68" w:rsidRPr="00062D33">
        <w:rPr>
          <w:rFonts w:ascii="UniZgLight" w:hAnsi="UniZgLight"/>
          <w:sz w:val="20"/>
          <w:szCs w:val="20"/>
        </w:rPr>
        <w:t>4</w:t>
      </w:r>
      <w:r w:rsidRPr="00062D33">
        <w:rPr>
          <w:rFonts w:ascii="UniZgLight" w:hAnsi="UniZgLight"/>
          <w:sz w:val="20"/>
          <w:szCs w:val="20"/>
        </w:rPr>
        <w:t>/1</w:t>
      </w:r>
      <w:r w:rsidR="001A5E68" w:rsidRPr="00062D33">
        <w:rPr>
          <w:rFonts w:ascii="UniZgLight" w:hAnsi="UniZgLight"/>
          <w:sz w:val="20"/>
          <w:szCs w:val="20"/>
        </w:rPr>
        <w:t>7-</w:t>
      </w:r>
      <w:bookmarkStart w:id="0" w:name="_GoBack"/>
      <w:bookmarkEnd w:id="0"/>
      <w:r w:rsidR="001A5E68" w:rsidRPr="00062D33">
        <w:rPr>
          <w:rFonts w:ascii="UniZgLight" w:hAnsi="UniZgLight"/>
          <w:sz w:val="20"/>
          <w:szCs w:val="20"/>
        </w:rPr>
        <w:t xml:space="preserve">013 </w:t>
      </w:r>
      <w:r w:rsidRPr="00062D33">
        <w:rPr>
          <w:rFonts w:ascii="UniZgLight" w:hAnsi="UniZgLight"/>
          <w:sz w:val="20"/>
          <w:szCs w:val="20"/>
        </w:rPr>
        <w:t>URBROJ: 251-80-1</w:t>
      </w:r>
      <w:r w:rsidR="001A5E68" w:rsidRPr="00062D33">
        <w:rPr>
          <w:rFonts w:ascii="UniZgLight" w:hAnsi="UniZgLight"/>
          <w:sz w:val="20"/>
          <w:szCs w:val="20"/>
        </w:rPr>
        <w:t>7</w:t>
      </w:r>
      <w:r w:rsidRPr="00062D33">
        <w:rPr>
          <w:rFonts w:ascii="UniZgLight" w:hAnsi="UniZgLight"/>
          <w:sz w:val="20"/>
          <w:szCs w:val="20"/>
        </w:rPr>
        <w:t>-1), Povjerenstvo donosi:</w:t>
      </w:r>
    </w:p>
    <w:p w:rsidR="00822991" w:rsidRPr="001A7C05" w:rsidRDefault="00822991" w:rsidP="00822991">
      <w:pPr>
        <w:spacing w:line="360" w:lineRule="auto"/>
        <w:ind w:right="-285"/>
        <w:jc w:val="center"/>
        <w:rPr>
          <w:rFonts w:ascii="UniZgLight" w:hAnsi="UniZgLight"/>
        </w:rPr>
      </w:pPr>
      <w:r w:rsidRPr="001A7C05">
        <w:rPr>
          <w:rFonts w:ascii="UniZgLight" w:hAnsi="UniZgLight"/>
          <w:b/>
          <w:sz w:val="28"/>
          <w:szCs w:val="28"/>
        </w:rPr>
        <w:t>ODLUKU</w:t>
      </w:r>
    </w:p>
    <w:p w:rsidR="00822991" w:rsidRPr="008528C3" w:rsidRDefault="00822991" w:rsidP="00822991">
      <w:pPr>
        <w:tabs>
          <w:tab w:val="left" w:pos="-426"/>
        </w:tabs>
        <w:spacing w:line="360" w:lineRule="auto"/>
        <w:ind w:right="-285"/>
        <w:jc w:val="both"/>
        <w:rPr>
          <w:rFonts w:ascii="UniZgLight" w:hAnsi="UniZgLight"/>
        </w:rPr>
      </w:pPr>
      <w:r w:rsidRPr="005D752D">
        <w:rPr>
          <w:rFonts w:ascii="UniZgLight" w:hAnsi="UniZgLight"/>
        </w:rPr>
        <w:t xml:space="preserve"> </w:t>
      </w:r>
    </w:p>
    <w:p w:rsidR="00822991" w:rsidRPr="00062D33" w:rsidRDefault="00822991" w:rsidP="00822991">
      <w:pPr>
        <w:jc w:val="both"/>
        <w:rPr>
          <w:rFonts w:ascii="UniZgLight" w:hAnsi="UniZgLight" w:cs="Arial"/>
          <w:lang w:eastAsia="en-US"/>
        </w:rPr>
      </w:pPr>
      <w:r w:rsidRPr="00062D33">
        <w:rPr>
          <w:rFonts w:ascii="UniZgLight" w:hAnsi="UniZgLight"/>
        </w:rPr>
        <w:t xml:space="preserve">o kriterijima natječaja </w:t>
      </w:r>
      <w:r w:rsidRPr="00062D33">
        <w:rPr>
          <w:rFonts w:ascii="UniZgLight" w:hAnsi="UniZgLight" w:cs="Arial"/>
          <w:lang w:eastAsia="en-US"/>
        </w:rPr>
        <w:t>za odabir studenata te kao relevantne pokazatelje uspješnosti odabire</w:t>
      </w:r>
      <w:r w:rsidR="00062D33" w:rsidRPr="00062D33">
        <w:rPr>
          <w:rFonts w:ascii="UniZgLight" w:hAnsi="UniZgLight" w:cs="Arial"/>
          <w:lang w:eastAsia="en-US"/>
        </w:rPr>
        <w:t xml:space="preserve"> </w:t>
      </w:r>
      <w:r w:rsidRPr="00062D33">
        <w:rPr>
          <w:rFonts w:ascii="UniZgLight" w:hAnsi="UniZgLight" w:cs="Arial"/>
          <w:b/>
          <w:lang w:eastAsia="en-US"/>
        </w:rPr>
        <w:t>pismo motivacije</w:t>
      </w:r>
      <w:r w:rsidR="00062D33" w:rsidRPr="00062D33">
        <w:rPr>
          <w:rFonts w:ascii="UniZgLight" w:hAnsi="UniZgLight" w:cs="Arial"/>
          <w:b/>
          <w:lang w:eastAsia="en-US"/>
        </w:rPr>
        <w:t>,</w:t>
      </w:r>
      <w:r w:rsidRPr="00062D33">
        <w:rPr>
          <w:rFonts w:ascii="UniZgLight" w:hAnsi="UniZgLight" w:cs="Arial"/>
          <w:lang w:eastAsia="en-US"/>
        </w:rPr>
        <w:t xml:space="preserve"> rangirano u rasponu od maksimalnih </w:t>
      </w:r>
      <w:r w:rsidR="005A22DF">
        <w:rPr>
          <w:rFonts w:ascii="UniZgLight" w:hAnsi="UniZgLight" w:cs="Arial"/>
          <w:lang w:eastAsia="en-US"/>
        </w:rPr>
        <w:t>10</w:t>
      </w:r>
      <w:r w:rsidRPr="00062D33">
        <w:rPr>
          <w:rFonts w:ascii="UniZgLight" w:hAnsi="UniZgLight" w:cs="Arial"/>
          <w:lang w:eastAsia="en-US"/>
        </w:rPr>
        <w:t xml:space="preserve"> bodova do minimalnih 1 bod, </w:t>
      </w:r>
      <w:r w:rsidRPr="00062D33">
        <w:rPr>
          <w:rFonts w:ascii="UniZgLight" w:hAnsi="UniZgLight" w:cs="Arial"/>
          <w:b/>
          <w:lang w:eastAsia="en-US"/>
        </w:rPr>
        <w:t xml:space="preserve">dosadašnje ocjene, </w:t>
      </w:r>
      <w:r w:rsidR="001A5E68" w:rsidRPr="00062D33">
        <w:rPr>
          <w:rFonts w:ascii="UniZgLight" w:hAnsi="UniZgLight" w:cs="Arial"/>
          <w:lang w:eastAsia="en-US"/>
        </w:rPr>
        <w:t xml:space="preserve">rangirano u rasponu </w:t>
      </w:r>
      <w:r w:rsidRPr="00062D33">
        <w:rPr>
          <w:rFonts w:ascii="UniZgLight" w:hAnsi="UniZgLight" w:cs="Arial"/>
          <w:lang w:eastAsia="en-US"/>
        </w:rPr>
        <w:t>od maksimalnih 3</w:t>
      </w:r>
      <w:r w:rsidR="005A22DF">
        <w:rPr>
          <w:rFonts w:ascii="UniZgLight" w:hAnsi="UniZgLight" w:cs="Arial"/>
          <w:lang w:eastAsia="en-US"/>
        </w:rPr>
        <w:t>5</w:t>
      </w:r>
      <w:r w:rsidRPr="00062D33">
        <w:rPr>
          <w:rFonts w:ascii="UniZgLight" w:hAnsi="UniZgLight" w:cs="Arial"/>
          <w:lang w:eastAsia="en-US"/>
        </w:rPr>
        <w:t xml:space="preserve"> bodova do minimalnih 1</w:t>
      </w:r>
      <w:r w:rsidR="001A5E68" w:rsidRPr="00062D33">
        <w:rPr>
          <w:rFonts w:ascii="UniZgLight" w:hAnsi="UniZgLight" w:cs="Arial"/>
          <w:lang w:eastAsia="en-US"/>
        </w:rPr>
        <w:t xml:space="preserve"> bod, </w:t>
      </w:r>
      <w:r w:rsidRPr="00062D33">
        <w:rPr>
          <w:rFonts w:ascii="UniZgLight" w:hAnsi="UniZgLight" w:cs="Arial"/>
          <w:b/>
          <w:lang w:eastAsia="en-US"/>
        </w:rPr>
        <w:t xml:space="preserve">znanje jezika </w:t>
      </w:r>
      <w:r w:rsidR="001A5E68" w:rsidRPr="00062D33">
        <w:rPr>
          <w:rFonts w:ascii="UniZgLight" w:hAnsi="UniZgLight" w:cs="Arial"/>
          <w:lang w:eastAsia="en-US"/>
        </w:rPr>
        <w:t xml:space="preserve">rangirano </w:t>
      </w:r>
      <w:r w:rsidRPr="00062D33">
        <w:rPr>
          <w:rFonts w:ascii="UniZgLight" w:hAnsi="UniZgLight" w:cs="Arial"/>
          <w:lang w:eastAsia="en-US"/>
        </w:rPr>
        <w:t>u rasponu od maksimalnih 30 bodova do minimalnih 1</w:t>
      </w:r>
      <w:r w:rsidR="001A5E68" w:rsidRPr="00062D33">
        <w:rPr>
          <w:rFonts w:ascii="UniZgLight" w:hAnsi="UniZgLight" w:cs="Arial"/>
          <w:lang w:eastAsia="en-US"/>
        </w:rPr>
        <w:t xml:space="preserve"> bod</w:t>
      </w:r>
      <w:r w:rsidRPr="00062D33">
        <w:rPr>
          <w:rFonts w:ascii="UniZgLight" w:hAnsi="UniZgLight" w:cs="Arial"/>
          <w:lang w:eastAsia="en-US"/>
        </w:rPr>
        <w:t>.</w:t>
      </w:r>
    </w:p>
    <w:p w:rsidR="00822991" w:rsidRPr="00062D33" w:rsidRDefault="00822991" w:rsidP="00822991">
      <w:pPr>
        <w:rPr>
          <w:rFonts w:ascii="UniZgLight" w:hAnsi="UniZgLight"/>
          <w:sz w:val="20"/>
          <w:szCs w:val="20"/>
        </w:rPr>
      </w:pPr>
    </w:p>
    <w:p w:rsidR="00062D33" w:rsidRDefault="00822991" w:rsidP="00822991">
      <w:pPr>
        <w:rPr>
          <w:rFonts w:ascii="UniZgLight" w:hAnsi="UniZgLight"/>
          <w:sz w:val="20"/>
          <w:szCs w:val="20"/>
        </w:rPr>
      </w:pPr>
      <w:r w:rsidRPr="00062D33">
        <w:rPr>
          <w:rFonts w:ascii="UniZgLight" w:hAnsi="UniZgLight"/>
          <w:sz w:val="20"/>
          <w:szCs w:val="20"/>
        </w:rPr>
        <w:t xml:space="preserve">Predsjednica </w:t>
      </w:r>
      <w:r w:rsidR="00062D33">
        <w:rPr>
          <w:rFonts w:ascii="UniZgLight" w:hAnsi="UniZgLight"/>
          <w:sz w:val="20"/>
          <w:szCs w:val="20"/>
        </w:rPr>
        <w:t xml:space="preserve">Fakultetskog Povjerenstva </w:t>
      </w:r>
    </w:p>
    <w:p w:rsidR="00822991" w:rsidRDefault="00822991" w:rsidP="00822991">
      <w:pPr>
        <w:rPr>
          <w:rFonts w:ascii="UniZgLight" w:hAnsi="UniZgLight"/>
          <w:sz w:val="20"/>
          <w:szCs w:val="20"/>
        </w:rPr>
      </w:pPr>
      <w:r w:rsidRPr="00062D33">
        <w:rPr>
          <w:rFonts w:ascii="UniZgLight" w:hAnsi="UniZgLight"/>
          <w:sz w:val="20"/>
          <w:szCs w:val="20"/>
        </w:rPr>
        <w:t>Prodekanica za znanost i međunarodnu suradnju</w:t>
      </w:r>
      <w:r w:rsidR="00062D33">
        <w:rPr>
          <w:rFonts w:ascii="UniZgLight" w:hAnsi="UniZgLight"/>
          <w:sz w:val="20"/>
          <w:szCs w:val="20"/>
        </w:rPr>
        <w:t>:</w:t>
      </w:r>
    </w:p>
    <w:p w:rsidR="00062D33" w:rsidRDefault="00062D33" w:rsidP="00822991">
      <w:pPr>
        <w:rPr>
          <w:rFonts w:ascii="UniZgLight" w:hAnsi="UniZgLight"/>
          <w:sz w:val="20"/>
          <w:szCs w:val="20"/>
        </w:rPr>
      </w:pPr>
    </w:p>
    <w:p w:rsidR="00062D33" w:rsidRDefault="00062D33" w:rsidP="00822991">
      <w:pPr>
        <w:rPr>
          <w:rFonts w:ascii="UniZgLight" w:hAnsi="UniZgLight"/>
          <w:sz w:val="20"/>
          <w:szCs w:val="20"/>
        </w:rPr>
      </w:pPr>
      <w:r w:rsidRPr="00062D33">
        <w:rPr>
          <w:rFonts w:ascii="UniZgLight" w:hAnsi="UniZg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12CD8" wp14:editId="35C2130A">
                <wp:simplePos x="0" y="0"/>
                <wp:positionH relativeFrom="column">
                  <wp:posOffset>104775</wp:posOffset>
                </wp:positionH>
                <wp:positionV relativeFrom="paragraph">
                  <wp:posOffset>222885</wp:posOffset>
                </wp:positionV>
                <wp:extent cx="16002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7.55pt" to="134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eU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"/>
            </w:pict>
          </mc:Fallback>
        </mc:AlternateContent>
      </w:r>
    </w:p>
    <w:p w:rsidR="0007533E" w:rsidRPr="00062D33" w:rsidRDefault="00062D33" w:rsidP="0007533E">
      <w:pPr>
        <w:rPr>
          <w:rFonts w:ascii="UniZgLight" w:hAnsi="UniZgLight"/>
          <w:sz w:val="20"/>
          <w:szCs w:val="20"/>
        </w:rPr>
      </w:pPr>
      <w:r w:rsidRPr="00062D33">
        <w:rPr>
          <w:rFonts w:ascii="UniZgLight" w:hAnsi="UniZgLight"/>
          <w:sz w:val="20"/>
          <w:szCs w:val="20"/>
        </w:rPr>
        <w:t xml:space="preserve">Prof. dr. sc. Vesna </w:t>
      </w:r>
      <w:proofErr w:type="spellStart"/>
      <w:r w:rsidRPr="00062D33">
        <w:rPr>
          <w:rFonts w:ascii="UniZgLight" w:hAnsi="UniZgLight"/>
          <w:sz w:val="20"/>
          <w:szCs w:val="20"/>
        </w:rPr>
        <w:t>Džimbeg</w:t>
      </w:r>
      <w:proofErr w:type="spellEnd"/>
      <w:r w:rsidRPr="00062D33">
        <w:rPr>
          <w:rFonts w:ascii="UniZgLight" w:hAnsi="UniZgLight"/>
          <w:sz w:val="20"/>
          <w:szCs w:val="20"/>
        </w:rPr>
        <w:t xml:space="preserve"> </w:t>
      </w:r>
      <w:proofErr w:type="spellStart"/>
      <w:r w:rsidRPr="00062D33">
        <w:rPr>
          <w:rFonts w:ascii="UniZgLight" w:hAnsi="UniZgLight"/>
          <w:sz w:val="20"/>
          <w:szCs w:val="20"/>
        </w:rPr>
        <w:t>Malči</w:t>
      </w:r>
      <w:r>
        <w:rPr>
          <w:rFonts w:ascii="UniZgLight" w:hAnsi="UniZgLight"/>
          <w:sz w:val="20"/>
          <w:szCs w:val="20"/>
        </w:rPr>
        <w:t>ć</w:t>
      </w:r>
      <w:proofErr w:type="spellEnd"/>
      <w:r w:rsidR="0007533E" w:rsidRPr="00062D33">
        <w:rPr>
          <w:rFonts w:ascii="UniZgLight" w:hAnsi="UniZgLight"/>
          <w:sz w:val="20"/>
          <w:szCs w:val="20"/>
        </w:rPr>
        <w:tab/>
      </w:r>
      <w:r w:rsidR="0007533E" w:rsidRPr="00062D33">
        <w:rPr>
          <w:rFonts w:ascii="UniZgLight" w:hAnsi="UniZgLight"/>
          <w:sz w:val="20"/>
          <w:szCs w:val="20"/>
        </w:rPr>
        <w:tab/>
      </w:r>
      <w:r w:rsidR="0007533E" w:rsidRPr="00062D33">
        <w:rPr>
          <w:rFonts w:ascii="UniZgLight" w:hAnsi="UniZgLight"/>
          <w:sz w:val="20"/>
          <w:szCs w:val="20"/>
        </w:rPr>
        <w:tab/>
      </w:r>
      <w:r w:rsidR="0007533E" w:rsidRPr="00062D33">
        <w:rPr>
          <w:rFonts w:ascii="UniZgLight" w:hAnsi="UniZgLight"/>
          <w:sz w:val="20"/>
          <w:szCs w:val="20"/>
        </w:rPr>
        <w:tab/>
      </w:r>
      <w:r w:rsidR="0007533E" w:rsidRPr="00062D33">
        <w:rPr>
          <w:rFonts w:ascii="UniZgLight" w:hAnsi="UniZgLight"/>
          <w:sz w:val="20"/>
          <w:szCs w:val="20"/>
        </w:rPr>
        <w:tab/>
      </w:r>
      <w:r w:rsidR="0007533E" w:rsidRPr="00062D33">
        <w:rPr>
          <w:rFonts w:ascii="UniZgLight" w:hAnsi="UniZgLight"/>
          <w:sz w:val="20"/>
          <w:szCs w:val="20"/>
        </w:rPr>
        <w:tab/>
      </w:r>
      <w:r w:rsidR="0007533E" w:rsidRPr="00062D33">
        <w:rPr>
          <w:rFonts w:ascii="UniZgLight" w:hAnsi="UniZgLight"/>
          <w:sz w:val="20"/>
          <w:szCs w:val="20"/>
        </w:rPr>
        <w:tab/>
      </w:r>
    </w:p>
    <w:sectPr w:rsidR="0007533E" w:rsidRPr="00062D33" w:rsidSect="00D872F1">
      <w:headerReference w:type="default" r:id="rId9"/>
      <w:headerReference w:type="first" r:id="rId10"/>
      <w:footerReference w:type="first" r:id="rId11"/>
      <w:pgSz w:w="11906" w:h="16838"/>
      <w:pgMar w:top="2552" w:right="1021" w:bottom="2155" w:left="215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02" w:rsidRDefault="004C7002" w:rsidP="00C37D83">
      <w:pPr>
        <w:spacing w:after="0" w:line="240" w:lineRule="auto"/>
      </w:pPr>
      <w:r>
        <w:separator/>
      </w:r>
    </w:p>
  </w:endnote>
  <w:endnote w:type="continuationSeparator" w:id="0">
    <w:p w:rsidR="004C7002" w:rsidRDefault="004C7002" w:rsidP="00C3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Display Normal"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UniZgBold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LightItalic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F1" w:rsidRDefault="004530F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6FD7B4" wp14:editId="20B2E983">
              <wp:simplePos x="0" y="0"/>
              <wp:positionH relativeFrom="page">
                <wp:posOffset>1260475</wp:posOffset>
              </wp:positionH>
              <wp:positionV relativeFrom="bottomMargin">
                <wp:posOffset>323850</wp:posOffset>
              </wp:positionV>
              <wp:extent cx="0" cy="612140"/>
              <wp:effectExtent l="12700" t="9525" r="6350" b="698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99.25pt;margin-top:25.5pt;width:0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" strokecolor="black [3213]"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B50742" wp14:editId="5DE41916">
              <wp:simplePos x="0" y="0"/>
              <wp:positionH relativeFrom="column">
                <wp:posOffset>0</wp:posOffset>
              </wp:positionH>
              <wp:positionV relativeFrom="page">
                <wp:posOffset>9792970</wp:posOffset>
              </wp:positionV>
              <wp:extent cx="5544185" cy="334645"/>
              <wp:effectExtent l="0" t="127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418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2F1" w:rsidRPr="00A66EC5" w:rsidRDefault="004530FC" w:rsidP="00D872F1">
                          <w:pPr>
                            <w:pStyle w:val="BasicParagraph"/>
                            <w:suppressAutoHyphens/>
                            <w:spacing w:line="180" w:lineRule="atLeast"/>
                            <w:rPr>
                              <w:rStyle w:val="Info8ptL9"/>
                            </w:rPr>
                          </w:pPr>
                          <w:proofErr w:type="spellStart"/>
                          <w:r>
                            <w:rPr>
                              <w:rStyle w:val="Info8ptL9"/>
                            </w:rPr>
                            <w:t>Faculty</w:t>
                          </w:r>
                          <w:proofErr w:type="spellEnd"/>
                          <w:r>
                            <w:rPr>
                              <w:rStyle w:val="Info8ptL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Info8ptL9"/>
                            </w:rPr>
                            <w:t>of</w:t>
                          </w:r>
                          <w:proofErr w:type="spellEnd"/>
                          <w:r>
                            <w:rPr>
                              <w:rStyle w:val="Info8ptL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Info8ptL9"/>
                            </w:rPr>
                            <w:t>Graphic</w:t>
                          </w:r>
                          <w:proofErr w:type="spellEnd"/>
                          <w:r>
                            <w:rPr>
                              <w:rStyle w:val="Info8ptL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Info8ptL9"/>
                            </w:rPr>
                            <w:t>Arts</w:t>
                          </w:r>
                          <w:proofErr w:type="spellEnd"/>
                          <w:r w:rsidR="00D872F1" w:rsidRPr="00A66EC5">
                            <w:rPr>
                              <w:rStyle w:val="Info8ptL9"/>
                            </w:rPr>
                            <w:t xml:space="preserve">, Getaldićeva 2, </w:t>
                          </w:r>
                          <w:proofErr w:type="spellStart"/>
                          <w:r>
                            <w:rPr>
                              <w:rStyle w:val="Info8ptL9"/>
                              <w:smallCaps/>
                            </w:rPr>
                            <w:t>cro</w:t>
                          </w:r>
                          <w:proofErr w:type="spellEnd"/>
                          <w:r w:rsidR="00D872F1" w:rsidRPr="00FD57B8">
                            <w:rPr>
                              <w:rStyle w:val="Info8ptL9"/>
                              <w:rFonts w:hint="eastAsia"/>
                              <w:caps/>
                            </w:rPr>
                            <w:t> </w:t>
                          </w:r>
                          <w:r w:rsidR="00D872F1" w:rsidRPr="00A66EC5">
                            <w:rPr>
                              <w:rStyle w:val="Info8ptL9"/>
                            </w:rPr>
                            <w:t>–</w:t>
                          </w:r>
                          <w:r w:rsidR="00D872F1"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="00D872F1" w:rsidRPr="00A66EC5">
                            <w:rPr>
                              <w:rStyle w:val="Info8ptL9"/>
                            </w:rPr>
                            <w:t>10000 Zagreb</w:t>
                          </w:r>
                        </w:p>
                        <w:p w:rsidR="00D872F1" w:rsidRPr="00A66EC5" w:rsidRDefault="004530FC" w:rsidP="00D872F1">
                          <w:pPr>
                            <w:pStyle w:val="BasicParagraph"/>
                            <w:suppressAutoHyphens/>
                            <w:spacing w:line="180" w:lineRule="atLeast"/>
                            <w:rPr>
                              <w:rStyle w:val="Info8ptL9"/>
                            </w:rPr>
                          </w:pPr>
                          <w:proofErr w:type="spellStart"/>
                          <w:r>
                            <w:rPr>
                              <w:rStyle w:val="Info8ptL9"/>
                            </w:rPr>
                            <w:t>Phone</w:t>
                          </w:r>
                          <w:proofErr w:type="spellEnd"/>
                          <w:r w:rsidR="00D872F1" w:rsidRPr="00A66EC5">
                            <w:rPr>
                              <w:rStyle w:val="Info8ptL9"/>
                            </w:rPr>
                            <w:t>:</w:t>
                          </w:r>
                          <w:r w:rsidR="00D872F1"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="00D872F1" w:rsidRPr="00A66EC5">
                            <w:rPr>
                              <w:rStyle w:val="Info8ptL9"/>
                            </w:rPr>
                            <w:t>+385</w:t>
                          </w:r>
                          <w:r w:rsidR="00D872F1"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="00D872F1" w:rsidRPr="00A66EC5">
                            <w:rPr>
                              <w:rStyle w:val="Info8ptL9"/>
                            </w:rPr>
                            <w:t>(0)</w:t>
                          </w:r>
                          <w:r w:rsidR="00D872F1"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>
                            <w:rPr>
                              <w:rStyle w:val="Info8ptL9"/>
                            </w:rPr>
                            <w:t xml:space="preserve">1 2371 080, </w:t>
                          </w:r>
                          <w:proofErr w:type="spellStart"/>
                          <w:r>
                            <w:rPr>
                              <w:rStyle w:val="Info8ptL9"/>
                            </w:rPr>
                            <w:t>Fax</w:t>
                          </w:r>
                          <w:proofErr w:type="spellEnd"/>
                          <w:r w:rsidR="00D872F1" w:rsidRPr="00A66EC5">
                            <w:rPr>
                              <w:rStyle w:val="Info8ptL9"/>
                            </w:rPr>
                            <w:t>:</w:t>
                          </w:r>
                          <w:r w:rsidR="00D872F1"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="00D872F1" w:rsidRPr="00A66EC5">
                            <w:rPr>
                              <w:rStyle w:val="Info8ptL9"/>
                            </w:rPr>
                            <w:t>+385</w:t>
                          </w:r>
                          <w:r w:rsidR="00D872F1"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="00D872F1" w:rsidRPr="00A66EC5">
                            <w:rPr>
                              <w:rStyle w:val="Info8ptL9"/>
                            </w:rPr>
                            <w:t>(0)</w:t>
                          </w:r>
                          <w:r w:rsidR="00D872F1"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="00D872F1" w:rsidRPr="00A66EC5">
                            <w:rPr>
                              <w:rStyle w:val="Info8ptL9"/>
                            </w:rPr>
                            <w:t>1 2371 077</w:t>
                          </w:r>
                        </w:p>
                        <w:p w:rsidR="00D872F1" w:rsidRPr="00A66EC5" w:rsidRDefault="00D872F1" w:rsidP="00D872F1">
                          <w:pPr>
                            <w:spacing w:line="180" w:lineRule="atLeast"/>
                            <w:rPr>
                              <w:rStyle w:val="Info8ptL9"/>
                            </w:rPr>
                          </w:pPr>
                          <w:proofErr w:type="spellStart"/>
                          <w:r w:rsidRPr="00FD57B8">
                            <w:rPr>
                              <w:rStyle w:val="Info8ptL9"/>
                              <w:smallCaps/>
                            </w:rPr>
                            <w:t>oib</w:t>
                          </w:r>
                          <w:proofErr w:type="spellEnd"/>
                          <w:r w:rsidRPr="00A66EC5">
                            <w:rPr>
                              <w:rStyle w:val="Info8ptL9"/>
                            </w:rPr>
                            <w:t xml:space="preserve">: 25564990903, </w:t>
                          </w:r>
                          <w:r w:rsidRPr="00A66EC5">
                            <w:rPr>
                              <w:rStyle w:val="Info8ptL9"/>
                              <w:smallCaps/>
                            </w:rPr>
                            <w:t>e</w:t>
                          </w:r>
                          <w:r w:rsidRPr="00A66EC5">
                            <w:rPr>
                              <w:rStyle w:val="Info8ptL9"/>
                              <w:rFonts w:hint="eastAsia"/>
                              <w:smallCaps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  <w:smallCaps/>
                            </w:rPr>
                            <w:t>–</w:t>
                          </w:r>
                          <w:r w:rsidRPr="00A66EC5">
                            <w:rPr>
                              <w:rStyle w:val="Info8ptL9"/>
                              <w:rFonts w:hint="eastAsia"/>
                              <w:smallCaps/>
                            </w:rPr>
                            <w:t> </w:t>
                          </w:r>
                          <w:r w:rsidRPr="00B0213A">
                            <w:rPr>
                              <w:rStyle w:val="Info8ptL9"/>
                            </w:rPr>
                            <w:t>mail</w:t>
                          </w:r>
                          <w:r w:rsidRPr="00A66EC5">
                            <w:rPr>
                              <w:rStyle w:val="Info8ptL9"/>
                            </w:rPr>
                            <w:t xml:space="preserve">: </w:t>
                          </w:r>
                          <w:proofErr w:type="spellStart"/>
                          <w:r w:rsidRPr="00A66EC5">
                            <w:rPr>
                              <w:rStyle w:val="Info8ptL9"/>
                            </w:rPr>
                            <w:t>info</w:t>
                          </w:r>
                          <w:proofErr w:type="spellEnd"/>
                          <w:r w:rsidRPr="00A66EC5">
                            <w:rPr>
                              <w:rStyle w:val="Info8ptL9"/>
                            </w:rPr>
                            <w:t>@</w:t>
                          </w:r>
                          <w:proofErr w:type="spellStart"/>
                          <w:r w:rsidRPr="00A66EC5">
                            <w:rPr>
                              <w:rStyle w:val="Info8ptL9"/>
                            </w:rPr>
                            <w:t>grf.hr</w:t>
                          </w:r>
                          <w:proofErr w:type="spellEnd"/>
                          <w:r w:rsidRPr="00A66EC5">
                            <w:rPr>
                              <w:rStyle w:val="Info8ptL9"/>
                            </w:rPr>
                            <w:t>, www.grf.unizg.hr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771.1pt;width:436.55pt;height:26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" stroked="f">
              <v:textbox inset="0,0,0,0">
                <w:txbxContent>
                  <w:p w:rsidR="00D872F1" w:rsidRPr="00A66EC5" w:rsidRDefault="004530FC" w:rsidP="00D872F1">
                    <w:pPr>
                      <w:pStyle w:val="BasicParagraph"/>
                      <w:suppressAutoHyphens/>
                      <w:spacing w:line="180" w:lineRule="atLeast"/>
                      <w:rPr>
                        <w:rStyle w:val="Info8ptL9"/>
                      </w:rPr>
                    </w:pPr>
                    <w:proofErr w:type="spellStart"/>
                    <w:r>
                      <w:rPr>
                        <w:rStyle w:val="Info8ptL9"/>
                      </w:rPr>
                      <w:t>Faculty</w:t>
                    </w:r>
                    <w:proofErr w:type="spellEnd"/>
                    <w:r>
                      <w:rPr>
                        <w:rStyle w:val="Info8ptL9"/>
                      </w:rPr>
                      <w:t xml:space="preserve"> </w:t>
                    </w:r>
                    <w:proofErr w:type="spellStart"/>
                    <w:r>
                      <w:rPr>
                        <w:rStyle w:val="Info8ptL9"/>
                      </w:rPr>
                      <w:t>of</w:t>
                    </w:r>
                    <w:proofErr w:type="spellEnd"/>
                    <w:r>
                      <w:rPr>
                        <w:rStyle w:val="Info8ptL9"/>
                      </w:rPr>
                      <w:t xml:space="preserve"> </w:t>
                    </w:r>
                    <w:proofErr w:type="spellStart"/>
                    <w:r>
                      <w:rPr>
                        <w:rStyle w:val="Info8ptL9"/>
                      </w:rPr>
                      <w:t>Graphic</w:t>
                    </w:r>
                    <w:proofErr w:type="spellEnd"/>
                    <w:r>
                      <w:rPr>
                        <w:rStyle w:val="Info8ptL9"/>
                      </w:rPr>
                      <w:t xml:space="preserve"> </w:t>
                    </w:r>
                    <w:proofErr w:type="spellStart"/>
                    <w:r>
                      <w:rPr>
                        <w:rStyle w:val="Info8ptL9"/>
                      </w:rPr>
                      <w:t>Arts</w:t>
                    </w:r>
                    <w:proofErr w:type="spellEnd"/>
                    <w:r w:rsidR="00D872F1" w:rsidRPr="00A66EC5">
                      <w:rPr>
                        <w:rStyle w:val="Info8ptL9"/>
                      </w:rPr>
                      <w:t xml:space="preserve">, Getaldićeva 2, </w:t>
                    </w:r>
                    <w:proofErr w:type="spellStart"/>
                    <w:r>
                      <w:rPr>
                        <w:rStyle w:val="Info8ptL9"/>
                        <w:smallCaps/>
                      </w:rPr>
                      <w:t>cro</w:t>
                    </w:r>
                    <w:proofErr w:type="spellEnd"/>
                    <w:r w:rsidR="00D872F1" w:rsidRPr="00FD57B8">
                      <w:rPr>
                        <w:rStyle w:val="Info8ptL9"/>
                        <w:rFonts w:hint="eastAsia"/>
                        <w:caps/>
                      </w:rPr>
                      <w:t> </w:t>
                    </w:r>
                    <w:r w:rsidR="00D872F1" w:rsidRPr="00A66EC5">
                      <w:rPr>
                        <w:rStyle w:val="Info8ptL9"/>
                      </w:rPr>
                      <w:t>–</w:t>
                    </w:r>
                    <w:r w:rsidR="00D872F1"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="00D872F1" w:rsidRPr="00A66EC5">
                      <w:rPr>
                        <w:rStyle w:val="Info8ptL9"/>
                      </w:rPr>
                      <w:t>10000 Zagreb</w:t>
                    </w:r>
                  </w:p>
                  <w:p w:rsidR="00D872F1" w:rsidRPr="00A66EC5" w:rsidRDefault="004530FC" w:rsidP="00D872F1">
                    <w:pPr>
                      <w:pStyle w:val="BasicParagraph"/>
                      <w:suppressAutoHyphens/>
                      <w:spacing w:line="180" w:lineRule="atLeast"/>
                      <w:rPr>
                        <w:rStyle w:val="Info8ptL9"/>
                      </w:rPr>
                    </w:pPr>
                    <w:proofErr w:type="spellStart"/>
                    <w:r>
                      <w:rPr>
                        <w:rStyle w:val="Info8ptL9"/>
                      </w:rPr>
                      <w:t>Phone</w:t>
                    </w:r>
                    <w:proofErr w:type="spellEnd"/>
                    <w:r w:rsidR="00D872F1" w:rsidRPr="00A66EC5">
                      <w:rPr>
                        <w:rStyle w:val="Info8ptL9"/>
                      </w:rPr>
                      <w:t>:</w:t>
                    </w:r>
                    <w:r w:rsidR="00D872F1"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="00D872F1" w:rsidRPr="00A66EC5">
                      <w:rPr>
                        <w:rStyle w:val="Info8ptL9"/>
                      </w:rPr>
                      <w:t>+385</w:t>
                    </w:r>
                    <w:r w:rsidR="00D872F1"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="00D872F1" w:rsidRPr="00A66EC5">
                      <w:rPr>
                        <w:rStyle w:val="Info8ptL9"/>
                      </w:rPr>
                      <w:t>(0)</w:t>
                    </w:r>
                    <w:r w:rsidR="00D872F1"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>
                      <w:rPr>
                        <w:rStyle w:val="Info8ptL9"/>
                      </w:rPr>
                      <w:t xml:space="preserve">1 2371 080, </w:t>
                    </w:r>
                    <w:proofErr w:type="spellStart"/>
                    <w:r>
                      <w:rPr>
                        <w:rStyle w:val="Info8ptL9"/>
                      </w:rPr>
                      <w:t>Fax</w:t>
                    </w:r>
                    <w:proofErr w:type="spellEnd"/>
                    <w:r w:rsidR="00D872F1" w:rsidRPr="00A66EC5">
                      <w:rPr>
                        <w:rStyle w:val="Info8ptL9"/>
                      </w:rPr>
                      <w:t>:</w:t>
                    </w:r>
                    <w:r w:rsidR="00D872F1"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="00D872F1" w:rsidRPr="00A66EC5">
                      <w:rPr>
                        <w:rStyle w:val="Info8ptL9"/>
                      </w:rPr>
                      <w:t>+385</w:t>
                    </w:r>
                    <w:r w:rsidR="00D872F1"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="00D872F1" w:rsidRPr="00A66EC5">
                      <w:rPr>
                        <w:rStyle w:val="Info8ptL9"/>
                      </w:rPr>
                      <w:t>(0)</w:t>
                    </w:r>
                    <w:r w:rsidR="00D872F1"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="00D872F1" w:rsidRPr="00A66EC5">
                      <w:rPr>
                        <w:rStyle w:val="Info8ptL9"/>
                      </w:rPr>
                      <w:t>1 2371 077</w:t>
                    </w:r>
                  </w:p>
                  <w:p w:rsidR="00D872F1" w:rsidRPr="00A66EC5" w:rsidRDefault="00D872F1" w:rsidP="00D872F1">
                    <w:pPr>
                      <w:spacing w:line="180" w:lineRule="atLeast"/>
                      <w:rPr>
                        <w:rStyle w:val="Info8ptL9"/>
                      </w:rPr>
                    </w:pPr>
                    <w:proofErr w:type="spellStart"/>
                    <w:r w:rsidRPr="00FD57B8">
                      <w:rPr>
                        <w:rStyle w:val="Info8ptL9"/>
                        <w:smallCaps/>
                      </w:rPr>
                      <w:t>oib</w:t>
                    </w:r>
                    <w:proofErr w:type="spellEnd"/>
                    <w:r w:rsidRPr="00A66EC5">
                      <w:rPr>
                        <w:rStyle w:val="Info8ptL9"/>
                      </w:rPr>
                      <w:t xml:space="preserve">: 25564990903, </w:t>
                    </w:r>
                    <w:r w:rsidRPr="00A66EC5">
                      <w:rPr>
                        <w:rStyle w:val="Info8ptL9"/>
                        <w:smallCaps/>
                      </w:rPr>
                      <w:t>e</w:t>
                    </w:r>
                    <w:r w:rsidRPr="00A66EC5">
                      <w:rPr>
                        <w:rStyle w:val="Info8ptL9"/>
                        <w:rFonts w:hint="eastAsia"/>
                        <w:smallCaps/>
                      </w:rPr>
                      <w:t> </w:t>
                    </w:r>
                    <w:r w:rsidRPr="00A66EC5">
                      <w:rPr>
                        <w:rStyle w:val="Info8ptL9"/>
                        <w:smallCaps/>
                      </w:rPr>
                      <w:t>–</w:t>
                    </w:r>
                    <w:r w:rsidRPr="00A66EC5">
                      <w:rPr>
                        <w:rStyle w:val="Info8ptL9"/>
                        <w:rFonts w:hint="eastAsia"/>
                        <w:smallCaps/>
                      </w:rPr>
                      <w:t> </w:t>
                    </w:r>
                    <w:r w:rsidRPr="00B0213A">
                      <w:rPr>
                        <w:rStyle w:val="Info8ptL9"/>
                      </w:rPr>
                      <w:t>mail</w:t>
                    </w:r>
                    <w:r w:rsidRPr="00A66EC5">
                      <w:rPr>
                        <w:rStyle w:val="Info8ptL9"/>
                      </w:rPr>
                      <w:t xml:space="preserve">: </w:t>
                    </w:r>
                    <w:proofErr w:type="spellStart"/>
                    <w:r w:rsidRPr="00A66EC5">
                      <w:rPr>
                        <w:rStyle w:val="Info8ptL9"/>
                      </w:rPr>
                      <w:t>info</w:t>
                    </w:r>
                    <w:proofErr w:type="spellEnd"/>
                    <w:r w:rsidRPr="00A66EC5">
                      <w:rPr>
                        <w:rStyle w:val="Info8ptL9"/>
                      </w:rPr>
                      <w:t>@</w:t>
                    </w:r>
                    <w:proofErr w:type="spellStart"/>
                    <w:r w:rsidRPr="00A66EC5">
                      <w:rPr>
                        <w:rStyle w:val="Info8ptL9"/>
                      </w:rPr>
                      <w:t>grf.hr</w:t>
                    </w:r>
                    <w:proofErr w:type="spellEnd"/>
                    <w:r w:rsidRPr="00A66EC5">
                      <w:rPr>
                        <w:rStyle w:val="Info8ptL9"/>
                      </w:rPr>
                      <w:t>, www.grf.unizg.hr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02" w:rsidRDefault="004C7002" w:rsidP="00C37D83">
      <w:pPr>
        <w:spacing w:after="0" w:line="240" w:lineRule="auto"/>
      </w:pPr>
      <w:r>
        <w:separator/>
      </w:r>
    </w:p>
  </w:footnote>
  <w:footnote w:type="continuationSeparator" w:id="0">
    <w:p w:rsidR="004C7002" w:rsidRDefault="004C7002" w:rsidP="00C3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83" w:rsidRDefault="00C37D83">
    <w:pPr>
      <w:pStyle w:val="Header"/>
    </w:pPr>
    <w:r w:rsidRPr="00C37D83">
      <w:rPr>
        <w:noProof/>
      </w:rPr>
      <w:drawing>
        <wp:anchor distT="0" distB="0" distL="114300" distR="114300" simplePos="0" relativeHeight="251659264" behindDoc="0" locked="0" layoutInCell="1" allowOverlap="1" wp14:anchorId="5DF133A7" wp14:editId="095769E9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63485" cy="1604010"/>
          <wp:effectExtent l="19050" t="0" r="0" b="0"/>
          <wp:wrapTopAndBottom/>
          <wp:docPr id="4" name="Picture 3" descr="memorandum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60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83" w:rsidRPr="00C37D83" w:rsidRDefault="00C37D83" w:rsidP="00C37D83">
    <w:pPr>
      <w:pStyle w:val="Header"/>
    </w:pPr>
    <w:r w:rsidRPr="00C37D83">
      <w:rPr>
        <w:noProof/>
      </w:rPr>
      <w:drawing>
        <wp:anchor distT="0" distB="0" distL="114300" distR="114300" simplePos="0" relativeHeight="251661312" behindDoc="0" locked="0" layoutInCell="1" allowOverlap="1" wp14:anchorId="7986B3C2" wp14:editId="3FAB0872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7529195" cy="2152650"/>
          <wp:effectExtent l="0" t="0" r="0" b="0"/>
          <wp:wrapTopAndBottom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195" cy="215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0322B"/>
    <w:multiLevelType w:val="hybridMultilevel"/>
    <w:tmpl w:val="5B86A4AA"/>
    <w:lvl w:ilvl="0" w:tplc="9852F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40"/>
    <w:rsid w:val="00013939"/>
    <w:rsid w:val="00062D33"/>
    <w:rsid w:val="00062F6B"/>
    <w:rsid w:val="0007533E"/>
    <w:rsid w:val="000D5402"/>
    <w:rsid w:val="00134920"/>
    <w:rsid w:val="001966A1"/>
    <w:rsid w:val="001A5E68"/>
    <w:rsid w:val="002B145E"/>
    <w:rsid w:val="00311E8E"/>
    <w:rsid w:val="00392ED6"/>
    <w:rsid w:val="004530FC"/>
    <w:rsid w:val="004A0D2E"/>
    <w:rsid w:val="004C7002"/>
    <w:rsid w:val="00572A52"/>
    <w:rsid w:val="005922CA"/>
    <w:rsid w:val="005A22DF"/>
    <w:rsid w:val="005B5C65"/>
    <w:rsid w:val="006413EB"/>
    <w:rsid w:val="006A7B9E"/>
    <w:rsid w:val="006E5B5A"/>
    <w:rsid w:val="00710625"/>
    <w:rsid w:val="00754E3F"/>
    <w:rsid w:val="007B2AF1"/>
    <w:rsid w:val="007D5A05"/>
    <w:rsid w:val="00822991"/>
    <w:rsid w:val="0087533B"/>
    <w:rsid w:val="008A3FF5"/>
    <w:rsid w:val="008F109E"/>
    <w:rsid w:val="009240A0"/>
    <w:rsid w:val="009A23E7"/>
    <w:rsid w:val="009B26BD"/>
    <w:rsid w:val="00B0213A"/>
    <w:rsid w:val="00B1692C"/>
    <w:rsid w:val="00BB3AE3"/>
    <w:rsid w:val="00C047AB"/>
    <w:rsid w:val="00C22A7B"/>
    <w:rsid w:val="00C37D83"/>
    <w:rsid w:val="00C50646"/>
    <w:rsid w:val="00C72B1D"/>
    <w:rsid w:val="00D03D86"/>
    <w:rsid w:val="00D3041F"/>
    <w:rsid w:val="00D80A85"/>
    <w:rsid w:val="00D872F1"/>
    <w:rsid w:val="00DF12F6"/>
    <w:rsid w:val="00E36ECE"/>
    <w:rsid w:val="00E43622"/>
    <w:rsid w:val="00E67840"/>
    <w:rsid w:val="00F058FC"/>
    <w:rsid w:val="00F6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4">
    <w:name w:val="heading 4"/>
    <w:basedOn w:val="Normal"/>
    <w:link w:val="Heading4Char"/>
    <w:qFormat/>
    <w:rsid w:val="000753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83"/>
  </w:style>
  <w:style w:type="paragraph" w:styleId="Footer">
    <w:name w:val="footer"/>
    <w:basedOn w:val="Normal"/>
    <w:link w:val="Footer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D83"/>
  </w:style>
  <w:style w:type="paragraph" w:customStyle="1" w:styleId="BasicParagraph">
    <w:name w:val="[Basic Paragraph]"/>
    <w:basedOn w:val="Normal"/>
    <w:link w:val="BasicParagraphChar"/>
    <w:uiPriority w:val="99"/>
    <w:rsid w:val="00C37D8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Theme="minorHAnsi" w:hAnsi="Times Regular" w:cs="Times Regular"/>
      <w:color w:val="000000"/>
      <w:sz w:val="24"/>
      <w:szCs w:val="24"/>
      <w:lang w:val="en-GB" w:eastAsia="en-US"/>
    </w:rPr>
  </w:style>
  <w:style w:type="character" w:customStyle="1" w:styleId="Info8ptL9">
    <w:name w:val="Info 8pt L9"/>
    <w:uiPriority w:val="99"/>
    <w:qFormat/>
    <w:rsid w:val="00C37D83"/>
    <w:rPr>
      <w:rFonts w:ascii="UniZgLight" w:hAnsi="UniZgLight" w:cs="UniZgLight"/>
      <w:color w:val="000000"/>
      <w:spacing w:val="0"/>
      <w:sz w:val="16"/>
      <w:szCs w:val="16"/>
      <w:vertAlign w:val="baseline"/>
      <w:lang w:val="hr-HR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C37D83"/>
    <w:rPr>
      <w:rFonts w:ascii="Times Regular" w:eastAsiaTheme="minorHAnsi" w:hAnsi="Times Regular" w:cs="Times Regular"/>
      <w:color w:val="000000"/>
      <w:sz w:val="24"/>
      <w:szCs w:val="24"/>
      <w:lang w:val="en-GB" w:eastAsia="en-US"/>
    </w:rPr>
  </w:style>
  <w:style w:type="paragraph" w:customStyle="1" w:styleId="OsnovniTekst">
    <w:name w:val="Osnovni Tekst"/>
    <w:basedOn w:val="Normal"/>
    <w:link w:val="OsnovniTekstChar"/>
    <w:qFormat/>
    <w:rsid w:val="00C37D83"/>
    <w:pPr>
      <w:spacing w:after="0" w:line="260" w:lineRule="atLeast"/>
      <w:jc w:val="both"/>
    </w:pPr>
    <w:rPr>
      <w:rFonts w:ascii="UniZgLight" w:hAnsi="UniZgLight"/>
    </w:rPr>
  </w:style>
  <w:style w:type="paragraph" w:customStyle="1" w:styleId="Naslov">
    <w:name w:val="Naslov"/>
    <w:basedOn w:val="Normal"/>
    <w:link w:val="NaslovChar"/>
    <w:qFormat/>
    <w:rsid w:val="00C37D83"/>
    <w:pPr>
      <w:spacing w:after="0" w:line="360" w:lineRule="atLeast"/>
    </w:pPr>
    <w:rPr>
      <w:rFonts w:ascii="UnizgDisplay Normal" w:hAnsi="UnizgDisplay Normal"/>
      <w:sz w:val="32"/>
      <w:szCs w:val="32"/>
    </w:rPr>
  </w:style>
  <w:style w:type="character" w:customStyle="1" w:styleId="OsnovniTekstChar">
    <w:name w:val="Osnovni Tekst Char"/>
    <w:basedOn w:val="DefaultParagraphFont"/>
    <w:link w:val="OsnovniTekst"/>
    <w:rsid w:val="00C37D83"/>
    <w:rPr>
      <w:rFonts w:ascii="UniZgLight" w:hAnsi="UniZgLight"/>
    </w:rPr>
  </w:style>
  <w:style w:type="paragraph" w:customStyle="1" w:styleId="UvuceniTekst">
    <w:name w:val="Uvuceni Tekst"/>
    <w:basedOn w:val="OsnovniTekst"/>
    <w:link w:val="UvuceniTekstChar"/>
    <w:qFormat/>
    <w:rsid w:val="00C37D83"/>
    <w:pPr>
      <w:ind w:left="1247"/>
    </w:pPr>
  </w:style>
  <w:style w:type="character" w:customStyle="1" w:styleId="NaslovChar">
    <w:name w:val="Naslov Char"/>
    <w:basedOn w:val="DefaultParagraphFont"/>
    <w:link w:val="Naslov"/>
    <w:rsid w:val="00C37D83"/>
    <w:rPr>
      <w:rFonts w:ascii="UnizgDisplay Normal" w:hAnsi="UnizgDisplay Normal"/>
      <w:sz w:val="32"/>
      <w:szCs w:val="32"/>
    </w:rPr>
  </w:style>
  <w:style w:type="paragraph" w:customStyle="1" w:styleId="BoldTekst">
    <w:name w:val="Bold Tekst"/>
    <w:basedOn w:val="OsnovniTekst"/>
    <w:link w:val="BoldTekstChar"/>
    <w:qFormat/>
    <w:rsid w:val="005B5C65"/>
    <w:rPr>
      <w:rFonts w:ascii="UniZgBold" w:hAnsi="UniZgBold"/>
    </w:rPr>
  </w:style>
  <w:style w:type="character" w:customStyle="1" w:styleId="UvuceniTekstChar">
    <w:name w:val="Uvuceni Tekst Char"/>
    <w:basedOn w:val="OsnovniTekstChar"/>
    <w:link w:val="UvuceniTekst"/>
    <w:rsid w:val="00C37D83"/>
    <w:rPr>
      <w:rFonts w:ascii="UniZgLight" w:hAnsi="UniZgLight"/>
    </w:rPr>
  </w:style>
  <w:style w:type="paragraph" w:customStyle="1" w:styleId="UvuceniNaslov">
    <w:name w:val="UvuceniNaslov"/>
    <w:basedOn w:val="OsnovniTekst"/>
    <w:link w:val="UvuceniNaslovChar"/>
    <w:qFormat/>
    <w:rsid w:val="00C72B1D"/>
    <w:pPr>
      <w:ind w:left="1247"/>
    </w:pPr>
    <w:rPr>
      <w:smallCaps/>
    </w:rPr>
  </w:style>
  <w:style w:type="character" w:customStyle="1" w:styleId="BoldTekstChar">
    <w:name w:val="Bold Tekst Char"/>
    <w:basedOn w:val="OsnovniTekstChar"/>
    <w:link w:val="BoldTekst"/>
    <w:rsid w:val="005B5C65"/>
    <w:rPr>
      <w:rFonts w:ascii="UniZgBold" w:hAnsi="UniZgBold"/>
    </w:rPr>
  </w:style>
  <w:style w:type="paragraph" w:customStyle="1" w:styleId="ItalicTekst">
    <w:name w:val="Italic Tekst"/>
    <w:basedOn w:val="OsnovniTekst"/>
    <w:link w:val="ItalicTekstChar"/>
    <w:qFormat/>
    <w:rsid w:val="005B5C65"/>
    <w:rPr>
      <w:rFonts w:ascii="UniZgLightItalic" w:hAnsi="UniZgLightItalic"/>
      <w:sz w:val="20"/>
    </w:rPr>
  </w:style>
  <w:style w:type="character" w:customStyle="1" w:styleId="UvuceniNaslovChar">
    <w:name w:val="UvuceniNaslov Char"/>
    <w:basedOn w:val="OsnovniTekstChar"/>
    <w:link w:val="UvuceniNaslov"/>
    <w:rsid w:val="00C72B1D"/>
    <w:rPr>
      <w:rFonts w:ascii="UniZgLight" w:hAnsi="UniZgLight"/>
      <w:smallCaps/>
    </w:rPr>
  </w:style>
  <w:style w:type="character" w:customStyle="1" w:styleId="ItalicTekstChar">
    <w:name w:val="Italic Tekst Char"/>
    <w:basedOn w:val="OsnovniTekstChar"/>
    <w:link w:val="ItalicTekst"/>
    <w:rsid w:val="005B5C65"/>
    <w:rPr>
      <w:rFonts w:ascii="UniZgLightItalic" w:hAnsi="UniZgLightItalic"/>
      <w:sz w:val="20"/>
    </w:rPr>
  </w:style>
  <w:style w:type="character" w:styleId="PlaceholderText">
    <w:name w:val="Placeholder Text"/>
    <w:basedOn w:val="DefaultParagraphFont"/>
    <w:uiPriority w:val="99"/>
    <w:semiHidden/>
    <w:rsid w:val="009240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A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753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qFormat/>
    <w:rsid w:val="000753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4">
    <w:name w:val="heading 4"/>
    <w:basedOn w:val="Normal"/>
    <w:link w:val="Heading4Char"/>
    <w:qFormat/>
    <w:rsid w:val="000753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83"/>
  </w:style>
  <w:style w:type="paragraph" w:styleId="Footer">
    <w:name w:val="footer"/>
    <w:basedOn w:val="Normal"/>
    <w:link w:val="Footer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D83"/>
  </w:style>
  <w:style w:type="paragraph" w:customStyle="1" w:styleId="BasicParagraph">
    <w:name w:val="[Basic Paragraph]"/>
    <w:basedOn w:val="Normal"/>
    <w:link w:val="BasicParagraphChar"/>
    <w:uiPriority w:val="99"/>
    <w:rsid w:val="00C37D8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Theme="minorHAnsi" w:hAnsi="Times Regular" w:cs="Times Regular"/>
      <w:color w:val="000000"/>
      <w:sz w:val="24"/>
      <w:szCs w:val="24"/>
      <w:lang w:val="en-GB" w:eastAsia="en-US"/>
    </w:rPr>
  </w:style>
  <w:style w:type="character" w:customStyle="1" w:styleId="Info8ptL9">
    <w:name w:val="Info 8pt L9"/>
    <w:uiPriority w:val="99"/>
    <w:qFormat/>
    <w:rsid w:val="00C37D83"/>
    <w:rPr>
      <w:rFonts w:ascii="UniZgLight" w:hAnsi="UniZgLight" w:cs="UniZgLight"/>
      <w:color w:val="000000"/>
      <w:spacing w:val="0"/>
      <w:sz w:val="16"/>
      <w:szCs w:val="16"/>
      <w:vertAlign w:val="baseline"/>
      <w:lang w:val="hr-HR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C37D83"/>
    <w:rPr>
      <w:rFonts w:ascii="Times Regular" w:eastAsiaTheme="minorHAnsi" w:hAnsi="Times Regular" w:cs="Times Regular"/>
      <w:color w:val="000000"/>
      <w:sz w:val="24"/>
      <w:szCs w:val="24"/>
      <w:lang w:val="en-GB" w:eastAsia="en-US"/>
    </w:rPr>
  </w:style>
  <w:style w:type="paragraph" w:customStyle="1" w:styleId="OsnovniTekst">
    <w:name w:val="Osnovni Tekst"/>
    <w:basedOn w:val="Normal"/>
    <w:link w:val="OsnovniTekstChar"/>
    <w:qFormat/>
    <w:rsid w:val="00C37D83"/>
    <w:pPr>
      <w:spacing w:after="0" w:line="260" w:lineRule="atLeast"/>
      <w:jc w:val="both"/>
    </w:pPr>
    <w:rPr>
      <w:rFonts w:ascii="UniZgLight" w:hAnsi="UniZgLight"/>
    </w:rPr>
  </w:style>
  <w:style w:type="paragraph" w:customStyle="1" w:styleId="Naslov">
    <w:name w:val="Naslov"/>
    <w:basedOn w:val="Normal"/>
    <w:link w:val="NaslovChar"/>
    <w:qFormat/>
    <w:rsid w:val="00C37D83"/>
    <w:pPr>
      <w:spacing w:after="0" w:line="360" w:lineRule="atLeast"/>
    </w:pPr>
    <w:rPr>
      <w:rFonts w:ascii="UnizgDisplay Normal" w:hAnsi="UnizgDisplay Normal"/>
      <w:sz w:val="32"/>
      <w:szCs w:val="32"/>
    </w:rPr>
  </w:style>
  <w:style w:type="character" w:customStyle="1" w:styleId="OsnovniTekstChar">
    <w:name w:val="Osnovni Tekst Char"/>
    <w:basedOn w:val="DefaultParagraphFont"/>
    <w:link w:val="OsnovniTekst"/>
    <w:rsid w:val="00C37D83"/>
    <w:rPr>
      <w:rFonts w:ascii="UniZgLight" w:hAnsi="UniZgLight"/>
    </w:rPr>
  </w:style>
  <w:style w:type="paragraph" w:customStyle="1" w:styleId="UvuceniTekst">
    <w:name w:val="Uvuceni Tekst"/>
    <w:basedOn w:val="OsnovniTekst"/>
    <w:link w:val="UvuceniTekstChar"/>
    <w:qFormat/>
    <w:rsid w:val="00C37D83"/>
    <w:pPr>
      <w:ind w:left="1247"/>
    </w:pPr>
  </w:style>
  <w:style w:type="character" w:customStyle="1" w:styleId="NaslovChar">
    <w:name w:val="Naslov Char"/>
    <w:basedOn w:val="DefaultParagraphFont"/>
    <w:link w:val="Naslov"/>
    <w:rsid w:val="00C37D83"/>
    <w:rPr>
      <w:rFonts w:ascii="UnizgDisplay Normal" w:hAnsi="UnizgDisplay Normal"/>
      <w:sz w:val="32"/>
      <w:szCs w:val="32"/>
    </w:rPr>
  </w:style>
  <w:style w:type="paragraph" w:customStyle="1" w:styleId="BoldTekst">
    <w:name w:val="Bold Tekst"/>
    <w:basedOn w:val="OsnovniTekst"/>
    <w:link w:val="BoldTekstChar"/>
    <w:qFormat/>
    <w:rsid w:val="005B5C65"/>
    <w:rPr>
      <w:rFonts w:ascii="UniZgBold" w:hAnsi="UniZgBold"/>
    </w:rPr>
  </w:style>
  <w:style w:type="character" w:customStyle="1" w:styleId="UvuceniTekstChar">
    <w:name w:val="Uvuceni Tekst Char"/>
    <w:basedOn w:val="OsnovniTekstChar"/>
    <w:link w:val="UvuceniTekst"/>
    <w:rsid w:val="00C37D83"/>
    <w:rPr>
      <w:rFonts w:ascii="UniZgLight" w:hAnsi="UniZgLight"/>
    </w:rPr>
  </w:style>
  <w:style w:type="paragraph" w:customStyle="1" w:styleId="UvuceniNaslov">
    <w:name w:val="UvuceniNaslov"/>
    <w:basedOn w:val="OsnovniTekst"/>
    <w:link w:val="UvuceniNaslovChar"/>
    <w:qFormat/>
    <w:rsid w:val="00C72B1D"/>
    <w:pPr>
      <w:ind w:left="1247"/>
    </w:pPr>
    <w:rPr>
      <w:smallCaps/>
    </w:rPr>
  </w:style>
  <w:style w:type="character" w:customStyle="1" w:styleId="BoldTekstChar">
    <w:name w:val="Bold Tekst Char"/>
    <w:basedOn w:val="OsnovniTekstChar"/>
    <w:link w:val="BoldTekst"/>
    <w:rsid w:val="005B5C65"/>
    <w:rPr>
      <w:rFonts w:ascii="UniZgBold" w:hAnsi="UniZgBold"/>
    </w:rPr>
  </w:style>
  <w:style w:type="paragraph" w:customStyle="1" w:styleId="ItalicTekst">
    <w:name w:val="Italic Tekst"/>
    <w:basedOn w:val="OsnovniTekst"/>
    <w:link w:val="ItalicTekstChar"/>
    <w:qFormat/>
    <w:rsid w:val="005B5C65"/>
    <w:rPr>
      <w:rFonts w:ascii="UniZgLightItalic" w:hAnsi="UniZgLightItalic"/>
      <w:sz w:val="20"/>
    </w:rPr>
  </w:style>
  <w:style w:type="character" w:customStyle="1" w:styleId="UvuceniNaslovChar">
    <w:name w:val="UvuceniNaslov Char"/>
    <w:basedOn w:val="OsnovniTekstChar"/>
    <w:link w:val="UvuceniNaslov"/>
    <w:rsid w:val="00C72B1D"/>
    <w:rPr>
      <w:rFonts w:ascii="UniZgLight" w:hAnsi="UniZgLight"/>
      <w:smallCaps/>
    </w:rPr>
  </w:style>
  <w:style w:type="character" w:customStyle="1" w:styleId="ItalicTekstChar">
    <w:name w:val="Italic Tekst Char"/>
    <w:basedOn w:val="OsnovniTekstChar"/>
    <w:link w:val="ItalicTekst"/>
    <w:rsid w:val="005B5C65"/>
    <w:rPr>
      <w:rFonts w:ascii="UniZgLightItalic" w:hAnsi="UniZgLightItalic"/>
      <w:sz w:val="20"/>
    </w:rPr>
  </w:style>
  <w:style w:type="character" w:styleId="PlaceholderText">
    <w:name w:val="Placeholder Text"/>
    <w:basedOn w:val="DefaultParagraphFont"/>
    <w:uiPriority w:val="99"/>
    <w:semiHidden/>
    <w:rsid w:val="009240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A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753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qFormat/>
    <w:rsid w:val="00075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ganjar\AppData\Local\Temp\grf_memorandum_eng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A425-6F76-4EE3-8D80-FF798736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grf_memorandum_engl.dotx</Template>
  <TotalTime>38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Žganjar</dc:creator>
  <cp:lastModifiedBy>Ivana Žganjar</cp:lastModifiedBy>
  <cp:revision>12</cp:revision>
  <cp:lastPrinted>2016-03-10T08:23:00Z</cp:lastPrinted>
  <dcterms:created xsi:type="dcterms:W3CDTF">2016-03-09T13:51:00Z</dcterms:created>
  <dcterms:modified xsi:type="dcterms:W3CDTF">2018-03-02T11:03:00Z</dcterms:modified>
</cp:coreProperties>
</file>