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B9" w:rsidRPr="000D0D07" w:rsidRDefault="008F7EB9" w:rsidP="009857BD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  <w:r w:rsidRPr="000D0D07">
        <w:rPr>
          <w:rFonts w:ascii="Times New Roman" w:hAnsi="Times New Roman"/>
          <w:b/>
          <w:sz w:val="24"/>
          <w:szCs w:val="24"/>
        </w:rPr>
        <w:t xml:space="preserve">Popis promoviranih magistara inženjera grafičke tehnologije </w:t>
      </w:r>
      <w:r w:rsidR="000D0D07">
        <w:rPr>
          <w:rFonts w:ascii="Times New Roman" w:hAnsi="Times New Roman"/>
          <w:b/>
          <w:sz w:val="24"/>
          <w:szCs w:val="24"/>
        </w:rPr>
        <w:t>23</w:t>
      </w:r>
      <w:r w:rsidRPr="000D0D07">
        <w:rPr>
          <w:rFonts w:ascii="Times New Roman" w:hAnsi="Times New Roman"/>
          <w:b/>
          <w:sz w:val="24"/>
          <w:szCs w:val="24"/>
        </w:rPr>
        <w:t xml:space="preserve">. </w:t>
      </w:r>
      <w:r w:rsidR="000D0D07">
        <w:rPr>
          <w:rFonts w:ascii="Times New Roman" w:hAnsi="Times New Roman"/>
          <w:b/>
          <w:sz w:val="24"/>
          <w:szCs w:val="24"/>
        </w:rPr>
        <w:t>ožujka</w:t>
      </w:r>
      <w:r w:rsidRPr="000D0D07">
        <w:rPr>
          <w:rFonts w:ascii="Times New Roman" w:hAnsi="Times New Roman"/>
          <w:b/>
          <w:sz w:val="24"/>
          <w:szCs w:val="24"/>
        </w:rPr>
        <w:t xml:space="preserve"> 201</w:t>
      </w:r>
      <w:r w:rsidR="000D0D07">
        <w:rPr>
          <w:rFonts w:ascii="Times New Roman" w:hAnsi="Times New Roman"/>
          <w:b/>
          <w:sz w:val="24"/>
          <w:szCs w:val="24"/>
        </w:rPr>
        <w:t>9</w:t>
      </w:r>
      <w:r w:rsidRPr="000D0D07">
        <w:rPr>
          <w:rFonts w:ascii="Times New Roman" w:hAnsi="Times New Roman"/>
          <w:b/>
          <w:sz w:val="24"/>
          <w:szCs w:val="24"/>
        </w:rPr>
        <w:t>.</w:t>
      </w:r>
    </w:p>
    <w:p w:rsidR="0057164F" w:rsidRPr="000D0D07" w:rsidRDefault="0057164F" w:rsidP="009857BD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57164F" w:rsidRPr="000D0D07" w:rsidRDefault="0057164F" w:rsidP="009857BD">
      <w:pPr>
        <w:spacing w:after="0" w:line="240" w:lineRule="auto"/>
        <w:ind w:right="-482"/>
        <w:rPr>
          <w:rFonts w:ascii="Times New Roman" w:hAnsi="Times New Roman"/>
          <w:b/>
        </w:rPr>
      </w:pPr>
    </w:p>
    <w:p w:rsidR="0057164F" w:rsidRPr="000D0D07" w:rsidRDefault="0057164F" w:rsidP="0057164F">
      <w:pPr>
        <w:spacing w:after="0" w:line="240" w:lineRule="auto"/>
        <w:ind w:right="-482"/>
        <w:rPr>
          <w:rFonts w:ascii="Times New Roman" w:hAnsi="Times New Roman"/>
        </w:rPr>
        <w:sectPr w:rsidR="0057164F" w:rsidRPr="000D0D07" w:rsidSect="0057164F"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021" w:bottom="2155" w:left="2155" w:header="709" w:footer="709" w:gutter="0"/>
          <w:cols w:space="708"/>
          <w:titlePg/>
          <w:docGrid w:linePitch="360"/>
        </w:sectPr>
      </w:pP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 </w:t>
      </w:r>
      <w:r w:rsidRPr="000D0D07">
        <w:rPr>
          <w:rFonts w:ascii="Times New Roman" w:hAnsi="Times New Roman"/>
          <w:b/>
        </w:rPr>
        <w:t>ABAFFY ANTUN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2.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ALIHODŽIĆ JASMINA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BAGIĆ MARIJAN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BANOVIĆ TIHANA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BARAC IVAN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BARAC TAJANA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BEDNAIĆ STEPHAN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BULJAT LUCIA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9.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ČIGIR VALENTINO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ČINGEL MARTINA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11.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ČUTURA ANTONIJA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12.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DELIJA ANTONIO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DUNĐER VALENTINA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14.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DUSPARA MARKO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15.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ĐENADIJA SNJEŽANA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16.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ĐENOVIĆ IVONA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17.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FORJAN DOMINIK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18.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FOTAK JOSIPA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19.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GOLUBIĆ ANDREJA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20.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GRAŠIĆ MATIJA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21.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GRBEŠA ŽELJKA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22.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GRGIĆ MIRNA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23.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HANŽEVAČKI VEDRAN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24.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IVANKOVIĆ MARKO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25.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JAKIĆ KRISTIJAN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26.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JANJIĆ MATIJA</w:t>
      </w:r>
    </w:p>
    <w:p w:rsidR="0070058F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27.</w:t>
      </w:r>
      <w:r>
        <w:rPr>
          <w:rFonts w:ascii="Times New Roman" w:hAnsi="Times New Roman"/>
          <w:b/>
        </w:rPr>
        <w:t xml:space="preserve">  </w:t>
      </w:r>
      <w:r w:rsidR="0070058F">
        <w:rPr>
          <w:rFonts w:ascii="Times New Roman" w:hAnsi="Times New Roman"/>
          <w:b/>
        </w:rPr>
        <w:t>JURIČEV MARTINČEV</w:t>
      </w:r>
    </w:p>
    <w:p w:rsidR="000D0D07" w:rsidRPr="000D0D07" w:rsidRDefault="000D0D07" w:rsidP="0070058F">
      <w:pPr>
        <w:spacing w:after="0" w:line="240" w:lineRule="auto"/>
        <w:ind w:left="426"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ROKO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28.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KELEŠ NIKOLINA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29.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KLARIN LUCIA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30.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KLEMEŠ NIKOLA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31.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KNÖLL IVANA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32.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KOLAR IVAN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33.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KOLENKO BARBARA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34.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KOLETIĆ BERNARDA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35.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KOMESAR IVA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36.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KORPAR KREŠIMIR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37.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KOVAČ MONIKA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38.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KOVAČ VALENTINA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39.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KRIŽANIĆ JURICA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40.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LACKOVIĆ KLAUDIJA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41.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LAGUNDŽIJA ALEN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42.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LAPOV KRŠEVAN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43.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LASIĆ ANTONIJA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44.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LOVRIĆ ANA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45.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LUCIĆ DOMAGOJ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46.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LJUBIĆ IVONA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47.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MALENICA IVAN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48.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MALNAR LAHORKA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49.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MALOVIĆ IVA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50.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MANDIĆ ANITA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51.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MATANIĆ PETRA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52.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MATIJAŠIĆ ANDREA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53.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MERGL ANITA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54.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MIHALJENOVIĆ MATIJA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55.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MILETIĆ DAJANA</w:t>
      </w:r>
    </w:p>
    <w:p w:rsidR="000D0D07" w:rsidRPr="000D0D07" w:rsidRDefault="000D0D07" w:rsidP="0070058F">
      <w:pPr>
        <w:spacing w:after="0" w:line="240" w:lineRule="auto"/>
        <w:ind w:left="426" w:right="-482" w:hanging="426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56.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MILIĆEVIĆ HRVOJE ABRAHAM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57.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MILOŠEVIĆ MARIO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58.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MOHARIĆ MATIJA</w:t>
      </w:r>
    </w:p>
    <w:p w:rsidR="000D0D07" w:rsidRPr="000D0D07" w:rsidRDefault="000D0D07" w:rsidP="0070058F">
      <w:pPr>
        <w:spacing w:after="0" w:line="240" w:lineRule="auto"/>
        <w:ind w:left="426" w:right="-482" w:hanging="426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59.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MUNOZ GONZALES MAURICIO ANDRES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60.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MURGIĆ MARIJA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61.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NJIRIĆ IVANA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62.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OMERDIĆ LAMIJA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63.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OSLAKOVIĆ KRISTIAN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64.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PAVIČIĆ LUCIJA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65.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PERICA EMILIJA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66.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PETRIC PETRA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67.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PETRIČKOVIĆ IVANA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68.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PEZIĆ IVA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69.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PRLIĆ MATIJA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70.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PROŽEK DARIA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71.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RADALJ ANTE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72.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RANČIĆ KATARINA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73.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RAVNJAK MIRANDA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74.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RISTIĆ NIKOLINA FANI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75.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SANTINI MARINO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76.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STANČIN DIJANA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77.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STRIŽAK KRISTIJAN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78.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SUČIĆ IVANA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79.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SUČIĆ TOMISLAV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80.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ŠALOV JOSIP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81.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ŠIMUNDIĆ DOMAGOJ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82.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ŠTRTAK DOMAGOJ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83.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VALJAK MATEJA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84.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VISTID ALEN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85.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VOJVODIĆ VILIAM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86.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VRKIĆ MARKO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87.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VRTLAR FABIJANKO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88.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VUKMANIĆ MARTINA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89.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VUZDAR IVAN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90.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ZOBENICA DARIJA</w:t>
      </w:r>
    </w:p>
    <w:p w:rsidR="000D0D07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</w:pPr>
      <w:r w:rsidRPr="000D0D07">
        <w:rPr>
          <w:rFonts w:ascii="Times New Roman" w:hAnsi="Times New Roman"/>
          <w:b/>
        </w:rPr>
        <w:t>91.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ZOVIĆ MARTINA</w:t>
      </w:r>
    </w:p>
    <w:p w:rsidR="0057164F" w:rsidRPr="000D0D07" w:rsidRDefault="000D0D07" w:rsidP="000D0D07">
      <w:pPr>
        <w:spacing w:after="0" w:line="240" w:lineRule="auto"/>
        <w:ind w:right="-482"/>
        <w:rPr>
          <w:rFonts w:ascii="Times New Roman" w:hAnsi="Times New Roman"/>
          <w:b/>
        </w:rPr>
        <w:sectPr w:rsidR="0057164F" w:rsidRPr="000D0D07" w:rsidSect="000D0D07">
          <w:type w:val="continuous"/>
          <w:pgSz w:w="11906" w:h="16838"/>
          <w:pgMar w:top="2268" w:right="1021" w:bottom="2155" w:left="1134" w:header="709" w:footer="709" w:gutter="0"/>
          <w:cols w:num="3" w:space="227"/>
          <w:titlePg/>
          <w:docGrid w:linePitch="360"/>
        </w:sectPr>
      </w:pPr>
      <w:r w:rsidRPr="000D0D07">
        <w:rPr>
          <w:rFonts w:ascii="Times New Roman" w:hAnsi="Times New Roman"/>
          <w:b/>
        </w:rPr>
        <w:t>92.</w:t>
      </w:r>
      <w:r>
        <w:rPr>
          <w:rFonts w:ascii="Times New Roman" w:hAnsi="Times New Roman"/>
          <w:b/>
        </w:rPr>
        <w:t xml:space="preserve">  </w:t>
      </w:r>
      <w:r w:rsidRPr="000D0D07">
        <w:rPr>
          <w:rFonts w:ascii="Times New Roman" w:hAnsi="Times New Roman"/>
          <w:b/>
        </w:rPr>
        <w:t>ŽUŽIĆ ANA</w:t>
      </w:r>
    </w:p>
    <w:p w:rsidR="0057164F" w:rsidRPr="000D0D07" w:rsidRDefault="0057164F" w:rsidP="009857BD">
      <w:pPr>
        <w:spacing w:after="0" w:line="240" w:lineRule="auto"/>
        <w:ind w:right="-482"/>
        <w:rPr>
          <w:rFonts w:ascii="Times New Roman" w:hAnsi="Times New Roman"/>
          <w:b/>
          <w:sz w:val="24"/>
          <w:szCs w:val="24"/>
        </w:rPr>
      </w:pPr>
    </w:p>
    <w:p w:rsidR="006B2618" w:rsidRPr="000D0D07" w:rsidRDefault="006B2618" w:rsidP="000F74D9">
      <w:pPr>
        <w:pStyle w:val="ListParagraph"/>
        <w:spacing w:after="0" w:line="240" w:lineRule="auto"/>
        <w:ind w:left="-1134" w:hanging="1854"/>
        <w:jc w:val="both"/>
        <w:rPr>
          <w:rFonts w:ascii="Times New Roman" w:hAnsi="Times New Roman"/>
          <w:sz w:val="18"/>
          <w:szCs w:val="18"/>
        </w:rPr>
      </w:pPr>
    </w:p>
    <w:p w:rsidR="00D84D45" w:rsidRPr="000D0D07" w:rsidRDefault="00D84D45" w:rsidP="000F74D9">
      <w:pPr>
        <w:pStyle w:val="ListParagraph"/>
        <w:spacing w:after="0" w:line="240" w:lineRule="auto"/>
        <w:ind w:left="-1134" w:hanging="1854"/>
        <w:jc w:val="both"/>
        <w:rPr>
          <w:rFonts w:ascii="Times New Roman" w:hAnsi="Times New Roman"/>
          <w:sz w:val="18"/>
          <w:szCs w:val="18"/>
        </w:rPr>
        <w:sectPr w:rsidR="00D84D45" w:rsidRPr="000D0D07" w:rsidSect="0057164F">
          <w:type w:val="continuous"/>
          <w:pgSz w:w="11906" w:h="16838"/>
          <w:pgMar w:top="2268" w:right="1021" w:bottom="2155" w:left="2155" w:header="709" w:footer="709" w:gutter="0"/>
          <w:cols w:space="708"/>
          <w:titlePg/>
          <w:docGrid w:linePitch="360"/>
        </w:sectPr>
      </w:pPr>
    </w:p>
    <w:p w:rsidR="004F159B" w:rsidRPr="000D0D07" w:rsidRDefault="004F159B" w:rsidP="004F159B">
      <w:pPr>
        <w:pStyle w:val="ListParagraph"/>
        <w:numPr>
          <w:ilvl w:val="1"/>
          <w:numId w:val="9"/>
        </w:numPr>
        <w:spacing w:after="0" w:line="240" w:lineRule="auto"/>
        <w:ind w:right="-596"/>
        <w:jc w:val="both"/>
        <w:rPr>
          <w:rFonts w:ascii="Times New Roman" w:hAnsi="Times New Roman"/>
          <w:sz w:val="20"/>
          <w:szCs w:val="20"/>
        </w:rPr>
        <w:sectPr w:rsidR="004F159B" w:rsidRPr="000D0D07" w:rsidSect="004F159B">
          <w:type w:val="continuous"/>
          <w:pgSz w:w="11906" w:h="16838" w:code="9"/>
          <w:pgMar w:top="1418" w:right="1418" w:bottom="1418" w:left="1418" w:header="709" w:footer="709" w:gutter="0"/>
          <w:cols w:num="3" w:space="284"/>
          <w:titlePg/>
          <w:docGrid w:linePitch="360"/>
        </w:sectPr>
      </w:pPr>
    </w:p>
    <w:p w:rsidR="00B156D2" w:rsidRPr="000D0D07" w:rsidRDefault="00B156D2" w:rsidP="00122954">
      <w:pPr>
        <w:pStyle w:val="ListParagraph"/>
        <w:spacing w:after="0" w:line="240" w:lineRule="auto"/>
        <w:ind w:left="1440" w:right="-596"/>
        <w:jc w:val="both"/>
        <w:rPr>
          <w:rFonts w:ascii="Times New Roman" w:hAnsi="Times New Roman"/>
          <w:sz w:val="20"/>
          <w:szCs w:val="20"/>
        </w:rPr>
      </w:pPr>
    </w:p>
    <w:sectPr w:rsidR="00B156D2" w:rsidRPr="000D0D07" w:rsidSect="002E04E0">
      <w:type w:val="continuous"/>
      <w:pgSz w:w="11906" w:h="16838" w:code="9"/>
      <w:pgMar w:top="1418" w:right="1418" w:bottom="1418" w:left="1418" w:header="709" w:footer="709" w:gutter="0"/>
      <w:cols w:num="2" w:space="49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05" w:rsidRDefault="00CD5D05" w:rsidP="00C37D83">
      <w:pPr>
        <w:spacing w:after="0" w:line="240" w:lineRule="auto"/>
      </w:pPr>
      <w:r>
        <w:separator/>
      </w:r>
    </w:p>
  </w:endnote>
  <w:endnote w:type="continuationSeparator" w:id="0">
    <w:p w:rsidR="00CD5D05" w:rsidRDefault="00CD5D05" w:rsidP="00C3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UniZgBold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UniZgLightItalic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F1" w:rsidRDefault="00743E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6063D" wp14:editId="45FA4D7F">
              <wp:simplePos x="0" y="0"/>
              <wp:positionH relativeFrom="page">
                <wp:posOffset>954405</wp:posOffset>
              </wp:positionH>
              <wp:positionV relativeFrom="page">
                <wp:posOffset>9953625</wp:posOffset>
              </wp:positionV>
              <wp:extent cx="612140" cy="0"/>
              <wp:effectExtent l="12700" t="8255" r="6350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6121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5.15pt;margin-top:783.75pt;width:48.2pt;height:0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7BCACB" wp14:editId="5E1F966D">
              <wp:simplePos x="0" y="0"/>
              <wp:positionH relativeFrom="column">
                <wp:posOffset>0</wp:posOffset>
              </wp:positionH>
              <wp:positionV relativeFrom="page">
                <wp:posOffset>9792970</wp:posOffset>
              </wp:positionV>
              <wp:extent cx="5544185" cy="334645"/>
              <wp:effectExtent l="0" t="0" r="0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418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2F1" w:rsidRPr="00A66EC5" w:rsidRDefault="00D872F1" w:rsidP="00D872F1">
                          <w:pPr>
                            <w:pStyle w:val="BasicParagraph"/>
                            <w:suppressAutoHyphens/>
                            <w:spacing w:line="180" w:lineRule="atLeast"/>
                            <w:rPr>
                              <w:rStyle w:val="Info8ptL9"/>
                            </w:rPr>
                          </w:pPr>
                          <w:r w:rsidRPr="00A66EC5">
                            <w:rPr>
                              <w:rStyle w:val="Info8ptL9"/>
                            </w:rPr>
                            <w:t xml:space="preserve">Grafički fakultet, Getaldićeva 2, </w:t>
                          </w:r>
                          <w:proofErr w:type="spellStart"/>
                          <w:r w:rsidRPr="00FD57B8">
                            <w:rPr>
                              <w:rStyle w:val="Info8ptL9"/>
                              <w:smallCaps/>
                            </w:rPr>
                            <w:t>hr</w:t>
                          </w:r>
                          <w:proofErr w:type="spellEnd"/>
                          <w:r w:rsidRPr="00FD57B8">
                            <w:rPr>
                              <w:rStyle w:val="Info8ptL9"/>
                              <w:rFonts w:hint="eastAsia"/>
                              <w:caps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–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10000 Zagreb</w:t>
                          </w:r>
                        </w:p>
                        <w:p w:rsidR="00D872F1" w:rsidRPr="00A66EC5" w:rsidRDefault="00D872F1" w:rsidP="00D872F1">
                          <w:pPr>
                            <w:pStyle w:val="BasicParagraph"/>
                            <w:suppressAutoHyphens/>
                            <w:spacing w:line="180" w:lineRule="atLeast"/>
                            <w:rPr>
                              <w:rStyle w:val="Info8ptL9"/>
                            </w:rPr>
                          </w:pPr>
                          <w:r w:rsidRPr="00A66EC5">
                            <w:rPr>
                              <w:rStyle w:val="Info8ptL9"/>
                            </w:rPr>
                            <w:t>Tel.: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+385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(0)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 2371 080, Faks: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+385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(0)</w:t>
                          </w:r>
                          <w:r w:rsidRPr="00A66EC5">
                            <w:rPr>
                              <w:rStyle w:val="Info8ptL9"/>
                              <w:rFonts w:hint="eastAsia"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</w:rPr>
                            <w:t>1 2371 077</w:t>
                          </w:r>
                        </w:p>
                        <w:p w:rsidR="00D872F1" w:rsidRPr="00A66EC5" w:rsidRDefault="00D872F1" w:rsidP="00D872F1">
                          <w:pPr>
                            <w:spacing w:line="180" w:lineRule="atLeast"/>
                            <w:rPr>
                              <w:rStyle w:val="Info8ptL9"/>
                            </w:rPr>
                          </w:pPr>
                          <w:proofErr w:type="spellStart"/>
                          <w:r w:rsidRPr="00FD57B8">
                            <w:rPr>
                              <w:rStyle w:val="Info8ptL9"/>
                              <w:smallCaps/>
                            </w:rPr>
                            <w:t>oib</w:t>
                          </w:r>
                          <w:proofErr w:type="spellEnd"/>
                          <w:r w:rsidRPr="00A66EC5">
                            <w:rPr>
                              <w:rStyle w:val="Info8ptL9"/>
                            </w:rPr>
                            <w:t xml:space="preserve">: 25564990903, </w:t>
                          </w:r>
                          <w:r w:rsidRPr="00A66EC5">
                            <w:rPr>
                              <w:rStyle w:val="Info8ptL9"/>
                              <w:smallCaps/>
                            </w:rPr>
                            <w:t>e</w:t>
                          </w:r>
                          <w:r w:rsidRPr="00A66EC5">
                            <w:rPr>
                              <w:rStyle w:val="Info8ptL9"/>
                              <w:rFonts w:hint="eastAsia"/>
                              <w:smallCaps/>
                            </w:rPr>
                            <w:t> </w:t>
                          </w:r>
                          <w:r w:rsidRPr="00A66EC5">
                            <w:rPr>
                              <w:rStyle w:val="Info8ptL9"/>
                              <w:smallCaps/>
                            </w:rPr>
                            <w:t>–</w:t>
                          </w:r>
                          <w:r w:rsidRPr="00A66EC5">
                            <w:rPr>
                              <w:rStyle w:val="Info8ptL9"/>
                              <w:rFonts w:hint="eastAsia"/>
                              <w:smallCaps/>
                            </w:rPr>
                            <w:t> </w:t>
                          </w:r>
                          <w:r w:rsidRPr="00B0213A">
                            <w:rPr>
                              <w:rStyle w:val="Info8ptL9"/>
                            </w:rPr>
                            <w:t>mail</w:t>
                          </w:r>
                          <w:r w:rsidRPr="00A66EC5">
                            <w:rPr>
                              <w:rStyle w:val="Info8ptL9"/>
                            </w:rPr>
                            <w:t xml:space="preserve">: </w:t>
                          </w:r>
                          <w:proofErr w:type="spellStart"/>
                          <w:r w:rsidRPr="00A66EC5">
                            <w:rPr>
                              <w:rStyle w:val="Info8ptL9"/>
                            </w:rPr>
                            <w:t>info</w:t>
                          </w:r>
                          <w:proofErr w:type="spellEnd"/>
                          <w:r w:rsidRPr="00A66EC5">
                            <w:rPr>
                              <w:rStyle w:val="Info8ptL9"/>
                            </w:rPr>
                            <w:t>@</w:t>
                          </w:r>
                          <w:proofErr w:type="spellStart"/>
                          <w:r w:rsidRPr="00A66EC5">
                            <w:rPr>
                              <w:rStyle w:val="Info8ptL9"/>
                            </w:rPr>
                            <w:t>grf.hr</w:t>
                          </w:r>
                          <w:proofErr w:type="spellEnd"/>
                          <w:r w:rsidRPr="00A66EC5">
                            <w:rPr>
                              <w:rStyle w:val="Info8ptL9"/>
                            </w:rPr>
                            <w:t>, www.grf.unizg.hr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771.1pt;width:436.55pt;height:26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" stroked="f">
              <v:textbox inset="0,0,0,0">
                <w:txbxContent>
                  <w:p w:rsidR="00D872F1" w:rsidRPr="00A66EC5" w:rsidRDefault="00D872F1" w:rsidP="00D872F1">
                    <w:pPr>
                      <w:pStyle w:val="BasicParagraph"/>
                      <w:suppressAutoHyphens/>
                      <w:spacing w:line="180" w:lineRule="atLeast"/>
                      <w:rPr>
                        <w:rStyle w:val="Info8ptL9"/>
                      </w:rPr>
                    </w:pPr>
                    <w:r w:rsidRPr="00A66EC5">
                      <w:rPr>
                        <w:rStyle w:val="Info8ptL9"/>
                      </w:rPr>
                      <w:t xml:space="preserve">Grafički fakultet, Getaldićeva 2, </w:t>
                    </w:r>
                    <w:proofErr w:type="spellStart"/>
                    <w:r w:rsidRPr="00FD57B8">
                      <w:rPr>
                        <w:rStyle w:val="Info8ptL9"/>
                        <w:smallCaps/>
                      </w:rPr>
                      <w:t>hr</w:t>
                    </w:r>
                    <w:proofErr w:type="spellEnd"/>
                    <w:r w:rsidRPr="00FD57B8">
                      <w:rPr>
                        <w:rStyle w:val="Info8ptL9"/>
                        <w:rFonts w:hint="eastAsia"/>
                        <w:caps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–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10000 Zagreb</w:t>
                    </w:r>
                  </w:p>
                  <w:p w:rsidR="00D872F1" w:rsidRPr="00A66EC5" w:rsidRDefault="00D872F1" w:rsidP="00D872F1">
                    <w:pPr>
                      <w:pStyle w:val="BasicParagraph"/>
                      <w:suppressAutoHyphens/>
                      <w:spacing w:line="180" w:lineRule="atLeast"/>
                      <w:rPr>
                        <w:rStyle w:val="Info8ptL9"/>
                      </w:rPr>
                    </w:pPr>
                    <w:r w:rsidRPr="00A66EC5">
                      <w:rPr>
                        <w:rStyle w:val="Info8ptL9"/>
                      </w:rPr>
                      <w:t>Tel.: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+385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(0)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 2371 080, Faks: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+385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(0)</w:t>
                    </w:r>
                    <w:r w:rsidRPr="00A66EC5">
                      <w:rPr>
                        <w:rStyle w:val="Info8ptL9"/>
                        <w:rFonts w:hint="eastAsia"/>
                      </w:rPr>
                      <w:t> </w:t>
                    </w:r>
                    <w:r w:rsidRPr="00A66EC5">
                      <w:rPr>
                        <w:rStyle w:val="Info8ptL9"/>
                      </w:rPr>
                      <w:t>1 2371 077</w:t>
                    </w:r>
                  </w:p>
                  <w:p w:rsidR="00D872F1" w:rsidRPr="00A66EC5" w:rsidRDefault="00D872F1" w:rsidP="00D872F1">
                    <w:pPr>
                      <w:spacing w:line="180" w:lineRule="atLeast"/>
                      <w:rPr>
                        <w:rStyle w:val="Info8ptL9"/>
                      </w:rPr>
                    </w:pPr>
                    <w:proofErr w:type="spellStart"/>
                    <w:r w:rsidRPr="00FD57B8">
                      <w:rPr>
                        <w:rStyle w:val="Info8ptL9"/>
                        <w:smallCaps/>
                      </w:rPr>
                      <w:t>oib</w:t>
                    </w:r>
                    <w:proofErr w:type="spellEnd"/>
                    <w:r w:rsidRPr="00A66EC5">
                      <w:rPr>
                        <w:rStyle w:val="Info8ptL9"/>
                      </w:rPr>
                      <w:t xml:space="preserve">: 25564990903, </w:t>
                    </w:r>
                    <w:r w:rsidRPr="00A66EC5">
                      <w:rPr>
                        <w:rStyle w:val="Info8ptL9"/>
                        <w:smallCaps/>
                      </w:rPr>
                      <w:t>e</w:t>
                    </w:r>
                    <w:r w:rsidRPr="00A66EC5">
                      <w:rPr>
                        <w:rStyle w:val="Info8ptL9"/>
                        <w:rFonts w:hint="eastAsia"/>
                        <w:smallCaps/>
                      </w:rPr>
                      <w:t> </w:t>
                    </w:r>
                    <w:r w:rsidRPr="00A66EC5">
                      <w:rPr>
                        <w:rStyle w:val="Info8ptL9"/>
                        <w:smallCaps/>
                      </w:rPr>
                      <w:t>–</w:t>
                    </w:r>
                    <w:r w:rsidRPr="00A66EC5">
                      <w:rPr>
                        <w:rStyle w:val="Info8ptL9"/>
                        <w:rFonts w:hint="eastAsia"/>
                        <w:smallCaps/>
                      </w:rPr>
                      <w:t> </w:t>
                    </w:r>
                    <w:r w:rsidRPr="00B0213A">
                      <w:rPr>
                        <w:rStyle w:val="Info8ptL9"/>
                      </w:rPr>
                      <w:t>mail</w:t>
                    </w:r>
                    <w:r w:rsidRPr="00A66EC5">
                      <w:rPr>
                        <w:rStyle w:val="Info8ptL9"/>
                      </w:rPr>
                      <w:t xml:space="preserve">: </w:t>
                    </w:r>
                    <w:proofErr w:type="spellStart"/>
                    <w:r w:rsidRPr="00A66EC5">
                      <w:rPr>
                        <w:rStyle w:val="Info8ptL9"/>
                      </w:rPr>
                      <w:t>info</w:t>
                    </w:r>
                    <w:proofErr w:type="spellEnd"/>
                    <w:r w:rsidRPr="00A66EC5">
                      <w:rPr>
                        <w:rStyle w:val="Info8ptL9"/>
                      </w:rPr>
                      <w:t>@</w:t>
                    </w:r>
                    <w:proofErr w:type="spellStart"/>
                    <w:r w:rsidRPr="00A66EC5">
                      <w:rPr>
                        <w:rStyle w:val="Info8ptL9"/>
                      </w:rPr>
                      <w:t>grf.hr</w:t>
                    </w:r>
                    <w:proofErr w:type="spellEnd"/>
                    <w:r w:rsidRPr="00A66EC5">
                      <w:rPr>
                        <w:rStyle w:val="Info8ptL9"/>
                      </w:rPr>
                      <w:t>, www.grf.unizg.hr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05" w:rsidRDefault="00CD5D05" w:rsidP="00C37D83">
      <w:pPr>
        <w:spacing w:after="0" w:line="240" w:lineRule="auto"/>
      </w:pPr>
      <w:r>
        <w:separator/>
      </w:r>
    </w:p>
  </w:footnote>
  <w:footnote w:type="continuationSeparator" w:id="0">
    <w:p w:rsidR="00CD5D05" w:rsidRDefault="00CD5D05" w:rsidP="00C3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83" w:rsidRDefault="00743EA0">
    <w:pPr>
      <w:pStyle w:val="Head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4304E3A2" wp14:editId="2D9DA21B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3485" cy="1604010"/>
          <wp:effectExtent l="0" t="0" r="0" b="0"/>
          <wp:wrapTopAndBottom/>
          <wp:docPr id="5" name="Picture 3" descr="Description: memorandum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emorandum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0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D83" w:rsidRPr="00C37D83" w:rsidRDefault="00743EA0" w:rsidP="00C37D83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360C100" wp14:editId="01D8D2A7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63485" cy="2152650"/>
          <wp:effectExtent l="0" t="0" r="0" b="0"/>
          <wp:wrapTopAndBottom/>
          <wp:docPr id="6" name="Picture 2" descr="Description: memorandum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emorandum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15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0EA"/>
    <w:multiLevelType w:val="hybridMultilevel"/>
    <w:tmpl w:val="85C8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D1AB1"/>
    <w:multiLevelType w:val="hybridMultilevel"/>
    <w:tmpl w:val="504AB4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39E2"/>
    <w:multiLevelType w:val="hybridMultilevel"/>
    <w:tmpl w:val="0122D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94CBA"/>
    <w:multiLevelType w:val="hybridMultilevel"/>
    <w:tmpl w:val="7C74FB40"/>
    <w:lvl w:ilvl="0" w:tplc="80C8018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54" w:hanging="360"/>
      </w:pPr>
    </w:lvl>
    <w:lvl w:ilvl="2" w:tplc="041A001B" w:tentative="1">
      <w:start w:val="1"/>
      <w:numFmt w:val="lowerRoman"/>
      <w:lvlText w:val="%3."/>
      <w:lvlJc w:val="right"/>
      <w:pPr>
        <w:ind w:left="666" w:hanging="180"/>
      </w:pPr>
    </w:lvl>
    <w:lvl w:ilvl="3" w:tplc="041A000F" w:tentative="1">
      <w:start w:val="1"/>
      <w:numFmt w:val="decimal"/>
      <w:lvlText w:val="%4."/>
      <w:lvlJc w:val="left"/>
      <w:pPr>
        <w:ind w:left="1386" w:hanging="360"/>
      </w:p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</w:lvl>
    <w:lvl w:ilvl="6" w:tplc="041A000F" w:tentative="1">
      <w:start w:val="1"/>
      <w:numFmt w:val="decimal"/>
      <w:lvlText w:val="%7."/>
      <w:lvlJc w:val="left"/>
      <w:pPr>
        <w:ind w:left="3546" w:hanging="360"/>
      </w:p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384919E7"/>
    <w:multiLevelType w:val="hybridMultilevel"/>
    <w:tmpl w:val="DE305A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50BCC"/>
    <w:multiLevelType w:val="hybridMultilevel"/>
    <w:tmpl w:val="9BCA3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914BD"/>
    <w:multiLevelType w:val="hybridMultilevel"/>
    <w:tmpl w:val="99DE5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93AE0"/>
    <w:multiLevelType w:val="hybridMultilevel"/>
    <w:tmpl w:val="BBD44C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F445E"/>
    <w:multiLevelType w:val="hybridMultilevel"/>
    <w:tmpl w:val="334C6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99"/>
    <w:rsid w:val="000D0D07"/>
    <w:rsid w:val="000F74D9"/>
    <w:rsid w:val="001210EC"/>
    <w:rsid w:val="00122954"/>
    <w:rsid w:val="00205804"/>
    <w:rsid w:val="002E04E0"/>
    <w:rsid w:val="00311E8E"/>
    <w:rsid w:val="00383A09"/>
    <w:rsid w:val="004A044D"/>
    <w:rsid w:val="004F159B"/>
    <w:rsid w:val="0057164F"/>
    <w:rsid w:val="005B5C65"/>
    <w:rsid w:val="006038B9"/>
    <w:rsid w:val="00631518"/>
    <w:rsid w:val="006A7B9E"/>
    <w:rsid w:val="006B2618"/>
    <w:rsid w:val="0070058F"/>
    <w:rsid w:val="00710625"/>
    <w:rsid w:val="00743EA0"/>
    <w:rsid w:val="0087533B"/>
    <w:rsid w:val="008F109E"/>
    <w:rsid w:val="008F7EB9"/>
    <w:rsid w:val="009240A0"/>
    <w:rsid w:val="00953558"/>
    <w:rsid w:val="0096092D"/>
    <w:rsid w:val="009857BD"/>
    <w:rsid w:val="009B26BD"/>
    <w:rsid w:val="00A71599"/>
    <w:rsid w:val="00B0213A"/>
    <w:rsid w:val="00B156D2"/>
    <w:rsid w:val="00BD16A6"/>
    <w:rsid w:val="00C22A7B"/>
    <w:rsid w:val="00C259E8"/>
    <w:rsid w:val="00C37D83"/>
    <w:rsid w:val="00C72B1D"/>
    <w:rsid w:val="00C84DA0"/>
    <w:rsid w:val="00CD5D05"/>
    <w:rsid w:val="00D03D86"/>
    <w:rsid w:val="00D23414"/>
    <w:rsid w:val="00D84D45"/>
    <w:rsid w:val="00D872F1"/>
    <w:rsid w:val="00DF0158"/>
    <w:rsid w:val="00E36ECE"/>
    <w:rsid w:val="00E44A3E"/>
    <w:rsid w:val="00F058FC"/>
    <w:rsid w:val="00F2377B"/>
    <w:rsid w:val="00F37C92"/>
    <w:rsid w:val="00F624C9"/>
    <w:rsid w:val="00FB2821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83"/>
  </w:style>
  <w:style w:type="paragraph" w:styleId="Footer">
    <w:name w:val="footer"/>
    <w:basedOn w:val="Normal"/>
    <w:link w:val="Foot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83"/>
  </w:style>
  <w:style w:type="paragraph" w:customStyle="1" w:styleId="BasicParagraph">
    <w:name w:val="[Basic Paragraph]"/>
    <w:basedOn w:val="Normal"/>
    <w:link w:val="BasicParagraphChar"/>
    <w:uiPriority w:val="99"/>
    <w:rsid w:val="00C37D8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character" w:customStyle="1" w:styleId="Info8ptL9">
    <w:name w:val="Info 8pt L9"/>
    <w:uiPriority w:val="99"/>
    <w:qFormat/>
    <w:rsid w:val="00C37D83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BasicParagraphChar">
    <w:name w:val="[Basic Paragraph] Char"/>
    <w:link w:val="BasicParagraph"/>
    <w:uiPriority w:val="99"/>
    <w:rsid w:val="00C37D83"/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paragraph" w:customStyle="1" w:styleId="OsnovniTekst">
    <w:name w:val="Osnovni Tekst"/>
    <w:basedOn w:val="Normal"/>
    <w:link w:val="OsnovniTekstChar"/>
    <w:qFormat/>
    <w:rsid w:val="00C37D83"/>
    <w:pPr>
      <w:spacing w:after="0" w:line="260" w:lineRule="atLeast"/>
      <w:jc w:val="both"/>
    </w:pPr>
    <w:rPr>
      <w:rFonts w:ascii="UniZgLight" w:hAnsi="UniZgLight"/>
    </w:rPr>
  </w:style>
  <w:style w:type="paragraph" w:customStyle="1" w:styleId="Naslov">
    <w:name w:val="Naslov"/>
    <w:basedOn w:val="Normal"/>
    <w:link w:val="NaslovChar"/>
    <w:qFormat/>
    <w:rsid w:val="00C37D83"/>
    <w:pPr>
      <w:spacing w:after="0" w:line="360" w:lineRule="atLeast"/>
    </w:pPr>
    <w:rPr>
      <w:rFonts w:ascii="UnizgDisplay Normal" w:hAnsi="UnizgDisplay Normal"/>
      <w:sz w:val="32"/>
      <w:szCs w:val="32"/>
    </w:rPr>
  </w:style>
  <w:style w:type="character" w:customStyle="1" w:styleId="OsnovniTekstChar">
    <w:name w:val="Osnovni Tekst Char"/>
    <w:link w:val="OsnovniTekst"/>
    <w:rsid w:val="00C37D83"/>
    <w:rPr>
      <w:rFonts w:ascii="UniZgLight" w:hAnsi="UniZgLight"/>
    </w:rPr>
  </w:style>
  <w:style w:type="paragraph" w:customStyle="1" w:styleId="UvuceniTekst">
    <w:name w:val="Uvuceni Tekst"/>
    <w:basedOn w:val="OsnovniTekst"/>
    <w:link w:val="UvuceniTekstChar"/>
    <w:qFormat/>
    <w:rsid w:val="00C37D83"/>
    <w:pPr>
      <w:ind w:left="1247"/>
    </w:pPr>
  </w:style>
  <w:style w:type="character" w:customStyle="1" w:styleId="NaslovChar">
    <w:name w:val="Naslov Char"/>
    <w:link w:val="Naslov"/>
    <w:rsid w:val="00C37D83"/>
    <w:rPr>
      <w:rFonts w:ascii="UnizgDisplay Normal" w:hAnsi="UnizgDisplay Normal"/>
      <w:sz w:val="32"/>
      <w:szCs w:val="32"/>
    </w:rPr>
  </w:style>
  <w:style w:type="paragraph" w:customStyle="1" w:styleId="BoldTekst">
    <w:name w:val="Bold Tekst"/>
    <w:basedOn w:val="OsnovniTekst"/>
    <w:link w:val="BoldTekstChar"/>
    <w:qFormat/>
    <w:rsid w:val="005B5C65"/>
    <w:rPr>
      <w:rFonts w:ascii="UniZgBold" w:hAnsi="UniZgBold"/>
    </w:rPr>
  </w:style>
  <w:style w:type="character" w:customStyle="1" w:styleId="UvuceniTekstChar">
    <w:name w:val="Uvuceni Tekst Char"/>
    <w:link w:val="UvuceniTekst"/>
    <w:rsid w:val="00C37D83"/>
    <w:rPr>
      <w:rFonts w:ascii="UniZgLight" w:hAnsi="UniZgLight"/>
    </w:rPr>
  </w:style>
  <w:style w:type="paragraph" w:customStyle="1" w:styleId="UvuceniNaslov">
    <w:name w:val="UvuceniNaslov"/>
    <w:basedOn w:val="OsnovniTekst"/>
    <w:link w:val="UvuceniNaslovChar"/>
    <w:qFormat/>
    <w:rsid w:val="00C72B1D"/>
    <w:pPr>
      <w:ind w:left="1247"/>
    </w:pPr>
    <w:rPr>
      <w:smallCaps/>
    </w:rPr>
  </w:style>
  <w:style w:type="character" w:customStyle="1" w:styleId="BoldTekstChar">
    <w:name w:val="Bold Tekst Char"/>
    <w:link w:val="BoldTekst"/>
    <w:rsid w:val="005B5C65"/>
    <w:rPr>
      <w:rFonts w:ascii="UniZgBold" w:hAnsi="UniZgBold"/>
    </w:rPr>
  </w:style>
  <w:style w:type="paragraph" w:customStyle="1" w:styleId="ItalicTekst">
    <w:name w:val="Italic Tekst"/>
    <w:basedOn w:val="OsnovniTekst"/>
    <w:link w:val="ItalicTekstChar"/>
    <w:qFormat/>
    <w:rsid w:val="005B5C65"/>
    <w:rPr>
      <w:rFonts w:ascii="UniZgLightItalic" w:hAnsi="UniZgLightItalic"/>
      <w:sz w:val="20"/>
    </w:rPr>
  </w:style>
  <w:style w:type="character" w:customStyle="1" w:styleId="UvuceniNaslovChar">
    <w:name w:val="UvuceniNaslov Char"/>
    <w:link w:val="UvuceniNaslov"/>
    <w:rsid w:val="00C72B1D"/>
    <w:rPr>
      <w:rFonts w:ascii="UniZgLight" w:hAnsi="UniZgLight"/>
      <w:smallCaps/>
    </w:rPr>
  </w:style>
  <w:style w:type="character" w:customStyle="1" w:styleId="ItalicTekstChar">
    <w:name w:val="Italic Tekst Char"/>
    <w:link w:val="ItalicTekst"/>
    <w:rsid w:val="005B5C65"/>
    <w:rPr>
      <w:rFonts w:ascii="UniZgLightItalic" w:hAnsi="UniZgLightItalic"/>
      <w:sz w:val="20"/>
    </w:rPr>
  </w:style>
  <w:style w:type="character" w:styleId="PlaceholderText">
    <w:name w:val="Placeholder Text"/>
    <w:uiPriority w:val="99"/>
    <w:semiHidden/>
    <w:rsid w:val="009240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804"/>
    <w:pPr>
      <w:ind w:left="720"/>
      <w:contextualSpacing/>
    </w:pPr>
    <w:rPr>
      <w:rFonts w:ascii="UniZgLight" w:eastAsia="Calibri" w:hAnsi="UniZgLight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83"/>
  </w:style>
  <w:style w:type="paragraph" w:styleId="Footer">
    <w:name w:val="footer"/>
    <w:basedOn w:val="Normal"/>
    <w:link w:val="FooterChar"/>
    <w:uiPriority w:val="99"/>
    <w:unhideWhenUsed/>
    <w:rsid w:val="00C37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83"/>
  </w:style>
  <w:style w:type="paragraph" w:customStyle="1" w:styleId="BasicParagraph">
    <w:name w:val="[Basic Paragraph]"/>
    <w:basedOn w:val="Normal"/>
    <w:link w:val="BasicParagraphChar"/>
    <w:uiPriority w:val="99"/>
    <w:rsid w:val="00C37D83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character" w:customStyle="1" w:styleId="Info8ptL9">
    <w:name w:val="Info 8pt L9"/>
    <w:uiPriority w:val="99"/>
    <w:qFormat/>
    <w:rsid w:val="00C37D83"/>
    <w:rPr>
      <w:rFonts w:ascii="UniZgLight" w:hAnsi="UniZgLight" w:cs="UniZgLight"/>
      <w:color w:val="000000"/>
      <w:spacing w:val="0"/>
      <w:sz w:val="16"/>
      <w:szCs w:val="16"/>
      <w:vertAlign w:val="baseline"/>
      <w:lang w:val="hr-HR"/>
    </w:rPr>
  </w:style>
  <w:style w:type="character" w:customStyle="1" w:styleId="BasicParagraphChar">
    <w:name w:val="[Basic Paragraph] Char"/>
    <w:link w:val="BasicParagraph"/>
    <w:uiPriority w:val="99"/>
    <w:rsid w:val="00C37D83"/>
    <w:rPr>
      <w:rFonts w:ascii="Times Regular" w:eastAsia="Calibri" w:hAnsi="Times Regular" w:cs="Times Regular"/>
      <w:color w:val="000000"/>
      <w:sz w:val="24"/>
      <w:szCs w:val="24"/>
      <w:lang w:val="en-GB" w:eastAsia="en-US"/>
    </w:rPr>
  </w:style>
  <w:style w:type="paragraph" w:customStyle="1" w:styleId="OsnovniTekst">
    <w:name w:val="Osnovni Tekst"/>
    <w:basedOn w:val="Normal"/>
    <w:link w:val="OsnovniTekstChar"/>
    <w:qFormat/>
    <w:rsid w:val="00C37D83"/>
    <w:pPr>
      <w:spacing w:after="0" w:line="260" w:lineRule="atLeast"/>
      <w:jc w:val="both"/>
    </w:pPr>
    <w:rPr>
      <w:rFonts w:ascii="UniZgLight" w:hAnsi="UniZgLight"/>
    </w:rPr>
  </w:style>
  <w:style w:type="paragraph" w:customStyle="1" w:styleId="Naslov">
    <w:name w:val="Naslov"/>
    <w:basedOn w:val="Normal"/>
    <w:link w:val="NaslovChar"/>
    <w:qFormat/>
    <w:rsid w:val="00C37D83"/>
    <w:pPr>
      <w:spacing w:after="0" w:line="360" w:lineRule="atLeast"/>
    </w:pPr>
    <w:rPr>
      <w:rFonts w:ascii="UnizgDisplay Normal" w:hAnsi="UnizgDisplay Normal"/>
      <w:sz w:val="32"/>
      <w:szCs w:val="32"/>
    </w:rPr>
  </w:style>
  <w:style w:type="character" w:customStyle="1" w:styleId="OsnovniTekstChar">
    <w:name w:val="Osnovni Tekst Char"/>
    <w:link w:val="OsnovniTekst"/>
    <w:rsid w:val="00C37D83"/>
    <w:rPr>
      <w:rFonts w:ascii="UniZgLight" w:hAnsi="UniZgLight"/>
    </w:rPr>
  </w:style>
  <w:style w:type="paragraph" w:customStyle="1" w:styleId="UvuceniTekst">
    <w:name w:val="Uvuceni Tekst"/>
    <w:basedOn w:val="OsnovniTekst"/>
    <w:link w:val="UvuceniTekstChar"/>
    <w:qFormat/>
    <w:rsid w:val="00C37D83"/>
    <w:pPr>
      <w:ind w:left="1247"/>
    </w:pPr>
  </w:style>
  <w:style w:type="character" w:customStyle="1" w:styleId="NaslovChar">
    <w:name w:val="Naslov Char"/>
    <w:link w:val="Naslov"/>
    <w:rsid w:val="00C37D83"/>
    <w:rPr>
      <w:rFonts w:ascii="UnizgDisplay Normal" w:hAnsi="UnizgDisplay Normal"/>
      <w:sz w:val="32"/>
      <w:szCs w:val="32"/>
    </w:rPr>
  </w:style>
  <w:style w:type="paragraph" w:customStyle="1" w:styleId="BoldTekst">
    <w:name w:val="Bold Tekst"/>
    <w:basedOn w:val="OsnovniTekst"/>
    <w:link w:val="BoldTekstChar"/>
    <w:qFormat/>
    <w:rsid w:val="005B5C65"/>
    <w:rPr>
      <w:rFonts w:ascii="UniZgBold" w:hAnsi="UniZgBold"/>
    </w:rPr>
  </w:style>
  <w:style w:type="character" w:customStyle="1" w:styleId="UvuceniTekstChar">
    <w:name w:val="Uvuceni Tekst Char"/>
    <w:link w:val="UvuceniTekst"/>
    <w:rsid w:val="00C37D83"/>
    <w:rPr>
      <w:rFonts w:ascii="UniZgLight" w:hAnsi="UniZgLight"/>
    </w:rPr>
  </w:style>
  <w:style w:type="paragraph" w:customStyle="1" w:styleId="UvuceniNaslov">
    <w:name w:val="UvuceniNaslov"/>
    <w:basedOn w:val="OsnovniTekst"/>
    <w:link w:val="UvuceniNaslovChar"/>
    <w:qFormat/>
    <w:rsid w:val="00C72B1D"/>
    <w:pPr>
      <w:ind w:left="1247"/>
    </w:pPr>
    <w:rPr>
      <w:smallCaps/>
    </w:rPr>
  </w:style>
  <w:style w:type="character" w:customStyle="1" w:styleId="BoldTekstChar">
    <w:name w:val="Bold Tekst Char"/>
    <w:link w:val="BoldTekst"/>
    <w:rsid w:val="005B5C65"/>
    <w:rPr>
      <w:rFonts w:ascii="UniZgBold" w:hAnsi="UniZgBold"/>
    </w:rPr>
  </w:style>
  <w:style w:type="paragraph" w:customStyle="1" w:styleId="ItalicTekst">
    <w:name w:val="Italic Tekst"/>
    <w:basedOn w:val="OsnovniTekst"/>
    <w:link w:val="ItalicTekstChar"/>
    <w:qFormat/>
    <w:rsid w:val="005B5C65"/>
    <w:rPr>
      <w:rFonts w:ascii="UniZgLightItalic" w:hAnsi="UniZgLightItalic"/>
      <w:sz w:val="20"/>
    </w:rPr>
  </w:style>
  <w:style w:type="character" w:customStyle="1" w:styleId="UvuceniNaslovChar">
    <w:name w:val="UvuceniNaslov Char"/>
    <w:link w:val="UvuceniNaslov"/>
    <w:rsid w:val="00C72B1D"/>
    <w:rPr>
      <w:rFonts w:ascii="UniZgLight" w:hAnsi="UniZgLight"/>
      <w:smallCaps/>
    </w:rPr>
  </w:style>
  <w:style w:type="character" w:customStyle="1" w:styleId="ItalicTekstChar">
    <w:name w:val="Italic Tekst Char"/>
    <w:link w:val="ItalicTekst"/>
    <w:rsid w:val="005B5C65"/>
    <w:rPr>
      <w:rFonts w:ascii="UniZgLightItalic" w:hAnsi="UniZgLightItalic"/>
      <w:sz w:val="20"/>
    </w:rPr>
  </w:style>
  <w:style w:type="character" w:styleId="PlaceholderText">
    <w:name w:val="Placeholder Text"/>
    <w:uiPriority w:val="99"/>
    <w:semiHidden/>
    <w:rsid w:val="009240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804"/>
    <w:pPr>
      <w:ind w:left="720"/>
      <w:contextualSpacing/>
    </w:pPr>
    <w:rPr>
      <w:rFonts w:ascii="UniZgLight" w:eastAsia="Calibri" w:hAnsi="UniZgLigh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tijan\Desktop\MEMORANDUM\memorandum_grf-najnoviji%2022.03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0ADF24A3E624BBA69B374C6FE37F7" ma:contentTypeVersion="0" ma:contentTypeDescription="Stvaranje novog dokumenta." ma:contentTypeScope="" ma:versionID="04e1a7e8935ef25d574d44f7736eff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3a97e57f17dc6da829d89cd5bbcb0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D97B-C3B8-4D94-BCCB-9332260ED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7C8D4A-D9FF-4800-BA7B-9594C019C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DCE208-7B8C-473B-9AC7-70C7F8DCD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61434A-2A4B-4FD5-9D79-19BED885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memorandum_grf-najnoviji 22.032012</Template>
  <TotalTime>16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ltijan</dc:creator>
  <cp:lastModifiedBy>hrvoje</cp:lastModifiedBy>
  <cp:revision>3</cp:revision>
  <dcterms:created xsi:type="dcterms:W3CDTF">2019-04-25T08:41:00Z</dcterms:created>
  <dcterms:modified xsi:type="dcterms:W3CDTF">2019-04-25T08:59:00Z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0x0101004030ADF24A3E624BBA69B374C6FE37F7</vt:lpwstr>
  </property>
</Properties>
</file>