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9" w:rsidRPr="007F16E3" w:rsidRDefault="008F7EB9" w:rsidP="006D7124">
      <w:pPr>
        <w:spacing w:after="0" w:line="240" w:lineRule="auto"/>
        <w:ind w:left="-709" w:right="-482" w:hanging="142"/>
        <w:jc w:val="center"/>
        <w:rPr>
          <w:rFonts w:ascii="Times New Roman" w:hAnsi="Times New Roman"/>
          <w:b/>
          <w:sz w:val="24"/>
          <w:szCs w:val="24"/>
        </w:rPr>
      </w:pPr>
      <w:r w:rsidRPr="007F16E3">
        <w:rPr>
          <w:rFonts w:ascii="Times New Roman" w:hAnsi="Times New Roman"/>
          <w:b/>
          <w:sz w:val="24"/>
          <w:szCs w:val="24"/>
        </w:rPr>
        <w:t xml:space="preserve">Popis promoviranih </w:t>
      </w:r>
      <w:r w:rsidR="00A04BD2" w:rsidRPr="007F16E3">
        <w:rPr>
          <w:rFonts w:ascii="Times New Roman" w:hAnsi="Times New Roman"/>
          <w:b/>
          <w:sz w:val="24"/>
          <w:szCs w:val="24"/>
        </w:rPr>
        <w:t xml:space="preserve">sveučilišnih </w:t>
      </w:r>
      <w:proofErr w:type="spellStart"/>
      <w:r w:rsidR="00A04BD2" w:rsidRPr="007F16E3">
        <w:rPr>
          <w:rFonts w:ascii="Times New Roman" w:hAnsi="Times New Roman"/>
          <w:b/>
          <w:sz w:val="24"/>
          <w:szCs w:val="24"/>
        </w:rPr>
        <w:t>prvostupnika</w:t>
      </w:r>
      <w:proofErr w:type="spellEnd"/>
      <w:r w:rsidRPr="007F16E3">
        <w:rPr>
          <w:rFonts w:ascii="Times New Roman" w:hAnsi="Times New Roman"/>
          <w:b/>
          <w:sz w:val="24"/>
          <w:szCs w:val="24"/>
        </w:rPr>
        <w:t xml:space="preserve"> </w:t>
      </w:r>
      <w:r w:rsidR="00A04BD2" w:rsidRPr="007F16E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A04BD2" w:rsidRPr="007F16E3">
        <w:rPr>
          <w:rFonts w:ascii="Times New Roman" w:hAnsi="Times New Roman"/>
          <w:b/>
          <w:sz w:val="24"/>
          <w:szCs w:val="24"/>
        </w:rPr>
        <w:t>baccalaureusa</w:t>
      </w:r>
      <w:proofErr w:type="spellEnd"/>
      <w:r w:rsidR="00A04BD2" w:rsidRPr="007F16E3">
        <w:rPr>
          <w:rFonts w:ascii="Times New Roman" w:hAnsi="Times New Roman"/>
          <w:b/>
          <w:sz w:val="24"/>
          <w:szCs w:val="24"/>
        </w:rPr>
        <w:t xml:space="preserve">) inženjera </w:t>
      </w:r>
      <w:r w:rsidRPr="007F16E3">
        <w:rPr>
          <w:rFonts w:ascii="Times New Roman" w:hAnsi="Times New Roman"/>
          <w:b/>
          <w:sz w:val="24"/>
          <w:szCs w:val="24"/>
        </w:rPr>
        <w:t xml:space="preserve">grafičke tehnologije </w:t>
      </w:r>
      <w:r w:rsidR="00050EF8" w:rsidRPr="007F16E3">
        <w:rPr>
          <w:rFonts w:ascii="Times New Roman" w:hAnsi="Times New Roman"/>
          <w:b/>
          <w:sz w:val="24"/>
          <w:szCs w:val="24"/>
        </w:rPr>
        <w:t>1</w:t>
      </w:r>
      <w:r w:rsidR="005E05F9" w:rsidRPr="007F16E3">
        <w:rPr>
          <w:rFonts w:ascii="Times New Roman" w:hAnsi="Times New Roman"/>
          <w:b/>
          <w:sz w:val="24"/>
          <w:szCs w:val="24"/>
        </w:rPr>
        <w:t>3</w:t>
      </w:r>
      <w:r w:rsidRPr="007F16E3">
        <w:rPr>
          <w:rFonts w:ascii="Times New Roman" w:hAnsi="Times New Roman"/>
          <w:b/>
          <w:sz w:val="24"/>
          <w:szCs w:val="24"/>
        </w:rPr>
        <w:t xml:space="preserve">. </w:t>
      </w:r>
      <w:r w:rsidR="005E05F9" w:rsidRPr="007F16E3">
        <w:rPr>
          <w:rFonts w:ascii="Times New Roman" w:hAnsi="Times New Roman"/>
          <w:b/>
          <w:sz w:val="24"/>
          <w:szCs w:val="24"/>
        </w:rPr>
        <w:t>srpnja</w:t>
      </w:r>
      <w:r w:rsidRPr="007F16E3">
        <w:rPr>
          <w:rFonts w:ascii="Times New Roman" w:hAnsi="Times New Roman"/>
          <w:b/>
          <w:sz w:val="24"/>
          <w:szCs w:val="24"/>
        </w:rPr>
        <w:t xml:space="preserve"> 201</w:t>
      </w:r>
      <w:r w:rsidR="005E05F9" w:rsidRPr="007F16E3">
        <w:rPr>
          <w:rFonts w:ascii="Times New Roman" w:hAnsi="Times New Roman"/>
          <w:b/>
          <w:sz w:val="24"/>
          <w:szCs w:val="24"/>
        </w:rPr>
        <w:t>9</w:t>
      </w:r>
      <w:r w:rsidRPr="007F16E3">
        <w:rPr>
          <w:rFonts w:ascii="Times New Roman" w:hAnsi="Times New Roman"/>
          <w:b/>
          <w:sz w:val="24"/>
          <w:szCs w:val="24"/>
        </w:rPr>
        <w:t>.</w:t>
      </w:r>
    </w:p>
    <w:p w:rsidR="007F16E3" w:rsidRDefault="007F16E3" w:rsidP="008F7EB9">
      <w:pPr>
        <w:spacing w:after="0" w:line="240" w:lineRule="auto"/>
        <w:ind w:left="-774" w:right="-482"/>
        <w:rPr>
          <w:rFonts w:ascii="Times New Roman" w:hAnsi="Times New Roman"/>
          <w:b/>
          <w:sz w:val="24"/>
          <w:szCs w:val="24"/>
        </w:rPr>
      </w:pPr>
    </w:p>
    <w:p w:rsidR="007F16E3" w:rsidRDefault="007F16E3" w:rsidP="008F7EB9">
      <w:pPr>
        <w:spacing w:after="0" w:line="240" w:lineRule="auto"/>
        <w:ind w:left="-774" w:right="-482"/>
        <w:rPr>
          <w:rFonts w:ascii="Times New Roman" w:hAnsi="Times New Roman"/>
          <w:b/>
          <w:sz w:val="24"/>
          <w:szCs w:val="24"/>
        </w:rPr>
      </w:pPr>
    </w:p>
    <w:p w:rsidR="007F16E3" w:rsidRDefault="007F16E3" w:rsidP="008F7EB9">
      <w:pPr>
        <w:spacing w:after="0" w:line="240" w:lineRule="auto"/>
        <w:ind w:left="-774" w:right="-482"/>
        <w:rPr>
          <w:rFonts w:ascii="Times New Roman" w:hAnsi="Times New Roman"/>
          <w:b/>
          <w:sz w:val="24"/>
          <w:szCs w:val="24"/>
        </w:rPr>
      </w:pPr>
    </w:p>
    <w:p w:rsidR="007F16E3" w:rsidRPr="007F16E3" w:rsidRDefault="007F16E3" w:rsidP="008F7EB9">
      <w:pPr>
        <w:spacing w:after="0" w:line="240" w:lineRule="auto"/>
        <w:ind w:left="-774" w:right="-482"/>
        <w:rPr>
          <w:rFonts w:ascii="Times New Roman" w:hAnsi="Times New Roman"/>
          <w:b/>
          <w:sz w:val="24"/>
          <w:szCs w:val="24"/>
        </w:rPr>
      </w:pPr>
    </w:p>
    <w:p w:rsidR="007F16E3" w:rsidRPr="007F16E3" w:rsidRDefault="007F16E3" w:rsidP="007F16E3">
      <w:pPr>
        <w:spacing w:after="0" w:line="240" w:lineRule="auto"/>
        <w:ind w:left="-774" w:right="-482"/>
        <w:rPr>
          <w:rFonts w:ascii="Times New Roman" w:hAnsi="Times New Roman"/>
          <w:b/>
          <w:sz w:val="24"/>
          <w:szCs w:val="24"/>
        </w:rPr>
        <w:sectPr w:rsidR="007F16E3" w:rsidRPr="007F16E3" w:rsidSect="007B7B0F">
          <w:headerReference w:type="default" r:id="rId12"/>
          <w:headerReference w:type="first" r:id="rId13"/>
          <w:footerReference w:type="first" r:id="rId14"/>
          <w:pgSz w:w="11906" w:h="16838"/>
          <w:pgMar w:top="2268" w:right="1274" w:bottom="2155" w:left="2155" w:header="709" w:footer="709" w:gutter="0"/>
          <w:cols w:space="708"/>
          <w:titlePg/>
          <w:docGrid w:linePitch="360"/>
        </w:sectPr>
      </w:pP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1.</w:t>
      </w:r>
      <w:r w:rsidRPr="007F16E3">
        <w:rPr>
          <w:rFonts w:ascii="Times New Roman" w:hAnsi="Times New Roman"/>
          <w:b/>
        </w:rPr>
        <w:tab/>
        <w:t>ARBANASIĆ LOVRO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2.</w:t>
      </w:r>
      <w:r w:rsidRPr="007F16E3">
        <w:rPr>
          <w:rFonts w:ascii="Times New Roman" w:hAnsi="Times New Roman"/>
          <w:b/>
        </w:rPr>
        <w:tab/>
        <w:t>ASSODI TENA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3.</w:t>
      </w:r>
      <w:r w:rsidRPr="007F16E3">
        <w:rPr>
          <w:rFonts w:ascii="Times New Roman" w:hAnsi="Times New Roman"/>
          <w:b/>
        </w:rPr>
        <w:tab/>
        <w:t>ASTURIĆ IVANA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4.</w:t>
      </w:r>
      <w:r w:rsidRPr="007F16E3">
        <w:rPr>
          <w:rFonts w:ascii="Times New Roman" w:hAnsi="Times New Roman"/>
          <w:b/>
        </w:rPr>
        <w:tab/>
        <w:t>ATLIJA FILIP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5.</w:t>
      </w:r>
      <w:r w:rsidRPr="007F16E3">
        <w:rPr>
          <w:rFonts w:ascii="Times New Roman" w:hAnsi="Times New Roman"/>
          <w:b/>
        </w:rPr>
        <w:tab/>
        <w:t>BABIĆ ANTONELA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6.</w:t>
      </w:r>
      <w:r w:rsidRPr="007F16E3">
        <w:rPr>
          <w:rFonts w:ascii="Times New Roman" w:hAnsi="Times New Roman"/>
          <w:b/>
        </w:rPr>
        <w:tab/>
        <w:t>BOBIĆ ANDREA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7.</w:t>
      </w:r>
      <w:r w:rsidRPr="007F16E3">
        <w:rPr>
          <w:rFonts w:ascii="Times New Roman" w:hAnsi="Times New Roman"/>
          <w:b/>
        </w:rPr>
        <w:tab/>
        <w:t>BOLJANOVIĆ DARKO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8.</w:t>
      </w:r>
      <w:r w:rsidRPr="007F16E3">
        <w:rPr>
          <w:rFonts w:ascii="Times New Roman" w:hAnsi="Times New Roman"/>
          <w:b/>
        </w:rPr>
        <w:tab/>
        <w:t>BULJAN BRANIMIR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9.</w:t>
      </w:r>
      <w:r w:rsidRPr="007F16E3">
        <w:rPr>
          <w:rFonts w:ascii="Times New Roman" w:hAnsi="Times New Roman"/>
          <w:b/>
        </w:rPr>
        <w:tab/>
        <w:t>CETINJANIN ANJA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10.</w:t>
      </w:r>
      <w:r w:rsidRPr="007F16E3">
        <w:rPr>
          <w:rFonts w:ascii="Times New Roman" w:hAnsi="Times New Roman"/>
          <w:b/>
        </w:rPr>
        <w:tab/>
        <w:t>ČMELIK IVA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11.</w:t>
      </w:r>
      <w:r w:rsidRPr="007F16E3">
        <w:rPr>
          <w:rFonts w:ascii="Times New Roman" w:hAnsi="Times New Roman"/>
          <w:b/>
        </w:rPr>
        <w:tab/>
        <w:t>DODIĆ LINDA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12.</w:t>
      </w:r>
      <w:r w:rsidRPr="007F16E3">
        <w:rPr>
          <w:rFonts w:ascii="Times New Roman" w:hAnsi="Times New Roman"/>
          <w:b/>
        </w:rPr>
        <w:tab/>
        <w:t>DRAGIĆ FILIP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13.</w:t>
      </w:r>
      <w:r w:rsidRPr="007F16E3">
        <w:rPr>
          <w:rFonts w:ascii="Times New Roman" w:hAnsi="Times New Roman"/>
          <w:b/>
        </w:rPr>
        <w:tab/>
        <w:t>DUJIĆ FILIP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14.</w:t>
      </w:r>
      <w:r w:rsidRPr="007F16E3">
        <w:rPr>
          <w:rFonts w:ascii="Times New Roman" w:hAnsi="Times New Roman"/>
          <w:b/>
        </w:rPr>
        <w:tab/>
        <w:t>DŽOIĆ ZVONIMIR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15.</w:t>
      </w:r>
      <w:r w:rsidRPr="007F16E3">
        <w:rPr>
          <w:rFonts w:ascii="Times New Roman" w:hAnsi="Times New Roman"/>
          <w:b/>
        </w:rPr>
        <w:tab/>
        <w:t>ERGOVIĆ KLARA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16.</w:t>
      </w:r>
      <w:r w:rsidRPr="007F16E3">
        <w:rPr>
          <w:rFonts w:ascii="Times New Roman" w:hAnsi="Times New Roman"/>
          <w:b/>
        </w:rPr>
        <w:tab/>
        <w:t>FLEGO VIRELAI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17.</w:t>
      </w:r>
      <w:r w:rsidRPr="007F16E3">
        <w:rPr>
          <w:rFonts w:ascii="Times New Roman" w:hAnsi="Times New Roman"/>
          <w:b/>
        </w:rPr>
        <w:tab/>
        <w:t>GALIĆ KATARINA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18.</w:t>
      </w:r>
      <w:r w:rsidRPr="007F16E3">
        <w:rPr>
          <w:rFonts w:ascii="Times New Roman" w:hAnsi="Times New Roman"/>
          <w:b/>
        </w:rPr>
        <w:tab/>
        <w:t>GRČIĆ LEA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19.</w:t>
      </w:r>
      <w:r w:rsidRPr="007F16E3">
        <w:rPr>
          <w:rFonts w:ascii="Times New Roman" w:hAnsi="Times New Roman"/>
          <w:b/>
        </w:rPr>
        <w:tab/>
        <w:t>GUDELJ IVONA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20.</w:t>
      </w:r>
      <w:r w:rsidRPr="007F16E3">
        <w:rPr>
          <w:rFonts w:ascii="Times New Roman" w:hAnsi="Times New Roman"/>
          <w:b/>
        </w:rPr>
        <w:tab/>
        <w:t>HADŽISELIMOVIĆ DINO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21.</w:t>
      </w:r>
      <w:r w:rsidRPr="007F16E3">
        <w:rPr>
          <w:rFonts w:ascii="Times New Roman" w:hAnsi="Times New Roman"/>
          <w:b/>
        </w:rPr>
        <w:tab/>
        <w:t>HORVAT DORIAN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22.</w:t>
      </w:r>
      <w:r w:rsidRPr="007F16E3">
        <w:rPr>
          <w:rFonts w:ascii="Times New Roman" w:hAnsi="Times New Roman"/>
          <w:b/>
        </w:rPr>
        <w:tab/>
        <w:t>HUZJAK JURAJ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23.</w:t>
      </w:r>
      <w:r w:rsidRPr="007F16E3">
        <w:rPr>
          <w:rFonts w:ascii="Times New Roman" w:hAnsi="Times New Roman"/>
          <w:b/>
        </w:rPr>
        <w:tab/>
        <w:t>JELEČ DOMAGOJ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24.</w:t>
      </w:r>
      <w:r w:rsidRPr="007F16E3">
        <w:rPr>
          <w:rFonts w:ascii="Times New Roman" w:hAnsi="Times New Roman"/>
          <w:b/>
        </w:rPr>
        <w:tab/>
        <w:t>JEZIDŽIĆ MARINA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25.</w:t>
      </w:r>
      <w:r w:rsidRPr="007F16E3">
        <w:rPr>
          <w:rFonts w:ascii="Times New Roman" w:hAnsi="Times New Roman"/>
          <w:b/>
        </w:rPr>
        <w:tab/>
        <w:t>KNEŽEVIĆ 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26.</w:t>
      </w:r>
      <w:r w:rsidRPr="007F16E3">
        <w:rPr>
          <w:rFonts w:ascii="Times New Roman" w:hAnsi="Times New Roman"/>
          <w:b/>
        </w:rPr>
        <w:tab/>
        <w:t>KOLARIĆ LUCIJA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27.</w:t>
      </w:r>
      <w:r w:rsidRPr="007F16E3">
        <w:rPr>
          <w:rFonts w:ascii="Times New Roman" w:hAnsi="Times New Roman"/>
          <w:b/>
        </w:rPr>
        <w:tab/>
        <w:t>KOVAČEVIĆ SANDRA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28.</w:t>
      </w:r>
      <w:r w:rsidRPr="007F16E3">
        <w:rPr>
          <w:rFonts w:ascii="Times New Roman" w:hAnsi="Times New Roman"/>
          <w:b/>
        </w:rPr>
        <w:tab/>
        <w:t>KRAČUN IVONA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29.</w:t>
      </w:r>
      <w:r w:rsidRPr="007F16E3">
        <w:rPr>
          <w:rFonts w:ascii="Times New Roman" w:hAnsi="Times New Roman"/>
          <w:b/>
        </w:rPr>
        <w:tab/>
        <w:t>KRSTANOVIĆ 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30.</w:t>
      </w:r>
      <w:r w:rsidRPr="007F16E3">
        <w:rPr>
          <w:rFonts w:ascii="Times New Roman" w:hAnsi="Times New Roman"/>
          <w:b/>
        </w:rPr>
        <w:tab/>
        <w:t>KULUNDŽIĆ IVA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31.</w:t>
      </w:r>
      <w:r w:rsidRPr="007F16E3">
        <w:rPr>
          <w:rFonts w:ascii="Times New Roman" w:hAnsi="Times New Roman"/>
          <w:b/>
        </w:rPr>
        <w:tab/>
        <w:t>LEŠKOVIĆ JOSIPA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32.</w:t>
      </w:r>
      <w:r w:rsidRPr="007F16E3">
        <w:rPr>
          <w:rFonts w:ascii="Times New Roman" w:hAnsi="Times New Roman"/>
          <w:b/>
        </w:rPr>
        <w:tab/>
        <w:t>LUČAN MARINA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33.</w:t>
      </w:r>
      <w:r w:rsidRPr="007F16E3">
        <w:rPr>
          <w:rFonts w:ascii="Times New Roman" w:hAnsi="Times New Roman"/>
          <w:b/>
        </w:rPr>
        <w:tab/>
        <w:t>MARČE ANDREA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34.</w:t>
      </w:r>
      <w:r w:rsidRPr="007F16E3">
        <w:rPr>
          <w:rFonts w:ascii="Times New Roman" w:hAnsi="Times New Roman"/>
          <w:b/>
        </w:rPr>
        <w:tab/>
        <w:t>MARKOVIĆ HRVOJE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35.</w:t>
      </w:r>
      <w:r w:rsidRPr="007F16E3">
        <w:rPr>
          <w:rFonts w:ascii="Times New Roman" w:hAnsi="Times New Roman"/>
          <w:b/>
        </w:rPr>
        <w:tab/>
        <w:t>MATIJEVIĆ 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36.</w:t>
      </w:r>
      <w:r w:rsidRPr="007F16E3">
        <w:rPr>
          <w:rFonts w:ascii="Times New Roman" w:hAnsi="Times New Roman"/>
          <w:b/>
        </w:rPr>
        <w:tab/>
        <w:t>MATIŠEV TONI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37.</w:t>
      </w:r>
      <w:r w:rsidRPr="007F16E3">
        <w:rPr>
          <w:rFonts w:ascii="Times New Roman" w:hAnsi="Times New Roman"/>
          <w:b/>
        </w:rPr>
        <w:tab/>
        <w:t>MEŠTROVIĆ MATO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38.</w:t>
      </w:r>
      <w:r w:rsidRPr="007F16E3">
        <w:rPr>
          <w:rFonts w:ascii="Times New Roman" w:hAnsi="Times New Roman"/>
          <w:b/>
        </w:rPr>
        <w:tab/>
        <w:t>MILOVAN LUCIAN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39.</w:t>
      </w:r>
      <w:r w:rsidRPr="007F16E3">
        <w:rPr>
          <w:rFonts w:ascii="Times New Roman" w:hAnsi="Times New Roman"/>
          <w:b/>
        </w:rPr>
        <w:tab/>
        <w:t>MURSELI ELLA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40.</w:t>
      </w:r>
      <w:r w:rsidRPr="007F16E3">
        <w:rPr>
          <w:rFonts w:ascii="Times New Roman" w:hAnsi="Times New Roman"/>
          <w:b/>
        </w:rPr>
        <w:tab/>
        <w:t>NEŽIĆ ELENA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41.</w:t>
      </w:r>
      <w:r w:rsidRPr="007F16E3">
        <w:rPr>
          <w:rFonts w:ascii="Times New Roman" w:hAnsi="Times New Roman"/>
          <w:b/>
        </w:rPr>
        <w:tab/>
        <w:t>NUSHI FABIJAN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42.</w:t>
      </w:r>
      <w:r w:rsidRPr="007F16E3">
        <w:rPr>
          <w:rFonts w:ascii="Times New Roman" w:hAnsi="Times New Roman"/>
          <w:b/>
        </w:rPr>
        <w:tab/>
        <w:t>PARLOV IVAN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43.</w:t>
      </w:r>
      <w:r w:rsidRPr="007F16E3">
        <w:rPr>
          <w:rFonts w:ascii="Times New Roman" w:hAnsi="Times New Roman"/>
          <w:b/>
        </w:rPr>
        <w:tab/>
        <w:t>PELESK MARKO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44.</w:t>
      </w:r>
      <w:r w:rsidRPr="007F16E3">
        <w:rPr>
          <w:rFonts w:ascii="Times New Roman" w:hAnsi="Times New Roman"/>
          <w:b/>
        </w:rPr>
        <w:tab/>
        <w:t>PENAVA IVAN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45.</w:t>
      </w:r>
      <w:r w:rsidRPr="007F16E3">
        <w:rPr>
          <w:rFonts w:ascii="Times New Roman" w:hAnsi="Times New Roman"/>
          <w:b/>
        </w:rPr>
        <w:tab/>
        <w:t>PETRIC KARLA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46.</w:t>
      </w:r>
      <w:r w:rsidRPr="007F16E3">
        <w:rPr>
          <w:rFonts w:ascii="Times New Roman" w:hAnsi="Times New Roman"/>
          <w:b/>
        </w:rPr>
        <w:tab/>
        <w:t>PINTAR MATKO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47.</w:t>
      </w:r>
      <w:r w:rsidRPr="007F16E3">
        <w:rPr>
          <w:rFonts w:ascii="Times New Roman" w:hAnsi="Times New Roman"/>
          <w:b/>
        </w:rPr>
        <w:tab/>
        <w:t>PIRAGIĆ MONIKA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48.</w:t>
      </w:r>
      <w:r w:rsidRPr="007F16E3">
        <w:rPr>
          <w:rFonts w:ascii="Times New Roman" w:hAnsi="Times New Roman"/>
          <w:b/>
        </w:rPr>
        <w:tab/>
        <w:t>PONGRAC MIHAEL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49.</w:t>
      </w:r>
      <w:r w:rsidRPr="007F16E3">
        <w:rPr>
          <w:rFonts w:ascii="Times New Roman" w:hAnsi="Times New Roman"/>
          <w:b/>
        </w:rPr>
        <w:tab/>
        <w:t>POSTIĆ STJEPAN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50.</w:t>
      </w:r>
      <w:r w:rsidRPr="007F16E3">
        <w:rPr>
          <w:rFonts w:ascii="Times New Roman" w:hAnsi="Times New Roman"/>
          <w:b/>
        </w:rPr>
        <w:tab/>
        <w:t>RAKIĆ MIRELA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51.</w:t>
      </w:r>
      <w:r w:rsidRPr="007F16E3">
        <w:rPr>
          <w:rFonts w:ascii="Times New Roman" w:hAnsi="Times New Roman"/>
          <w:b/>
        </w:rPr>
        <w:tab/>
        <w:t>ROVIS MATEJ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52.</w:t>
      </w:r>
      <w:r w:rsidRPr="007F16E3">
        <w:rPr>
          <w:rFonts w:ascii="Times New Roman" w:hAnsi="Times New Roman"/>
          <w:b/>
        </w:rPr>
        <w:tab/>
        <w:t>SAUKA BORNA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53.</w:t>
      </w:r>
      <w:r w:rsidRPr="007F16E3">
        <w:rPr>
          <w:rFonts w:ascii="Times New Roman" w:hAnsi="Times New Roman"/>
          <w:b/>
        </w:rPr>
        <w:tab/>
        <w:t>SLIŠKOVIĆ ANTONIO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54.</w:t>
      </w:r>
      <w:r w:rsidRPr="007F16E3">
        <w:rPr>
          <w:rFonts w:ascii="Times New Roman" w:hAnsi="Times New Roman"/>
          <w:b/>
        </w:rPr>
        <w:tab/>
        <w:t>SMOLJAN MAGDALENA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55.</w:t>
      </w:r>
      <w:r w:rsidRPr="007F16E3">
        <w:rPr>
          <w:rFonts w:ascii="Times New Roman" w:hAnsi="Times New Roman"/>
          <w:b/>
        </w:rPr>
        <w:tab/>
        <w:t>STIPIĆ ANĐELA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56.</w:t>
      </w:r>
      <w:r w:rsidRPr="007F16E3">
        <w:rPr>
          <w:rFonts w:ascii="Times New Roman" w:hAnsi="Times New Roman"/>
          <w:b/>
        </w:rPr>
        <w:tab/>
        <w:t>STIPIĆ MATE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57.</w:t>
      </w:r>
      <w:r w:rsidRPr="007F16E3">
        <w:rPr>
          <w:rFonts w:ascii="Times New Roman" w:hAnsi="Times New Roman"/>
          <w:b/>
        </w:rPr>
        <w:tab/>
        <w:t>SVALINA 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58.</w:t>
      </w:r>
      <w:r w:rsidRPr="007F16E3">
        <w:rPr>
          <w:rFonts w:ascii="Times New Roman" w:hAnsi="Times New Roman"/>
          <w:b/>
        </w:rPr>
        <w:tab/>
        <w:t>ŠARAVANJA KRISTINA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59.</w:t>
      </w:r>
      <w:r w:rsidRPr="007F16E3">
        <w:rPr>
          <w:rFonts w:ascii="Times New Roman" w:hAnsi="Times New Roman"/>
          <w:b/>
        </w:rPr>
        <w:tab/>
        <w:t>ŠKARICA MARIN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60.</w:t>
      </w:r>
      <w:r w:rsidRPr="007F16E3">
        <w:rPr>
          <w:rFonts w:ascii="Times New Roman" w:hAnsi="Times New Roman"/>
          <w:b/>
        </w:rPr>
        <w:tab/>
        <w:t>ŠKRLEC ANA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61.</w:t>
      </w:r>
      <w:r w:rsidRPr="007F16E3">
        <w:rPr>
          <w:rFonts w:ascii="Times New Roman" w:hAnsi="Times New Roman"/>
          <w:b/>
        </w:rPr>
        <w:tab/>
        <w:t>ŠKULJAK MARTINA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62.</w:t>
      </w:r>
      <w:r w:rsidRPr="007F16E3">
        <w:rPr>
          <w:rFonts w:ascii="Times New Roman" w:hAnsi="Times New Roman"/>
          <w:b/>
        </w:rPr>
        <w:tab/>
        <w:t>ŠOKAC DINO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63.</w:t>
      </w:r>
      <w:r w:rsidRPr="007F16E3">
        <w:rPr>
          <w:rFonts w:ascii="Times New Roman" w:hAnsi="Times New Roman"/>
          <w:b/>
        </w:rPr>
        <w:tab/>
        <w:t>ŠTENTA MEGGIE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64.</w:t>
      </w:r>
      <w:r w:rsidRPr="007F16E3">
        <w:rPr>
          <w:rFonts w:ascii="Times New Roman" w:hAnsi="Times New Roman"/>
          <w:b/>
        </w:rPr>
        <w:tab/>
        <w:t>ŠUNDE DOBROSLAV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65.</w:t>
      </w:r>
      <w:r w:rsidRPr="007F16E3">
        <w:rPr>
          <w:rFonts w:ascii="Times New Roman" w:hAnsi="Times New Roman"/>
          <w:b/>
        </w:rPr>
        <w:tab/>
        <w:t>TORIĆ ANTE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66.</w:t>
      </w:r>
      <w:r w:rsidRPr="007F16E3">
        <w:rPr>
          <w:rFonts w:ascii="Times New Roman" w:hAnsi="Times New Roman"/>
          <w:b/>
        </w:rPr>
        <w:tab/>
        <w:t>TROGRANČIĆ IVA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67.</w:t>
      </w:r>
      <w:r w:rsidRPr="007F16E3">
        <w:rPr>
          <w:rFonts w:ascii="Times New Roman" w:hAnsi="Times New Roman"/>
          <w:b/>
        </w:rPr>
        <w:tab/>
        <w:t>VIDULIN LINA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68.</w:t>
      </w:r>
      <w:r w:rsidRPr="007F16E3">
        <w:rPr>
          <w:rFonts w:ascii="Times New Roman" w:hAnsi="Times New Roman"/>
          <w:b/>
        </w:rPr>
        <w:tab/>
        <w:t>VIŽINTIN PETRA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69.</w:t>
      </w:r>
      <w:r w:rsidRPr="007F16E3">
        <w:rPr>
          <w:rFonts w:ascii="Times New Roman" w:hAnsi="Times New Roman"/>
          <w:b/>
        </w:rPr>
        <w:tab/>
        <w:t>VRDOLJAK NELA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70.</w:t>
      </w:r>
      <w:r w:rsidRPr="007F16E3">
        <w:rPr>
          <w:rFonts w:ascii="Times New Roman" w:hAnsi="Times New Roman"/>
          <w:b/>
        </w:rPr>
        <w:tab/>
        <w:t>VRKIĆ TONI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71.</w:t>
      </w:r>
      <w:r w:rsidRPr="007F16E3">
        <w:rPr>
          <w:rFonts w:ascii="Times New Roman" w:hAnsi="Times New Roman"/>
          <w:b/>
        </w:rPr>
        <w:tab/>
        <w:t>VUKELIĆ TOMISLAV</w:t>
      </w:r>
    </w:p>
    <w:p w:rsidR="007F16E3" w:rsidRPr="007F16E3" w:rsidRDefault="007F16E3" w:rsidP="007F16E3">
      <w:pPr>
        <w:spacing w:after="0" w:line="240" w:lineRule="auto"/>
        <w:ind w:left="284" w:right="-482"/>
        <w:rPr>
          <w:rFonts w:ascii="Times New Roman" w:hAnsi="Times New Roman"/>
          <w:b/>
        </w:rPr>
      </w:pPr>
      <w:r w:rsidRPr="007F16E3">
        <w:rPr>
          <w:rFonts w:ascii="Times New Roman" w:hAnsi="Times New Roman"/>
          <w:b/>
        </w:rPr>
        <w:t>72.</w:t>
      </w:r>
      <w:r w:rsidRPr="007F16E3">
        <w:rPr>
          <w:rFonts w:ascii="Times New Roman" w:hAnsi="Times New Roman"/>
          <w:b/>
        </w:rPr>
        <w:tab/>
        <w:t>VUKOTIĆ DORIAN</w:t>
      </w:r>
    </w:p>
    <w:p w:rsidR="007F16E3" w:rsidRPr="007F16E3" w:rsidRDefault="007F16E3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7F16E3" w:rsidRPr="007F16E3" w:rsidSect="007F16E3">
          <w:type w:val="continuous"/>
          <w:pgSz w:w="11906" w:h="16838"/>
          <w:pgMar w:top="2268" w:right="1021" w:bottom="2155" w:left="1985" w:header="709" w:footer="709" w:gutter="0"/>
          <w:cols w:num="2" w:space="708"/>
          <w:titlePg/>
          <w:docGrid w:linePitch="360"/>
        </w:sectPr>
      </w:pPr>
    </w:p>
    <w:p w:rsidR="006B2618" w:rsidRPr="007F16E3" w:rsidRDefault="006B2618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</w:pPr>
    </w:p>
    <w:p w:rsidR="00D84D45" w:rsidRPr="007F16E3" w:rsidRDefault="00D84D45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D84D45" w:rsidRPr="007F16E3" w:rsidSect="007F16E3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B156D2" w:rsidRPr="007F16E3" w:rsidRDefault="00B156D2" w:rsidP="007F16E3">
      <w:pPr>
        <w:pStyle w:val="ListParagraph"/>
        <w:spacing w:after="0" w:line="240" w:lineRule="auto"/>
        <w:ind w:left="2160" w:right="-596"/>
        <w:jc w:val="both"/>
        <w:rPr>
          <w:rFonts w:ascii="Times New Roman" w:hAnsi="Times New Roman"/>
          <w:sz w:val="20"/>
          <w:szCs w:val="20"/>
        </w:rPr>
      </w:pPr>
    </w:p>
    <w:sectPr w:rsidR="00B156D2" w:rsidRPr="007F16E3" w:rsidSect="002E04E0">
      <w:type w:val="continuous"/>
      <w:pgSz w:w="11906" w:h="16838" w:code="9"/>
      <w:pgMar w:top="1418" w:right="1418" w:bottom="1418" w:left="1418" w:header="709" w:footer="709" w:gutter="0"/>
      <w:cols w:num="2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FB" w:rsidRDefault="00AC11FB" w:rsidP="00C37D83">
      <w:pPr>
        <w:spacing w:after="0" w:line="240" w:lineRule="auto"/>
      </w:pPr>
      <w:r>
        <w:separator/>
      </w:r>
    </w:p>
  </w:endnote>
  <w:endnote w:type="continuationSeparator" w:id="0">
    <w:p w:rsidR="00AC11FB" w:rsidRDefault="00AC11FB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F1" w:rsidRDefault="00743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09D67" wp14:editId="6603364F">
              <wp:simplePos x="0" y="0"/>
              <wp:positionH relativeFrom="page">
                <wp:posOffset>954405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474FE4" wp14:editId="5ED0937A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 xml:space="preserve">: 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info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@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grf.hr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TQfAIAAP8E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 xml:space="preserve">: </w:t>
                    </w:r>
                    <w:proofErr w:type="spellStart"/>
                    <w:r w:rsidRPr="00A66EC5">
                      <w:rPr>
                        <w:rStyle w:val="Info8ptL9"/>
                      </w:rPr>
                      <w:t>info</w:t>
                    </w:r>
                    <w:proofErr w:type="spellEnd"/>
                    <w:r w:rsidRPr="00A66EC5">
                      <w:rPr>
                        <w:rStyle w:val="Info8ptL9"/>
                      </w:rPr>
                      <w:t>@</w:t>
                    </w:r>
                    <w:proofErr w:type="spellStart"/>
                    <w:r w:rsidRPr="00A66EC5">
                      <w:rPr>
                        <w:rStyle w:val="Info8ptL9"/>
                      </w:rPr>
                      <w:t>grf.hr</w:t>
                    </w:r>
                    <w:proofErr w:type="spellEnd"/>
                    <w:r w:rsidRPr="00A66EC5">
                      <w:rPr>
                        <w:rStyle w:val="Info8ptL9"/>
                      </w:rPr>
                      <w:t>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FB" w:rsidRDefault="00AC11FB" w:rsidP="00C37D83">
      <w:pPr>
        <w:spacing w:after="0" w:line="240" w:lineRule="auto"/>
      </w:pPr>
      <w:r>
        <w:separator/>
      </w:r>
    </w:p>
  </w:footnote>
  <w:footnote w:type="continuationSeparator" w:id="0">
    <w:p w:rsidR="00AC11FB" w:rsidRDefault="00AC11FB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7ECCA4" wp14:editId="0A7D818E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4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DFCD20" wp14:editId="23CD025E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3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695E"/>
    <w:multiLevelType w:val="hybridMultilevel"/>
    <w:tmpl w:val="EDC4F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41637"/>
    <w:multiLevelType w:val="hybridMultilevel"/>
    <w:tmpl w:val="DC02D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9"/>
    <w:rsid w:val="00050EF8"/>
    <w:rsid w:val="000F74D9"/>
    <w:rsid w:val="001210EC"/>
    <w:rsid w:val="00122954"/>
    <w:rsid w:val="001428B9"/>
    <w:rsid w:val="001B1ACE"/>
    <w:rsid w:val="00205804"/>
    <w:rsid w:val="0023736F"/>
    <w:rsid w:val="002E04E0"/>
    <w:rsid w:val="00311E8E"/>
    <w:rsid w:val="004A044D"/>
    <w:rsid w:val="004F159B"/>
    <w:rsid w:val="005B5C65"/>
    <w:rsid w:val="005E05F9"/>
    <w:rsid w:val="006038B9"/>
    <w:rsid w:val="00631518"/>
    <w:rsid w:val="006A7B9E"/>
    <w:rsid w:val="006B2618"/>
    <w:rsid w:val="006C3C8F"/>
    <w:rsid w:val="006D7124"/>
    <w:rsid w:val="00710625"/>
    <w:rsid w:val="007226C5"/>
    <w:rsid w:val="00743EA0"/>
    <w:rsid w:val="007B7B0F"/>
    <w:rsid w:val="007F16E3"/>
    <w:rsid w:val="0087533B"/>
    <w:rsid w:val="008C03D2"/>
    <w:rsid w:val="008F109E"/>
    <w:rsid w:val="008F7EB9"/>
    <w:rsid w:val="009240A0"/>
    <w:rsid w:val="009400AF"/>
    <w:rsid w:val="009460AC"/>
    <w:rsid w:val="00953558"/>
    <w:rsid w:val="0096092D"/>
    <w:rsid w:val="009857BD"/>
    <w:rsid w:val="009B26BD"/>
    <w:rsid w:val="00A04BD2"/>
    <w:rsid w:val="00A71599"/>
    <w:rsid w:val="00AC11FB"/>
    <w:rsid w:val="00B0213A"/>
    <w:rsid w:val="00B156D2"/>
    <w:rsid w:val="00BD16A6"/>
    <w:rsid w:val="00C22A7B"/>
    <w:rsid w:val="00C25FA6"/>
    <w:rsid w:val="00C37D83"/>
    <w:rsid w:val="00C72B1D"/>
    <w:rsid w:val="00CD3A31"/>
    <w:rsid w:val="00D03D86"/>
    <w:rsid w:val="00D84D45"/>
    <w:rsid w:val="00D872F1"/>
    <w:rsid w:val="00DF0158"/>
    <w:rsid w:val="00E36ECE"/>
    <w:rsid w:val="00E44A3E"/>
    <w:rsid w:val="00E4620B"/>
    <w:rsid w:val="00EE7217"/>
    <w:rsid w:val="00F058FC"/>
    <w:rsid w:val="00F2377B"/>
    <w:rsid w:val="00F33F69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D83"/>
  </w:style>
  <w:style w:type="paragraph" w:styleId="Footer">
    <w:name w:val="footer"/>
    <w:basedOn w:val="Normal"/>
    <w:link w:val="FooterChar"/>
    <w:uiPriority w:val="99"/>
    <w:semiHidden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D83"/>
  </w:style>
  <w:style w:type="paragraph" w:styleId="Footer">
    <w:name w:val="footer"/>
    <w:basedOn w:val="Normal"/>
    <w:link w:val="FooterChar"/>
    <w:uiPriority w:val="99"/>
    <w:semiHidden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8427DA-AE64-47A7-BAF3-7E06CF1A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</cp:lastModifiedBy>
  <cp:revision>2</cp:revision>
  <dcterms:created xsi:type="dcterms:W3CDTF">2019-07-17T09:30:00Z</dcterms:created>
  <dcterms:modified xsi:type="dcterms:W3CDTF">2019-07-17T09:30:00Z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