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4F" w:rsidRPr="00EF1EA4" w:rsidRDefault="00B862E3" w:rsidP="0057164F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  <w:sectPr w:rsidR="0057164F" w:rsidRPr="00EF1EA4" w:rsidSect="0057164F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  <w:r w:rsidRPr="00B862E3">
        <w:rPr>
          <w:rFonts w:ascii="Times New Roman" w:hAnsi="Times New Roman"/>
          <w:b/>
          <w:sz w:val="24"/>
          <w:szCs w:val="24"/>
        </w:rPr>
        <w:t>Popis promoviranih sveučilišnih prvostupnika (baccalaureusa) inženjera grafičke tehnologije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. </w:t>
      </w:r>
      <w:r w:rsidR="009B524E">
        <w:rPr>
          <w:rFonts w:ascii="Times New Roman" w:hAnsi="Times New Roman"/>
          <w:b/>
          <w:sz w:val="24"/>
          <w:szCs w:val="24"/>
        </w:rPr>
        <w:t>lipnja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 20</w:t>
      </w:r>
      <w:r w:rsidR="009B524E">
        <w:rPr>
          <w:rFonts w:ascii="Times New Roman" w:hAnsi="Times New Roman"/>
          <w:b/>
          <w:sz w:val="24"/>
          <w:szCs w:val="24"/>
        </w:rPr>
        <w:t>2</w:t>
      </w:r>
      <w:r w:rsidR="00EF1EA4">
        <w:rPr>
          <w:rFonts w:ascii="Times New Roman" w:hAnsi="Times New Roman"/>
          <w:b/>
          <w:sz w:val="24"/>
          <w:szCs w:val="24"/>
        </w:rPr>
        <w:t>3</w:t>
      </w:r>
      <w:r w:rsidR="008F7EB9" w:rsidRPr="000D0D07">
        <w:rPr>
          <w:rFonts w:ascii="Times New Roman" w:hAnsi="Times New Roman"/>
          <w:b/>
          <w:sz w:val="24"/>
          <w:szCs w:val="24"/>
        </w:rPr>
        <w:t>.</w:t>
      </w:r>
    </w:p>
    <w:p w:rsidR="009B524E" w:rsidRDefault="009B524E" w:rsidP="005D0972">
      <w:pPr>
        <w:spacing w:after="0" w:line="240" w:lineRule="auto"/>
        <w:ind w:right="-482"/>
        <w:rPr>
          <w:rFonts w:ascii="Times New Roman" w:hAnsi="Times New Roman"/>
          <w:sz w:val="18"/>
          <w:szCs w:val="18"/>
        </w:rPr>
        <w:sectPr w:rsidR="009B524E" w:rsidSect="009B524E">
          <w:type w:val="continuous"/>
          <w:pgSz w:w="11906" w:h="16838"/>
          <w:pgMar w:top="2268" w:right="1021" w:bottom="2155" w:left="1560" w:header="709" w:footer="709" w:gutter="0"/>
          <w:cols w:num="3" w:space="708"/>
          <w:titlePg/>
          <w:docGrid w:linePitch="360"/>
        </w:sectPr>
      </w:pPr>
    </w:p>
    <w:p w:rsidR="006B2618" w:rsidRPr="000D0D07" w:rsidRDefault="006B2618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</w:pPr>
    </w:p>
    <w:p w:rsidR="00D84D45" w:rsidRPr="000D0D07" w:rsidRDefault="00D84D45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D84D45" w:rsidRPr="000D0D07" w:rsidSect="0057164F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4F159B" w:rsidRPr="000D0D07" w:rsidRDefault="004F159B" w:rsidP="004F159B">
      <w:pPr>
        <w:pStyle w:val="ListParagraph"/>
        <w:numPr>
          <w:ilvl w:val="1"/>
          <w:numId w:val="9"/>
        </w:numPr>
        <w:spacing w:after="0" w:line="240" w:lineRule="auto"/>
        <w:ind w:right="-596"/>
        <w:jc w:val="both"/>
        <w:rPr>
          <w:rFonts w:ascii="Times New Roman" w:hAnsi="Times New Roman"/>
          <w:sz w:val="20"/>
          <w:szCs w:val="20"/>
        </w:rPr>
        <w:sectPr w:rsidR="004F159B" w:rsidRPr="000D0D07" w:rsidSect="004F159B">
          <w:type w:val="continuous"/>
          <w:pgSz w:w="11906" w:h="16838" w:code="9"/>
          <w:pgMar w:top="1418" w:right="1418" w:bottom="1418" w:left="1418" w:header="709" w:footer="709" w:gutter="0"/>
          <w:cols w:num="3" w:space="284"/>
          <w:titlePg/>
          <w:docGrid w:linePitch="360"/>
        </w:sectPr>
      </w:pP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1.</w:t>
      </w:r>
      <w:r w:rsidRPr="00EF1EA4">
        <w:rPr>
          <w:rFonts w:ascii="Times New Roman" w:hAnsi="Times New Roman"/>
        </w:rPr>
        <w:tab/>
        <w:t>Andrijanić Tea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2.</w:t>
      </w:r>
      <w:r w:rsidRPr="00EF1EA4">
        <w:rPr>
          <w:rFonts w:ascii="Times New Roman" w:hAnsi="Times New Roman"/>
        </w:rPr>
        <w:tab/>
        <w:t>Arseta Ivan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3.</w:t>
      </w:r>
      <w:r w:rsidRPr="00EF1EA4">
        <w:rPr>
          <w:rFonts w:ascii="Times New Roman" w:hAnsi="Times New Roman"/>
        </w:rPr>
        <w:tab/>
        <w:t>Basletić Požar Talia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4.</w:t>
      </w:r>
      <w:r w:rsidRPr="00EF1EA4">
        <w:rPr>
          <w:rFonts w:ascii="Times New Roman" w:hAnsi="Times New Roman"/>
        </w:rPr>
        <w:tab/>
        <w:t>Bekavac Mateo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5.</w:t>
      </w:r>
      <w:r w:rsidRPr="00EF1EA4">
        <w:rPr>
          <w:rFonts w:ascii="Times New Roman" w:hAnsi="Times New Roman"/>
        </w:rPr>
        <w:tab/>
        <w:t>Beljan Helena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6.</w:t>
      </w:r>
      <w:r w:rsidRPr="00EF1EA4">
        <w:rPr>
          <w:rFonts w:ascii="Times New Roman" w:hAnsi="Times New Roman"/>
        </w:rPr>
        <w:tab/>
        <w:t>Berda Lara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7.</w:t>
      </w:r>
      <w:r w:rsidRPr="00EF1EA4">
        <w:rPr>
          <w:rFonts w:ascii="Times New Roman" w:hAnsi="Times New Roman"/>
        </w:rPr>
        <w:tab/>
        <w:t>Bilinovac Ivan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8.</w:t>
      </w:r>
      <w:r w:rsidRPr="00EF1EA4">
        <w:rPr>
          <w:rFonts w:ascii="Times New Roman" w:hAnsi="Times New Roman"/>
        </w:rPr>
        <w:tab/>
        <w:t>Blažević Nela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9.</w:t>
      </w:r>
      <w:r w:rsidRPr="00EF1EA4">
        <w:rPr>
          <w:rFonts w:ascii="Times New Roman" w:hAnsi="Times New Roman"/>
        </w:rPr>
        <w:tab/>
        <w:t>Bošnjak Barbara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10.</w:t>
      </w:r>
      <w:r w:rsidRPr="00EF1EA4">
        <w:rPr>
          <w:rFonts w:ascii="Times New Roman" w:hAnsi="Times New Roman"/>
        </w:rPr>
        <w:tab/>
        <w:t>Brajdić Kristina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11.</w:t>
      </w:r>
      <w:r w:rsidRPr="00EF1EA4">
        <w:rPr>
          <w:rFonts w:ascii="Times New Roman" w:hAnsi="Times New Roman"/>
        </w:rPr>
        <w:tab/>
        <w:t>Brekalo Anđela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12.</w:t>
      </w:r>
      <w:r w:rsidRPr="00EF1EA4">
        <w:rPr>
          <w:rFonts w:ascii="Times New Roman" w:hAnsi="Times New Roman"/>
        </w:rPr>
        <w:tab/>
        <w:t>Brnadić Zoranić Lucija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13.</w:t>
      </w:r>
      <w:r w:rsidRPr="00EF1EA4">
        <w:rPr>
          <w:rFonts w:ascii="Times New Roman" w:hAnsi="Times New Roman"/>
        </w:rPr>
        <w:tab/>
        <w:t>Bunčić Ivona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14.</w:t>
      </w:r>
      <w:r w:rsidRPr="00EF1EA4">
        <w:rPr>
          <w:rFonts w:ascii="Times New Roman" w:hAnsi="Times New Roman"/>
        </w:rPr>
        <w:tab/>
        <w:t>Buterin Nika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15.</w:t>
      </w:r>
      <w:r w:rsidRPr="00EF1EA4">
        <w:rPr>
          <w:rFonts w:ascii="Times New Roman" w:hAnsi="Times New Roman"/>
        </w:rPr>
        <w:tab/>
        <w:t>Butula Marko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16.</w:t>
      </w:r>
      <w:r w:rsidRPr="00EF1EA4">
        <w:rPr>
          <w:rFonts w:ascii="Times New Roman" w:hAnsi="Times New Roman"/>
        </w:rPr>
        <w:tab/>
        <w:t>Cota Andro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17.</w:t>
      </w:r>
      <w:r w:rsidRPr="00EF1EA4">
        <w:rPr>
          <w:rFonts w:ascii="Times New Roman" w:hAnsi="Times New Roman"/>
        </w:rPr>
        <w:tab/>
        <w:t>Crnjac Iris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18.</w:t>
      </w:r>
      <w:r w:rsidRPr="00EF1EA4">
        <w:rPr>
          <w:rFonts w:ascii="Times New Roman" w:hAnsi="Times New Roman"/>
        </w:rPr>
        <w:tab/>
        <w:t>Crvenka Nikola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19.</w:t>
      </w:r>
      <w:r w:rsidRPr="00EF1EA4">
        <w:rPr>
          <w:rFonts w:ascii="Times New Roman" w:hAnsi="Times New Roman"/>
        </w:rPr>
        <w:tab/>
        <w:t>Čalić Ivana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20.</w:t>
      </w:r>
      <w:r w:rsidRPr="00EF1EA4">
        <w:rPr>
          <w:rFonts w:ascii="Times New Roman" w:hAnsi="Times New Roman"/>
        </w:rPr>
        <w:tab/>
        <w:t>Ćošabić Thomas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21.</w:t>
      </w:r>
      <w:r w:rsidRPr="00EF1EA4">
        <w:rPr>
          <w:rFonts w:ascii="Times New Roman" w:hAnsi="Times New Roman"/>
        </w:rPr>
        <w:tab/>
        <w:t>Delač Ivan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22.</w:t>
      </w:r>
      <w:r w:rsidRPr="00EF1EA4">
        <w:rPr>
          <w:rFonts w:ascii="Times New Roman" w:hAnsi="Times New Roman"/>
        </w:rPr>
        <w:tab/>
        <w:t>Dobrinčić Dorotea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23.</w:t>
      </w:r>
      <w:r w:rsidRPr="00EF1EA4">
        <w:rPr>
          <w:rFonts w:ascii="Times New Roman" w:hAnsi="Times New Roman"/>
        </w:rPr>
        <w:tab/>
        <w:t>Dolić 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24.</w:t>
      </w:r>
      <w:r w:rsidRPr="00EF1EA4">
        <w:rPr>
          <w:rFonts w:ascii="Times New Roman" w:hAnsi="Times New Roman"/>
        </w:rPr>
        <w:tab/>
        <w:t>Domines Peter Teo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25.</w:t>
      </w:r>
      <w:r w:rsidRPr="00EF1EA4">
        <w:rPr>
          <w:rFonts w:ascii="Times New Roman" w:hAnsi="Times New Roman"/>
        </w:rPr>
        <w:tab/>
        <w:t>Dominović Toni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26.</w:t>
      </w:r>
      <w:r w:rsidRPr="00EF1EA4">
        <w:rPr>
          <w:rFonts w:ascii="Times New Roman" w:hAnsi="Times New Roman"/>
        </w:rPr>
        <w:tab/>
        <w:t>Dorić Tomislav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27.</w:t>
      </w:r>
      <w:r w:rsidRPr="00EF1EA4">
        <w:rPr>
          <w:rFonts w:ascii="Times New Roman" w:hAnsi="Times New Roman"/>
        </w:rPr>
        <w:tab/>
        <w:t>Gašpar Laura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28.</w:t>
      </w:r>
      <w:r w:rsidRPr="00EF1EA4">
        <w:rPr>
          <w:rFonts w:ascii="Times New Roman" w:hAnsi="Times New Roman"/>
        </w:rPr>
        <w:tab/>
        <w:t>Ginder Leon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29.</w:t>
      </w:r>
      <w:r w:rsidRPr="00EF1EA4">
        <w:rPr>
          <w:rFonts w:ascii="Times New Roman" w:hAnsi="Times New Roman"/>
        </w:rPr>
        <w:tab/>
        <w:t>Globan Leda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30.</w:t>
      </w:r>
      <w:r w:rsidRPr="00EF1EA4">
        <w:rPr>
          <w:rFonts w:ascii="Times New Roman" w:hAnsi="Times New Roman"/>
        </w:rPr>
        <w:tab/>
        <w:t>Gobbo Lana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31.</w:t>
      </w:r>
      <w:r w:rsidRPr="00EF1EA4">
        <w:rPr>
          <w:rFonts w:ascii="Times New Roman" w:hAnsi="Times New Roman"/>
        </w:rPr>
        <w:tab/>
        <w:t>Gregorić 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32.</w:t>
      </w:r>
      <w:r w:rsidRPr="00EF1EA4">
        <w:rPr>
          <w:rFonts w:ascii="Times New Roman" w:hAnsi="Times New Roman"/>
        </w:rPr>
        <w:tab/>
        <w:t>Gulija Ema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33.</w:t>
      </w:r>
      <w:r w:rsidRPr="00EF1EA4">
        <w:rPr>
          <w:rFonts w:ascii="Times New Roman" w:hAnsi="Times New Roman"/>
        </w:rPr>
        <w:tab/>
        <w:t>Horvat Luka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34.</w:t>
      </w:r>
      <w:r w:rsidRPr="00EF1EA4">
        <w:rPr>
          <w:rFonts w:ascii="Times New Roman" w:hAnsi="Times New Roman"/>
        </w:rPr>
        <w:tab/>
        <w:t>Hrkač Ena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35.</w:t>
      </w:r>
      <w:r w:rsidRPr="00EF1EA4">
        <w:rPr>
          <w:rFonts w:ascii="Times New Roman" w:hAnsi="Times New Roman"/>
        </w:rPr>
        <w:tab/>
        <w:t>Huljev Meri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36.</w:t>
      </w:r>
      <w:r w:rsidRPr="00EF1EA4">
        <w:rPr>
          <w:rFonts w:ascii="Times New Roman" w:hAnsi="Times New Roman"/>
        </w:rPr>
        <w:tab/>
        <w:t>Humski Maja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37.</w:t>
      </w:r>
      <w:r w:rsidRPr="00EF1EA4">
        <w:rPr>
          <w:rFonts w:ascii="Times New Roman" w:hAnsi="Times New Roman"/>
        </w:rPr>
        <w:tab/>
        <w:t>Ivanković Iva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38.</w:t>
      </w:r>
      <w:r w:rsidRPr="00EF1EA4">
        <w:rPr>
          <w:rFonts w:ascii="Times New Roman" w:hAnsi="Times New Roman"/>
        </w:rPr>
        <w:tab/>
        <w:t>Ivošević Maja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39.</w:t>
      </w:r>
      <w:r w:rsidRPr="00EF1EA4">
        <w:rPr>
          <w:rFonts w:ascii="Times New Roman" w:hAnsi="Times New Roman"/>
        </w:rPr>
        <w:tab/>
        <w:t>Jagnjić Pavica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40.</w:t>
      </w:r>
      <w:r w:rsidRPr="00EF1EA4">
        <w:rPr>
          <w:rFonts w:ascii="Times New Roman" w:hAnsi="Times New Roman"/>
        </w:rPr>
        <w:tab/>
      </w:r>
      <w:proofErr w:type="spellStart"/>
      <w:r w:rsidRPr="00EF1EA4">
        <w:rPr>
          <w:rFonts w:ascii="Times New Roman" w:hAnsi="Times New Roman"/>
        </w:rPr>
        <w:t>Junaković</w:t>
      </w:r>
      <w:proofErr w:type="spellEnd"/>
      <w:r w:rsidRPr="00EF1EA4">
        <w:rPr>
          <w:rFonts w:ascii="Times New Roman" w:hAnsi="Times New Roman"/>
        </w:rPr>
        <w:t xml:space="preserve"> Sanja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41.</w:t>
      </w:r>
      <w:r w:rsidRPr="00EF1EA4">
        <w:rPr>
          <w:rFonts w:ascii="Times New Roman" w:hAnsi="Times New Roman"/>
        </w:rPr>
        <w:tab/>
        <w:t>Jurič Danica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42.</w:t>
      </w:r>
      <w:r w:rsidRPr="00EF1EA4">
        <w:rPr>
          <w:rFonts w:ascii="Times New Roman" w:hAnsi="Times New Roman"/>
        </w:rPr>
        <w:tab/>
        <w:t>Jurković Nikolina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43.</w:t>
      </w:r>
      <w:r w:rsidRPr="00EF1EA4">
        <w:rPr>
          <w:rFonts w:ascii="Times New Roman" w:hAnsi="Times New Roman"/>
        </w:rPr>
        <w:tab/>
        <w:t>Kalinić Saša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44.</w:t>
      </w:r>
      <w:r w:rsidRPr="00EF1EA4">
        <w:rPr>
          <w:rFonts w:ascii="Times New Roman" w:hAnsi="Times New Roman"/>
        </w:rPr>
        <w:tab/>
        <w:t>Karačić Ivona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45.</w:t>
      </w:r>
      <w:r w:rsidRPr="00EF1EA4">
        <w:rPr>
          <w:rFonts w:ascii="Times New Roman" w:hAnsi="Times New Roman"/>
        </w:rPr>
        <w:tab/>
        <w:t>Kostanjevec Tea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46.</w:t>
      </w:r>
      <w:r w:rsidRPr="00EF1EA4">
        <w:rPr>
          <w:rFonts w:ascii="Times New Roman" w:hAnsi="Times New Roman"/>
        </w:rPr>
        <w:tab/>
        <w:t>Kozarac Sara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47.</w:t>
      </w:r>
      <w:r w:rsidRPr="00EF1EA4">
        <w:rPr>
          <w:rFonts w:ascii="Times New Roman" w:hAnsi="Times New Roman"/>
        </w:rPr>
        <w:tab/>
        <w:t>Kraljević 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48.</w:t>
      </w:r>
      <w:r w:rsidRPr="00EF1EA4">
        <w:rPr>
          <w:rFonts w:ascii="Times New Roman" w:hAnsi="Times New Roman"/>
        </w:rPr>
        <w:tab/>
        <w:t>Krok Karlo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49.</w:t>
      </w:r>
      <w:r w:rsidRPr="00EF1EA4">
        <w:rPr>
          <w:rFonts w:ascii="Times New Roman" w:hAnsi="Times New Roman"/>
        </w:rPr>
        <w:tab/>
        <w:t>Kujundžić Ivana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50.</w:t>
      </w:r>
      <w:r w:rsidRPr="00EF1EA4">
        <w:rPr>
          <w:rFonts w:ascii="Times New Roman" w:hAnsi="Times New Roman"/>
        </w:rPr>
        <w:tab/>
        <w:t>Ladan Paulina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51.</w:t>
      </w:r>
      <w:r w:rsidRPr="00EF1EA4">
        <w:rPr>
          <w:rFonts w:ascii="Times New Roman" w:hAnsi="Times New Roman"/>
        </w:rPr>
        <w:tab/>
        <w:t>Lešić Josipa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52.</w:t>
      </w:r>
      <w:r w:rsidRPr="00EF1EA4">
        <w:rPr>
          <w:rFonts w:ascii="Times New Roman" w:hAnsi="Times New Roman"/>
        </w:rPr>
        <w:tab/>
        <w:t>Lončarek Lorena Veronika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53.</w:t>
      </w:r>
      <w:r w:rsidRPr="00EF1EA4">
        <w:rPr>
          <w:rFonts w:ascii="Times New Roman" w:hAnsi="Times New Roman"/>
        </w:rPr>
        <w:tab/>
        <w:t>Ljuban Luka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54.</w:t>
      </w:r>
      <w:r w:rsidRPr="00EF1EA4">
        <w:rPr>
          <w:rFonts w:ascii="Times New Roman" w:hAnsi="Times New Roman"/>
        </w:rPr>
        <w:tab/>
        <w:t>Macenić Marko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55.</w:t>
      </w:r>
      <w:r w:rsidRPr="00EF1EA4">
        <w:rPr>
          <w:rFonts w:ascii="Times New Roman" w:hAnsi="Times New Roman"/>
        </w:rPr>
        <w:tab/>
        <w:t>Madjanović Lucija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56.</w:t>
      </w:r>
      <w:r w:rsidRPr="00EF1EA4">
        <w:rPr>
          <w:rFonts w:ascii="Times New Roman" w:hAnsi="Times New Roman"/>
        </w:rPr>
        <w:tab/>
        <w:t>Maretić Dorotea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57.</w:t>
      </w:r>
      <w:r w:rsidRPr="00EF1EA4">
        <w:rPr>
          <w:rFonts w:ascii="Times New Roman" w:hAnsi="Times New Roman"/>
        </w:rPr>
        <w:tab/>
        <w:t>Mendeš Marija Magdalena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58.</w:t>
      </w:r>
      <w:r w:rsidRPr="00EF1EA4">
        <w:rPr>
          <w:rFonts w:ascii="Times New Roman" w:hAnsi="Times New Roman"/>
        </w:rPr>
        <w:tab/>
        <w:t>Meštrović Vinko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59.</w:t>
      </w:r>
      <w:r w:rsidRPr="00EF1EA4">
        <w:rPr>
          <w:rFonts w:ascii="Times New Roman" w:hAnsi="Times New Roman"/>
        </w:rPr>
        <w:tab/>
        <w:t>Milošević Marina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60.</w:t>
      </w:r>
      <w:r w:rsidRPr="00EF1EA4">
        <w:rPr>
          <w:rFonts w:ascii="Times New Roman" w:hAnsi="Times New Roman"/>
        </w:rPr>
        <w:tab/>
        <w:t>Mucko Lara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61.</w:t>
      </w:r>
      <w:r w:rsidRPr="00EF1EA4">
        <w:rPr>
          <w:rFonts w:ascii="Times New Roman" w:hAnsi="Times New Roman"/>
        </w:rPr>
        <w:tab/>
        <w:t>Mučnjak Dorian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62.</w:t>
      </w:r>
      <w:r w:rsidRPr="00EF1EA4">
        <w:rPr>
          <w:rFonts w:ascii="Times New Roman" w:hAnsi="Times New Roman"/>
        </w:rPr>
        <w:tab/>
        <w:t>Ninković Božena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63.</w:t>
      </w:r>
      <w:r w:rsidRPr="00EF1EA4">
        <w:rPr>
          <w:rFonts w:ascii="Times New Roman" w:hAnsi="Times New Roman"/>
        </w:rPr>
        <w:tab/>
        <w:t>Novosel Vedran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64.</w:t>
      </w:r>
      <w:r w:rsidRPr="00EF1EA4">
        <w:rPr>
          <w:rFonts w:ascii="Times New Roman" w:hAnsi="Times New Roman"/>
        </w:rPr>
        <w:tab/>
        <w:t>Oršolić Domia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65.</w:t>
      </w:r>
      <w:r w:rsidRPr="00EF1EA4">
        <w:rPr>
          <w:rFonts w:ascii="Times New Roman" w:hAnsi="Times New Roman"/>
        </w:rPr>
        <w:tab/>
        <w:t>Pavlić Andrija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66.</w:t>
      </w:r>
      <w:r w:rsidRPr="00EF1EA4">
        <w:rPr>
          <w:rFonts w:ascii="Times New Roman" w:hAnsi="Times New Roman"/>
        </w:rPr>
        <w:tab/>
        <w:t>Pažin Tena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67.</w:t>
      </w:r>
      <w:r w:rsidRPr="00EF1EA4">
        <w:rPr>
          <w:rFonts w:ascii="Times New Roman" w:hAnsi="Times New Roman"/>
        </w:rPr>
        <w:tab/>
        <w:t>Perić Antonia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68.</w:t>
      </w:r>
      <w:r w:rsidRPr="00EF1EA4">
        <w:rPr>
          <w:rFonts w:ascii="Times New Roman" w:hAnsi="Times New Roman"/>
        </w:rPr>
        <w:tab/>
        <w:t>Perić Luka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69.</w:t>
      </w:r>
      <w:r w:rsidRPr="00EF1EA4">
        <w:rPr>
          <w:rFonts w:ascii="Times New Roman" w:hAnsi="Times New Roman"/>
        </w:rPr>
        <w:tab/>
        <w:t>Plantak Emily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70.</w:t>
      </w:r>
      <w:r w:rsidRPr="00EF1EA4">
        <w:rPr>
          <w:rFonts w:ascii="Times New Roman" w:hAnsi="Times New Roman"/>
        </w:rPr>
        <w:tab/>
        <w:t>Požarina Antonela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71.</w:t>
      </w:r>
      <w:r w:rsidRPr="00EF1EA4">
        <w:rPr>
          <w:rFonts w:ascii="Times New Roman" w:hAnsi="Times New Roman"/>
        </w:rPr>
        <w:tab/>
        <w:t>Pupić-Bakrač Lucija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72.</w:t>
      </w:r>
      <w:r w:rsidRPr="00EF1EA4">
        <w:rPr>
          <w:rFonts w:ascii="Times New Roman" w:hAnsi="Times New Roman"/>
        </w:rPr>
        <w:tab/>
        <w:t>Puškar Antonija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73.</w:t>
      </w:r>
      <w:r w:rsidRPr="00EF1EA4">
        <w:rPr>
          <w:rFonts w:ascii="Times New Roman" w:hAnsi="Times New Roman"/>
        </w:rPr>
        <w:tab/>
        <w:t>Remić Nikolina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74.</w:t>
      </w:r>
      <w:r w:rsidRPr="00EF1EA4">
        <w:rPr>
          <w:rFonts w:ascii="Times New Roman" w:hAnsi="Times New Roman"/>
        </w:rPr>
        <w:tab/>
        <w:t>Rinčić Jere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75.</w:t>
      </w:r>
      <w:r w:rsidRPr="00EF1EA4">
        <w:rPr>
          <w:rFonts w:ascii="Times New Roman" w:hAnsi="Times New Roman"/>
        </w:rPr>
        <w:tab/>
        <w:t>Ristić Tea</w:t>
      </w:r>
      <w:bookmarkStart w:id="0" w:name="_GoBack"/>
      <w:bookmarkEnd w:id="0"/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76.</w:t>
      </w:r>
      <w:r w:rsidRPr="00EF1EA4">
        <w:rPr>
          <w:rFonts w:ascii="Times New Roman" w:hAnsi="Times New Roman"/>
        </w:rPr>
        <w:tab/>
        <w:t>Rožanković Mateja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77.</w:t>
      </w:r>
      <w:r w:rsidRPr="00EF1EA4">
        <w:rPr>
          <w:rFonts w:ascii="Times New Roman" w:hAnsi="Times New Roman"/>
        </w:rPr>
        <w:tab/>
        <w:t>Skelin Mihovil</w:t>
      </w:r>
    </w:p>
    <w:p w:rsidR="00EF1EA4" w:rsidRPr="00EF1EA4" w:rsidRDefault="00EF1EA4" w:rsidP="00EF1EA4">
      <w:pPr>
        <w:spacing w:after="0" w:line="240" w:lineRule="auto"/>
        <w:ind w:right="-596" w:firstLine="284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78.</w:t>
      </w:r>
      <w:r w:rsidRPr="00EF1EA4">
        <w:rPr>
          <w:rFonts w:ascii="Times New Roman" w:hAnsi="Times New Roman"/>
        </w:rPr>
        <w:tab/>
        <w:t>Smojver Sanjin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79.</w:t>
      </w:r>
      <w:r w:rsidRPr="00EF1EA4">
        <w:rPr>
          <w:rFonts w:ascii="Times New Roman" w:hAnsi="Times New Roman"/>
        </w:rPr>
        <w:tab/>
        <w:t>Sobota Teo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80.</w:t>
      </w:r>
      <w:r w:rsidRPr="00EF1EA4">
        <w:rPr>
          <w:rFonts w:ascii="Times New Roman" w:hAnsi="Times New Roman"/>
        </w:rPr>
        <w:tab/>
        <w:t>Strčić Bernard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81.</w:t>
      </w:r>
      <w:r w:rsidRPr="00EF1EA4">
        <w:rPr>
          <w:rFonts w:ascii="Times New Roman" w:hAnsi="Times New Roman"/>
        </w:rPr>
        <w:tab/>
        <w:t>Sučić Zvonimir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82.</w:t>
      </w:r>
      <w:r w:rsidRPr="00EF1EA4">
        <w:rPr>
          <w:rFonts w:ascii="Times New Roman" w:hAnsi="Times New Roman"/>
        </w:rPr>
        <w:tab/>
        <w:t>Šaban Mia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83.</w:t>
      </w:r>
      <w:r w:rsidRPr="00EF1EA4">
        <w:rPr>
          <w:rFonts w:ascii="Times New Roman" w:hAnsi="Times New Roman"/>
        </w:rPr>
        <w:tab/>
        <w:t>Šačić Mara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84.</w:t>
      </w:r>
      <w:r w:rsidRPr="00EF1EA4">
        <w:rPr>
          <w:rFonts w:ascii="Times New Roman" w:hAnsi="Times New Roman"/>
        </w:rPr>
        <w:tab/>
        <w:t>Šagi Sven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85.</w:t>
      </w:r>
      <w:r w:rsidRPr="00EF1EA4">
        <w:rPr>
          <w:rFonts w:ascii="Times New Roman" w:hAnsi="Times New Roman"/>
        </w:rPr>
        <w:tab/>
        <w:t>Šebalj Antonio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86.</w:t>
      </w:r>
      <w:r w:rsidRPr="00EF1EA4">
        <w:rPr>
          <w:rFonts w:ascii="Times New Roman" w:hAnsi="Times New Roman"/>
        </w:rPr>
        <w:tab/>
        <w:t>Šimunić Branimir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87.</w:t>
      </w:r>
      <w:r w:rsidRPr="00EF1EA4">
        <w:rPr>
          <w:rFonts w:ascii="Times New Roman" w:hAnsi="Times New Roman"/>
        </w:rPr>
        <w:tab/>
        <w:t>Širić Jure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88.</w:t>
      </w:r>
      <w:r w:rsidRPr="00EF1EA4">
        <w:rPr>
          <w:rFonts w:ascii="Times New Roman" w:hAnsi="Times New Roman"/>
        </w:rPr>
        <w:tab/>
        <w:t>Štajcar Lukrecija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89.</w:t>
      </w:r>
      <w:r w:rsidRPr="00EF1EA4">
        <w:rPr>
          <w:rFonts w:ascii="Times New Roman" w:hAnsi="Times New Roman"/>
        </w:rPr>
        <w:tab/>
        <w:t>Šumski Katarina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90.</w:t>
      </w:r>
      <w:r w:rsidRPr="00EF1EA4">
        <w:rPr>
          <w:rFonts w:ascii="Times New Roman" w:hAnsi="Times New Roman"/>
        </w:rPr>
        <w:tab/>
        <w:t>Šuša Marina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91.</w:t>
      </w:r>
      <w:r w:rsidRPr="00EF1EA4">
        <w:rPr>
          <w:rFonts w:ascii="Times New Roman" w:hAnsi="Times New Roman"/>
        </w:rPr>
        <w:tab/>
        <w:t>Tolja Marijeta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92.</w:t>
      </w:r>
      <w:r w:rsidRPr="00EF1EA4">
        <w:rPr>
          <w:rFonts w:ascii="Times New Roman" w:hAnsi="Times New Roman"/>
        </w:rPr>
        <w:tab/>
        <w:t>Vidović Karlo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93.</w:t>
      </w:r>
      <w:r w:rsidRPr="00EF1EA4">
        <w:rPr>
          <w:rFonts w:ascii="Times New Roman" w:hAnsi="Times New Roman"/>
        </w:rPr>
        <w:tab/>
        <w:t>Vitas Karla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94.</w:t>
      </w:r>
      <w:r w:rsidRPr="00EF1EA4">
        <w:rPr>
          <w:rFonts w:ascii="Times New Roman" w:hAnsi="Times New Roman"/>
        </w:rPr>
        <w:tab/>
        <w:t>Vojnić Toni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95.</w:t>
      </w:r>
      <w:r w:rsidRPr="00EF1EA4">
        <w:rPr>
          <w:rFonts w:ascii="Times New Roman" w:hAnsi="Times New Roman"/>
        </w:rPr>
        <w:tab/>
        <w:t>Vojvoda Josip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96.</w:t>
      </w:r>
      <w:r w:rsidRPr="00EF1EA4">
        <w:rPr>
          <w:rFonts w:ascii="Times New Roman" w:hAnsi="Times New Roman"/>
        </w:rPr>
        <w:tab/>
        <w:t>Vonić Vedran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97.</w:t>
      </w:r>
      <w:r w:rsidRPr="00EF1EA4">
        <w:rPr>
          <w:rFonts w:ascii="Times New Roman" w:hAnsi="Times New Roman"/>
        </w:rPr>
        <w:tab/>
        <w:t>Vučur Ivan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98.</w:t>
      </w:r>
      <w:r w:rsidRPr="00EF1EA4">
        <w:rPr>
          <w:rFonts w:ascii="Times New Roman" w:hAnsi="Times New Roman"/>
        </w:rPr>
        <w:tab/>
        <w:t>Vukoja Andrea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99.</w:t>
      </w:r>
      <w:r w:rsidRPr="00EF1EA4">
        <w:rPr>
          <w:rFonts w:ascii="Times New Roman" w:hAnsi="Times New Roman"/>
        </w:rPr>
        <w:tab/>
        <w:t>Vuković Luka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100.</w:t>
      </w:r>
      <w:r w:rsidRPr="00EF1EA4">
        <w:rPr>
          <w:rFonts w:ascii="Times New Roman" w:hAnsi="Times New Roman"/>
        </w:rPr>
        <w:tab/>
        <w:t>Zadelj Brigita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101.</w:t>
      </w:r>
      <w:r w:rsidRPr="00EF1EA4">
        <w:rPr>
          <w:rFonts w:ascii="Times New Roman" w:hAnsi="Times New Roman"/>
        </w:rPr>
        <w:tab/>
        <w:t>Zadro Luka</w:t>
      </w:r>
    </w:p>
    <w:p w:rsidR="00EF1EA4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102.</w:t>
      </w:r>
      <w:r w:rsidRPr="00EF1EA4">
        <w:rPr>
          <w:rFonts w:ascii="Times New Roman" w:hAnsi="Times New Roman"/>
        </w:rPr>
        <w:tab/>
        <w:t>Zagorac Dario</w:t>
      </w:r>
    </w:p>
    <w:p w:rsidR="00B156D2" w:rsidRPr="00EF1EA4" w:rsidRDefault="00EF1EA4" w:rsidP="00EF1EA4">
      <w:pPr>
        <w:spacing w:after="0" w:line="240" w:lineRule="auto"/>
        <w:ind w:left="284" w:right="-596"/>
        <w:jc w:val="both"/>
        <w:rPr>
          <w:rFonts w:ascii="Times New Roman" w:hAnsi="Times New Roman"/>
        </w:rPr>
      </w:pPr>
      <w:r w:rsidRPr="00EF1EA4">
        <w:rPr>
          <w:rFonts w:ascii="Times New Roman" w:hAnsi="Times New Roman"/>
        </w:rPr>
        <w:t>103.</w:t>
      </w:r>
      <w:r w:rsidRPr="00EF1EA4">
        <w:rPr>
          <w:rFonts w:ascii="Times New Roman" w:hAnsi="Times New Roman"/>
        </w:rPr>
        <w:tab/>
        <w:t>Zvonković Antonela</w:t>
      </w:r>
    </w:p>
    <w:sectPr w:rsidR="00B156D2" w:rsidRPr="00EF1EA4" w:rsidSect="00EF1EA4">
      <w:type w:val="continuous"/>
      <w:pgSz w:w="11906" w:h="16838" w:code="9"/>
      <w:pgMar w:top="1418" w:right="991" w:bottom="1418" w:left="1418" w:header="709" w:footer="709" w:gutter="0"/>
      <w:cols w:num="3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CE" w:rsidRDefault="009D20CE" w:rsidP="00C37D83">
      <w:pPr>
        <w:spacing w:after="0" w:line="240" w:lineRule="auto"/>
      </w:pPr>
      <w:r>
        <w:separator/>
      </w:r>
    </w:p>
  </w:endnote>
  <w:endnote w:type="continuationSeparator" w:id="0">
    <w:p w:rsidR="009D20CE" w:rsidRDefault="009D20CE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1" w:rsidRDefault="00A10C20" w:rsidP="00A10C20">
    <w:pPr>
      <w:pStyle w:val="Footer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063D" wp14:editId="45FA4D7F">
              <wp:simplePos x="0" y="0"/>
              <wp:positionH relativeFrom="page">
                <wp:posOffset>611505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A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8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BCACB" wp14:editId="5E1F966D">
              <wp:simplePos x="0" y="0"/>
              <wp:positionH relativeFrom="page">
                <wp:align>center</wp:align>
              </wp:positionH>
              <wp:positionV relativeFrom="page">
                <wp:posOffset>9802495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>: info@grf.hr,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CA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85pt;width:436.55pt;height:26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>: info@grf.hr, www.grf.unizg.hr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CE" w:rsidRDefault="009D20CE" w:rsidP="00C37D83">
      <w:pPr>
        <w:spacing w:after="0" w:line="240" w:lineRule="auto"/>
      </w:pPr>
      <w:r>
        <w:separator/>
      </w:r>
    </w:p>
  </w:footnote>
  <w:footnote w:type="continuationSeparator" w:id="0">
    <w:p w:rsidR="009D20CE" w:rsidRDefault="009D20CE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304E3A2" wp14:editId="2D9DA21B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5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C100" wp14:editId="01D8D2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6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9"/>
    <w:rsid w:val="000D0D07"/>
    <w:rsid w:val="000F74D9"/>
    <w:rsid w:val="001210EC"/>
    <w:rsid w:val="00122954"/>
    <w:rsid w:val="0015366F"/>
    <w:rsid w:val="00205804"/>
    <w:rsid w:val="002E04E0"/>
    <w:rsid w:val="00311E8E"/>
    <w:rsid w:val="00383A09"/>
    <w:rsid w:val="004A044D"/>
    <w:rsid w:val="004F159B"/>
    <w:rsid w:val="0057164F"/>
    <w:rsid w:val="005B5C65"/>
    <w:rsid w:val="005D0972"/>
    <w:rsid w:val="006038B9"/>
    <w:rsid w:val="00631518"/>
    <w:rsid w:val="006A7B9E"/>
    <w:rsid w:val="006B2618"/>
    <w:rsid w:val="0070058F"/>
    <w:rsid w:val="00710625"/>
    <w:rsid w:val="00743EA0"/>
    <w:rsid w:val="0087533B"/>
    <w:rsid w:val="008F109E"/>
    <w:rsid w:val="008F7EB9"/>
    <w:rsid w:val="009240A0"/>
    <w:rsid w:val="00953558"/>
    <w:rsid w:val="0096092D"/>
    <w:rsid w:val="009857BD"/>
    <w:rsid w:val="009B26BD"/>
    <w:rsid w:val="009B524E"/>
    <w:rsid w:val="009D20CE"/>
    <w:rsid w:val="00A10C20"/>
    <w:rsid w:val="00A71599"/>
    <w:rsid w:val="00B0213A"/>
    <w:rsid w:val="00B156D2"/>
    <w:rsid w:val="00B621A8"/>
    <w:rsid w:val="00B862E3"/>
    <w:rsid w:val="00BD16A6"/>
    <w:rsid w:val="00C22A7B"/>
    <w:rsid w:val="00C259E8"/>
    <w:rsid w:val="00C37D83"/>
    <w:rsid w:val="00C4584A"/>
    <w:rsid w:val="00C72B1D"/>
    <w:rsid w:val="00C84DA0"/>
    <w:rsid w:val="00C926D4"/>
    <w:rsid w:val="00D03D86"/>
    <w:rsid w:val="00D23414"/>
    <w:rsid w:val="00D84D45"/>
    <w:rsid w:val="00D872F1"/>
    <w:rsid w:val="00DF0158"/>
    <w:rsid w:val="00E36ECE"/>
    <w:rsid w:val="00E44A3E"/>
    <w:rsid w:val="00EA6BF9"/>
    <w:rsid w:val="00EF1EA4"/>
    <w:rsid w:val="00F058FC"/>
    <w:rsid w:val="00F2377B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3F3A7-53CD-49BD-AC04-514BE1F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E94F3-35AE-47A1-B53B-D06C870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 Grujić</cp:lastModifiedBy>
  <cp:revision>3</cp:revision>
  <dcterms:created xsi:type="dcterms:W3CDTF">2023-06-05T11:11:00Z</dcterms:created>
  <dcterms:modified xsi:type="dcterms:W3CDTF">2023-06-05T11:12:00Z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